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F867" w14:textId="77777777" w:rsidR="00A615D4" w:rsidRPr="008D1ED7" w:rsidRDefault="009D7955" w:rsidP="00A615D4">
      <w:pPr>
        <w:spacing w:before="0" w:after="0" w:line="240" w:lineRule="auto"/>
        <w:ind w:left="2160" w:hanging="2160"/>
        <w:jc w:val="center"/>
        <w:rPr>
          <w:b/>
          <w:color w:val="7030A0"/>
          <w:sz w:val="32"/>
          <w:szCs w:val="18"/>
        </w:rPr>
      </w:pPr>
      <w:r w:rsidRPr="008D1ED7">
        <w:rPr>
          <w:b/>
          <w:color w:val="7030A0"/>
          <w:sz w:val="32"/>
          <w:szCs w:val="18"/>
        </w:rPr>
        <w:t>Human Resources</w:t>
      </w:r>
      <w:r w:rsidR="00A615D4" w:rsidRPr="008D1ED7">
        <w:rPr>
          <w:b/>
          <w:color w:val="7030A0"/>
          <w:sz w:val="32"/>
          <w:szCs w:val="18"/>
        </w:rPr>
        <w:t xml:space="preserve"> Commission</w:t>
      </w:r>
    </w:p>
    <w:p w14:paraId="42248D04" w14:textId="77777777" w:rsidR="00A615D4" w:rsidRPr="009D7955" w:rsidRDefault="008D1ED7" w:rsidP="00A615D4">
      <w:pPr>
        <w:spacing w:before="0" w:after="0" w:line="240" w:lineRule="auto"/>
        <w:ind w:left="2160" w:hanging="2160"/>
        <w:jc w:val="center"/>
        <w:rPr>
          <w:b/>
          <w:color w:val="70AD47" w:themeColor="accent6"/>
          <w:sz w:val="28"/>
          <w:szCs w:val="18"/>
        </w:rPr>
      </w:pPr>
      <w:r w:rsidRPr="008D1ED7">
        <w:rPr>
          <w:b/>
          <w:color w:val="7030A0"/>
          <w:sz w:val="28"/>
          <w:szCs w:val="18"/>
        </w:rPr>
        <w:t>Western Ontario Waterways</w:t>
      </w:r>
      <w:r w:rsidR="00A615D4" w:rsidRPr="008D1ED7">
        <w:rPr>
          <w:b/>
          <w:color w:val="7030A0"/>
          <w:sz w:val="28"/>
          <w:szCs w:val="18"/>
        </w:rPr>
        <w:t xml:space="preserve"> Regional Council</w:t>
      </w:r>
    </w:p>
    <w:p w14:paraId="0F42A733" w14:textId="77777777" w:rsidR="00A615D4" w:rsidRPr="00B122C3" w:rsidRDefault="00A615D4" w:rsidP="00A615D4">
      <w:pPr>
        <w:widowControl w:val="0"/>
        <w:spacing w:before="0" w:after="0"/>
        <w:jc w:val="center"/>
        <w:rPr>
          <w:rFonts w:ascii="Calibri" w:hAnsi="Calibri" w:cs="Calibri"/>
          <w:b/>
          <w:bCs/>
          <w:iCs/>
          <w:smallCaps/>
          <w:sz w:val="28"/>
          <w:szCs w:val="28"/>
          <w:lang w:val="en"/>
        </w:rPr>
      </w:pPr>
      <w:r w:rsidRPr="00B122C3">
        <w:rPr>
          <w:rFonts w:ascii="Calibri" w:hAnsi="Calibri" w:cs="Calibri"/>
          <w:b/>
          <w:bCs/>
          <w:iCs/>
          <w:smallCaps/>
          <w:sz w:val="28"/>
          <w:szCs w:val="28"/>
          <w:lang w:val="en"/>
        </w:rPr>
        <w:t>of The United Church of Canada</w:t>
      </w:r>
    </w:p>
    <w:p w14:paraId="0B1513B7" w14:textId="77777777" w:rsidR="00A615D4" w:rsidRPr="00A615D4" w:rsidRDefault="00A615D4" w:rsidP="00A615D4">
      <w:pPr>
        <w:widowControl w:val="0"/>
        <w:spacing w:before="0" w:after="0"/>
        <w:rPr>
          <w:rFonts w:ascii="Calibri" w:hAnsi="Calibri" w:cs="Calibri"/>
          <w:b/>
          <w:bCs/>
          <w:i/>
          <w:iCs/>
          <w:color w:val="C00000"/>
          <w:lang w:val="en"/>
        </w:rPr>
      </w:pPr>
      <w:r>
        <w:rPr>
          <w:rFonts w:ascii="Calibri" w:hAnsi="Calibri" w:cs="Calibri"/>
          <w:b/>
          <w:bCs/>
          <w:i/>
          <w:iCs/>
          <w:color w:val="C00000"/>
          <w:lang w:val="en"/>
        </w:rPr>
        <w:t xml:space="preserve">                                                   </w:t>
      </w:r>
      <w:r w:rsidR="009D7955">
        <w:rPr>
          <w:rFonts w:ascii="Calibri" w:hAnsi="Calibri" w:cs="Calibri"/>
          <w:b/>
          <w:bCs/>
          <w:i/>
          <w:iCs/>
          <w:color w:val="C00000"/>
          <w:lang w:val="en"/>
        </w:rPr>
        <w:t>Connecting, Supporting, Transforming</w:t>
      </w:r>
      <w:r w:rsidRPr="00A327E7">
        <w:rPr>
          <w:noProof/>
          <w:sz w:val="2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EA3C2" wp14:editId="1B8D3EF7">
                <wp:simplePos x="0" y="0"/>
                <wp:positionH relativeFrom="margin">
                  <wp:align>center</wp:align>
                </wp:positionH>
                <wp:positionV relativeFrom="paragraph">
                  <wp:posOffset>205474</wp:posOffset>
                </wp:positionV>
                <wp:extent cx="6400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E903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2pt" to="7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" strokecolor="#0070c0" strokeweight="1pt">
                <v:stroke joinstyle="miter"/>
                <w10:wrap anchorx="margin"/>
              </v:line>
            </w:pict>
          </mc:Fallback>
        </mc:AlternateContent>
      </w:r>
    </w:p>
    <w:p w14:paraId="42A21232" w14:textId="5B514E85" w:rsidR="00A729D3" w:rsidRDefault="00A729D3" w:rsidP="00A729D3">
      <w:pPr>
        <w:spacing w:after="240"/>
        <w:jc w:val="center"/>
        <w:rPr>
          <w:rFonts w:ascii="Calibri" w:hAnsi="Calibri"/>
          <w:b/>
          <w:bCs/>
          <w:color w:val="7030A0"/>
          <w:sz w:val="28"/>
          <w:szCs w:val="28"/>
        </w:rPr>
      </w:pPr>
      <w:r w:rsidRPr="00D635E7">
        <w:rPr>
          <w:rFonts w:ascii="Calibri" w:hAnsi="Calibri"/>
          <w:b/>
          <w:bCs/>
          <w:color w:val="7030A0"/>
          <w:sz w:val="28"/>
          <w:szCs w:val="28"/>
        </w:rPr>
        <w:t xml:space="preserve">Licensed Lay Worship Leader – </w:t>
      </w:r>
      <w:r w:rsidR="00FC230A">
        <w:rPr>
          <w:rFonts w:ascii="Calibri" w:hAnsi="Calibri"/>
          <w:b/>
          <w:bCs/>
          <w:color w:val="7030A0"/>
          <w:sz w:val="28"/>
          <w:szCs w:val="28"/>
        </w:rPr>
        <w:t>Yearly Report Form</w:t>
      </w:r>
    </w:p>
    <w:p w14:paraId="5EA0E346" w14:textId="77777777" w:rsidR="00A729D3" w:rsidRPr="00544042" w:rsidRDefault="00A729D3" w:rsidP="00A729D3">
      <w:pPr>
        <w:spacing w:before="0"/>
        <w:rPr>
          <w:rFonts w:ascii="Calibri" w:hAnsi="Calibri"/>
          <w:sz w:val="28"/>
          <w:szCs w:val="28"/>
        </w:rPr>
      </w:pPr>
      <w:r w:rsidRPr="00D635E7">
        <w:rPr>
          <w:rFonts w:ascii="Calibri" w:hAnsi="Calibri"/>
          <w:b/>
          <w:bCs/>
          <w:color w:val="7030A0"/>
          <w:sz w:val="28"/>
          <w:szCs w:val="28"/>
        </w:rPr>
        <w:t>Contact Information</w:t>
      </w:r>
      <w:r w:rsidR="00544042">
        <w:rPr>
          <w:rFonts w:ascii="Calibri" w:hAnsi="Calibri"/>
          <w:b/>
          <w:bCs/>
          <w:color w:val="7030A0"/>
          <w:sz w:val="28"/>
          <w:szCs w:val="28"/>
        </w:rPr>
        <w:t xml:space="preserve"> </w:t>
      </w:r>
      <w:r w:rsidR="00544042">
        <w:rPr>
          <w:rFonts w:ascii="Calibri" w:hAnsi="Calibri"/>
          <w:color w:val="7030A0"/>
          <w:sz w:val="28"/>
          <w:szCs w:val="28"/>
        </w:rPr>
        <w:t xml:space="preserve">- - - - - - - - - - - - - - - - - - - - - - - - - - - - - - - - - - - - - - - - - - - - - - - - - - -  </w:t>
      </w:r>
    </w:p>
    <w:p w14:paraId="5D3BEFD6" w14:textId="77777777" w:rsidR="00A729D3" w:rsidRPr="008E42BA" w:rsidRDefault="00A729D3" w:rsidP="00A729D3">
      <w:pPr>
        <w:spacing w:before="0"/>
        <w:rPr>
          <w:rFonts w:ascii="Calibri" w:hAnsi="Calibri"/>
          <w:szCs w:val="24"/>
        </w:rPr>
      </w:pPr>
      <w:r w:rsidRPr="00E91ED8">
        <w:rPr>
          <w:rFonts w:ascii="Calibri" w:hAnsi="Calibri"/>
          <w:b/>
          <w:bCs/>
          <w:szCs w:val="24"/>
        </w:rPr>
        <w:t>Name: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948668649"/>
          <w:placeholder>
            <w:docPart w:val="0C0F5B90C23B415CAFCE40F8BFF9C013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14:paraId="5F6CC4CC" w14:textId="77777777" w:rsidR="00A729D3" w:rsidRDefault="00A729D3" w:rsidP="00A729D3">
      <w:pPr>
        <w:spacing w:before="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Full </w:t>
      </w:r>
      <w:r w:rsidRPr="00E91ED8">
        <w:rPr>
          <w:rFonts w:ascii="Calibri" w:hAnsi="Calibri"/>
          <w:b/>
          <w:bCs/>
          <w:szCs w:val="24"/>
        </w:rPr>
        <w:t>Address: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906761750"/>
          <w:placeholder>
            <w:docPart w:val="A8557EB3C76E492EB18E2141AE288C11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  <w:r w:rsidRPr="008E42BA">
        <w:rPr>
          <w:rFonts w:ascii="Calibri" w:hAnsi="Calibri"/>
          <w:szCs w:val="24"/>
        </w:rPr>
        <w:t xml:space="preserve"> </w:t>
      </w:r>
    </w:p>
    <w:p w14:paraId="6AC6C110" w14:textId="40C4EA14" w:rsidR="00A729D3" w:rsidRDefault="00A729D3" w:rsidP="00A729D3">
      <w:pPr>
        <w:spacing w:before="0"/>
        <w:rPr>
          <w:rFonts w:ascii="Calibri" w:hAnsi="Calibri"/>
          <w:szCs w:val="24"/>
        </w:rPr>
      </w:pPr>
      <w:r w:rsidRPr="00E91ED8">
        <w:rPr>
          <w:rFonts w:ascii="Calibri" w:hAnsi="Calibri"/>
          <w:b/>
          <w:bCs/>
          <w:szCs w:val="24"/>
        </w:rPr>
        <w:t>Phone: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1522744524"/>
          <w:placeholder>
            <w:docPart w:val="8C881BBB1710486BA2904486EE808642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  <w:r w:rsidRPr="008E42BA">
        <w:rPr>
          <w:rFonts w:ascii="Calibri" w:hAnsi="Calibri"/>
          <w:szCs w:val="24"/>
        </w:rPr>
        <w:t xml:space="preserve"> </w:t>
      </w:r>
    </w:p>
    <w:p w14:paraId="195C31EF" w14:textId="6919A541" w:rsidR="00FC230A" w:rsidRDefault="00FC230A" w:rsidP="00FC230A">
      <w:pPr>
        <w:spacing w:before="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Cell</w:t>
      </w:r>
      <w:r w:rsidRPr="00E91ED8">
        <w:rPr>
          <w:rFonts w:ascii="Calibri" w:hAnsi="Calibri"/>
          <w:b/>
          <w:bCs/>
          <w:szCs w:val="24"/>
        </w:rPr>
        <w:t>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110830066"/>
          <w:placeholder>
            <w:docPart w:val="C328017ACDFA400C9DF7F918C5838762"/>
          </w:placeholder>
          <w:showingPlcHdr/>
        </w:sdtPr>
        <w:sdtContent>
          <w:r w:rsidRPr="007F1ECB">
            <w:rPr>
              <w:rStyle w:val="PlaceholderText"/>
            </w:rPr>
            <w:t>Click or tap here to enter text.</w:t>
          </w:r>
        </w:sdtContent>
      </w:sdt>
      <w:r w:rsidRPr="008E42BA">
        <w:rPr>
          <w:rFonts w:ascii="Calibri" w:hAnsi="Calibri"/>
          <w:szCs w:val="24"/>
        </w:rPr>
        <w:t xml:space="preserve"> </w:t>
      </w:r>
    </w:p>
    <w:p w14:paraId="65E985C9" w14:textId="77777777" w:rsidR="00A729D3" w:rsidRDefault="00A729D3" w:rsidP="00A729D3">
      <w:pPr>
        <w:spacing w:before="0"/>
        <w:rPr>
          <w:rFonts w:ascii="Calibri" w:hAnsi="Calibri"/>
          <w:szCs w:val="24"/>
        </w:rPr>
      </w:pPr>
      <w:r w:rsidRPr="00E91ED8">
        <w:rPr>
          <w:rFonts w:ascii="Calibri" w:hAnsi="Calibri"/>
          <w:b/>
          <w:bCs/>
          <w:szCs w:val="24"/>
        </w:rPr>
        <w:t>Email: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1528181207"/>
          <w:placeholder>
            <w:docPart w:val="9E011D48336A4DBEBF21609CC68D65C7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  <w:r w:rsidRPr="008E42BA">
        <w:rPr>
          <w:rFonts w:ascii="Calibri" w:hAnsi="Calibri"/>
          <w:szCs w:val="24"/>
        </w:rPr>
        <w:t xml:space="preserve"> </w:t>
      </w:r>
    </w:p>
    <w:p w14:paraId="4ABE5D57" w14:textId="19F017D8" w:rsidR="00A729D3" w:rsidRDefault="00A729D3" w:rsidP="00A729D3">
      <w:pPr>
        <w:spacing w:before="0"/>
        <w:rPr>
          <w:rFonts w:ascii="Calibri" w:hAnsi="Calibri"/>
          <w:szCs w:val="24"/>
        </w:rPr>
      </w:pPr>
      <w:r w:rsidRPr="00E91ED8">
        <w:rPr>
          <w:rFonts w:ascii="Calibri" w:hAnsi="Calibri"/>
          <w:b/>
          <w:bCs/>
          <w:szCs w:val="24"/>
        </w:rPr>
        <w:t>Home community of faith: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1635054405"/>
          <w:placeholder>
            <w:docPart w:val="63BEE3CCAA5545ECBC4C4346D92B9C23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14:paraId="2ACF73D7" w14:textId="77777777" w:rsidR="009102FC" w:rsidRPr="008E42BA" w:rsidRDefault="009102FC" w:rsidP="00A729D3">
      <w:pPr>
        <w:spacing w:before="0"/>
        <w:rPr>
          <w:rFonts w:ascii="Calibri" w:hAnsi="Calibri"/>
          <w:szCs w:val="24"/>
        </w:rPr>
      </w:pPr>
    </w:p>
    <w:p w14:paraId="44CD06C2" w14:textId="3CC03CDF" w:rsidR="00A729D3" w:rsidRPr="00D635E7" w:rsidRDefault="009102FC" w:rsidP="00A729D3">
      <w:pPr>
        <w:spacing w:before="0"/>
        <w:rPr>
          <w:rFonts w:ascii="Calibri" w:hAnsi="Calibri"/>
          <w:b/>
          <w:bCs/>
          <w:color w:val="7030A0"/>
          <w:sz w:val="28"/>
          <w:szCs w:val="28"/>
        </w:rPr>
      </w:pPr>
      <w:r>
        <w:rPr>
          <w:rFonts w:ascii="Calibri" w:hAnsi="Calibri"/>
          <w:b/>
          <w:bCs/>
          <w:color w:val="7030A0"/>
          <w:sz w:val="28"/>
          <w:szCs w:val="28"/>
        </w:rPr>
        <w:t>Background</w:t>
      </w:r>
      <w:r w:rsidR="00544042" w:rsidRPr="00544042">
        <w:rPr>
          <w:rFonts w:ascii="Calibri" w:hAnsi="Calibri"/>
          <w:color w:val="7030A0"/>
          <w:sz w:val="28"/>
          <w:szCs w:val="28"/>
        </w:rPr>
        <w:t xml:space="preserve"> </w:t>
      </w:r>
      <w:r w:rsidR="00544042">
        <w:rPr>
          <w:rFonts w:ascii="Calibri" w:hAnsi="Calibri"/>
          <w:color w:val="7030A0"/>
          <w:sz w:val="28"/>
          <w:szCs w:val="28"/>
        </w:rPr>
        <w:t xml:space="preserve">- </w:t>
      </w:r>
      <w:r w:rsidR="00F6622C">
        <w:rPr>
          <w:rFonts w:ascii="Calibri" w:hAnsi="Calibri"/>
          <w:color w:val="7030A0"/>
          <w:sz w:val="28"/>
          <w:szCs w:val="28"/>
        </w:rPr>
        <w:t xml:space="preserve">- - - - - </w:t>
      </w:r>
      <w:r w:rsidR="00544042">
        <w:rPr>
          <w:rFonts w:ascii="Calibri" w:hAnsi="Calibri"/>
          <w:color w:val="7030A0"/>
          <w:sz w:val="28"/>
          <w:szCs w:val="28"/>
        </w:rPr>
        <w:t>- - - - - - - - - - - - - - - - - - - - - - - - - - - - - - - - - - - - - - - - - - - - - - - - - - - -</w:t>
      </w:r>
    </w:p>
    <w:p w14:paraId="1D115BF5" w14:textId="77777777" w:rsidR="009102FC" w:rsidRDefault="009102FC" w:rsidP="009102FC">
      <w:pPr>
        <w:spacing w:before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Which year </w:t>
      </w:r>
      <w:proofErr w:type="gramStart"/>
      <w:r>
        <w:rPr>
          <w:rFonts w:ascii="Calibri" w:hAnsi="Calibri"/>
          <w:b/>
          <w:bCs/>
          <w:szCs w:val="24"/>
        </w:rPr>
        <w:t>were</w:t>
      </w:r>
      <w:proofErr w:type="gramEnd"/>
      <w:r>
        <w:rPr>
          <w:rFonts w:ascii="Calibri" w:hAnsi="Calibri"/>
          <w:b/>
          <w:bCs/>
          <w:szCs w:val="24"/>
        </w:rPr>
        <w:t xml:space="preserve"> you licensed? </w:t>
      </w:r>
      <w:sdt>
        <w:sdtPr>
          <w:rPr>
            <w:rFonts w:ascii="Calibri" w:hAnsi="Calibri"/>
            <w:b/>
            <w:bCs/>
            <w:szCs w:val="24"/>
          </w:rPr>
          <w:id w:val="-817336306"/>
          <w:placeholder>
            <w:docPart w:val="E15747F811A14487AB2A9CD520C9A6EF"/>
          </w:placeholder>
          <w:showingPlcHdr/>
        </w:sdtPr>
        <w:sdtContent>
          <w:r w:rsidRPr="00C65D9F">
            <w:rPr>
              <w:rStyle w:val="PlaceholderText"/>
            </w:rPr>
            <w:t>Click or tap here to enter text.</w:t>
          </w:r>
        </w:sdtContent>
      </w:sdt>
    </w:p>
    <w:p w14:paraId="3E0174C2" w14:textId="77777777" w:rsidR="009102FC" w:rsidRPr="008E42BA" w:rsidRDefault="009102FC" w:rsidP="009102FC">
      <w:pPr>
        <w:spacing w:before="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When was your most recent LLWL interview</w:t>
      </w:r>
      <w:r w:rsidRPr="00E91ED8">
        <w:rPr>
          <w:rFonts w:ascii="Calibri" w:hAnsi="Calibri"/>
          <w:b/>
          <w:bCs/>
          <w:szCs w:val="24"/>
        </w:rPr>
        <w:t>?</w:t>
      </w:r>
      <w:r>
        <w:rPr>
          <w:rFonts w:ascii="Calibri" w:hAnsi="Calibri"/>
          <w:b/>
          <w:bCs/>
          <w:szCs w:val="24"/>
        </w:rPr>
        <w:t xml:space="preserve"> (date)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450059630"/>
          <w:placeholder>
            <w:docPart w:val="B9605D0BF9D948B59B144C898F97D8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65D9F">
            <w:rPr>
              <w:rStyle w:val="PlaceholderText"/>
            </w:rPr>
            <w:t>Click or tap to enter a date.</w:t>
          </w:r>
        </w:sdtContent>
      </w:sdt>
    </w:p>
    <w:p w14:paraId="58E91D80" w14:textId="77777777" w:rsidR="009102FC" w:rsidRDefault="009102FC" w:rsidP="009102FC">
      <w:pPr>
        <w:spacing w:before="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Name of your current mentor</w:t>
      </w:r>
      <w:r w:rsidRPr="00E91ED8">
        <w:rPr>
          <w:rFonts w:ascii="Calibri" w:hAnsi="Calibri"/>
          <w:b/>
          <w:bCs/>
          <w:szCs w:val="24"/>
        </w:rPr>
        <w:t>?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1561935267"/>
          <w:placeholder>
            <w:docPart w:val="0F02D4147715477F8B0FB6F2C40A2703"/>
          </w:placeholder>
          <w:showingPlcHdr/>
        </w:sdtPr>
        <w:sdtContent>
          <w:r w:rsidRPr="007F1ECB">
            <w:rPr>
              <w:rStyle w:val="PlaceholderText"/>
            </w:rPr>
            <w:t>Click or tap here to enter text.</w:t>
          </w:r>
        </w:sdtContent>
      </w:sdt>
      <w:r w:rsidRPr="008E42BA">
        <w:rPr>
          <w:rFonts w:ascii="Calibri" w:hAnsi="Calibri"/>
          <w:szCs w:val="24"/>
        </w:rPr>
        <w:t xml:space="preserve"> </w:t>
      </w:r>
    </w:p>
    <w:p w14:paraId="021DAE57" w14:textId="6EBFF02D" w:rsidR="009102FC" w:rsidRDefault="009102FC" w:rsidP="003E6431">
      <w:pPr>
        <w:spacing w:before="0"/>
        <w:ind w:left="54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Mentor contact</w:t>
      </w:r>
      <w:r w:rsidRPr="00E91ED8">
        <w:rPr>
          <w:rFonts w:ascii="Calibri" w:hAnsi="Calibri"/>
          <w:b/>
          <w:bCs/>
          <w:szCs w:val="24"/>
        </w:rPr>
        <w:t>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560870062"/>
          <w:placeholder>
            <w:docPart w:val="1110C902D0BA4903ACC985002686EC97"/>
          </w:placeholder>
          <w:showingPlcHdr/>
        </w:sdtPr>
        <w:sdtContent>
          <w:r w:rsidRPr="007F1ECB">
            <w:rPr>
              <w:rStyle w:val="PlaceholderText"/>
            </w:rPr>
            <w:t>Click or tap here to enter text.</w:t>
          </w:r>
        </w:sdtContent>
      </w:sdt>
      <w:r w:rsidRPr="008E42BA">
        <w:rPr>
          <w:rFonts w:ascii="Calibri" w:hAnsi="Calibri"/>
          <w:szCs w:val="24"/>
        </w:rPr>
        <w:t xml:space="preserve"> </w:t>
      </w:r>
    </w:p>
    <w:p w14:paraId="2FBCA054" w14:textId="77777777" w:rsidR="00F6622C" w:rsidRDefault="00F6622C" w:rsidP="00F6622C">
      <w:pPr>
        <w:spacing w:before="0"/>
        <w:rPr>
          <w:rFonts w:ascii="Calibri" w:hAnsi="Calibri"/>
          <w:b/>
          <w:bCs/>
          <w:szCs w:val="24"/>
        </w:rPr>
      </w:pPr>
    </w:p>
    <w:p w14:paraId="52281115" w14:textId="2E4BDF27" w:rsidR="00F6622C" w:rsidRPr="008E42BA" w:rsidRDefault="00F6622C" w:rsidP="00F6622C">
      <w:pPr>
        <w:spacing w:before="0"/>
        <w:rPr>
          <w:rFonts w:ascii="Calibri" w:hAnsi="Calibri"/>
          <w:b/>
          <w:bCs/>
          <w:szCs w:val="24"/>
        </w:rPr>
      </w:pPr>
      <w:r w:rsidRPr="008E42BA">
        <w:rPr>
          <w:rFonts w:ascii="Calibri" w:hAnsi="Calibri"/>
          <w:b/>
          <w:bCs/>
          <w:szCs w:val="24"/>
        </w:rPr>
        <w:t>Please provide:</w:t>
      </w:r>
    </w:p>
    <w:p w14:paraId="66243B9A" w14:textId="14341947" w:rsidR="00F6622C" w:rsidRPr="00F6622C" w:rsidRDefault="00F6622C" w:rsidP="00F6622C">
      <w:pPr>
        <w:pStyle w:val="ListParagraph"/>
        <w:numPr>
          <w:ilvl w:val="0"/>
          <w:numId w:val="14"/>
        </w:numPr>
        <w:spacing w:before="0"/>
        <w:ind w:left="547"/>
        <w:contextualSpacing w:val="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Most recent</w:t>
      </w:r>
      <w:r w:rsidRPr="00393FED">
        <w:rPr>
          <w:rFonts w:ascii="Calibri" w:hAnsi="Calibri"/>
          <w:b/>
          <w:bCs/>
          <w:szCs w:val="24"/>
        </w:rPr>
        <w:t xml:space="preserve"> police record check (including vulnerable sector):</w:t>
      </w:r>
      <w:r w:rsidRPr="00393FED">
        <w:rPr>
          <w:rFonts w:ascii="Calibri" w:hAnsi="Calibri"/>
          <w:szCs w:val="24"/>
        </w:rPr>
        <w:t xml:space="preserve"> </w:t>
      </w:r>
      <w:sdt>
        <w:sdtPr>
          <w:id w:val="-70589877"/>
          <w:placeholder>
            <w:docPart w:val="A71551AF8C0B430FAE1A87640D1ED4E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E5237">
            <w:rPr>
              <w:rStyle w:val="PlaceholderText"/>
            </w:rPr>
            <w:t>Click or tap to enter a date.</w:t>
          </w:r>
        </w:sdtContent>
      </w:sdt>
      <w:r w:rsidRPr="00393FED">
        <w:rPr>
          <w:rFonts w:ascii="Calibri" w:hAnsi="Calibri"/>
          <w:szCs w:val="24"/>
        </w:rPr>
        <w:t xml:space="preserve"> </w:t>
      </w:r>
      <w:sdt>
        <w:sdtPr>
          <w:id w:val="-920635813"/>
          <w:placeholder>
            <w:docPart w:val="458958BCAF1A48E6B4FDCE4A0F6466D5"/>
          </w:placeholder>
          <w:showingPlcHdr/>
        </w:sdtPr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14:paraId="7BF42549" w14:textId="7E791412" w:rsidR="00F6622C" w:rsidRPr="00F6622C" w:rsidRDefault="00F6622C" w:rsidP="00F6622C">
      <w:pPr>
        <w:pStyle w:val="ListParagraph"/>
        <w:numPr>
          <w:ilvl w:val="0"/>
          <w:numId w:val="14"/>
        </w:numPr>
        <w:spacing w:before="0"/>
        <w:ind w:left="547"/>
        <w:contextualSpacing w:val="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I certify that there are no changes since the last </w:t>
      </w:r>
      <w:r w:rsidR="001C7717">
        <w:rPr>
          <w:rFonts w:ascii="Calibri" w:hAnsi="Calibri"/>
          <w:b/>
          <w:bCs/>
          <w:szCs w:val="24"/>
        </w:rPr>
        <w:t>police record check</w:t>
      </w:r>
      <w:r>
        <w:rPr>
          <w:rFonts w:ascii="Calibri" w:hAnsi="Calibri"/>
          <w:b/>
          <w:bCs/>
          <w:szCs w:val="24"/>
        </w:rPr>
        <w:t>:</w:t>
      </w:r>
    </w:p>
    <w:p w14:paraId="2DBA6FA4" w14:textId="60476C83" w:rsidR="00F6622C" w:rsidRPr="00393FED" w:rsidRDefault="00F6622C" w:rsidP="00F6622C">
      <w:pPr>
        <w:pStyle w:val="ListParagraph"/>
        <w:numPr>
          <w:ilvl w:val="0"/>
          <w:numId w:val="0"/>
        </w:numPr>
        <w:spacing w:before="0"/>
        <w:ind w:left="547"/>
        <w:contextualSpacing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</w:t>
      </w:r>
      <w:r w:rsidRPr="00D94E4B">
        <w:rPr>
          <w:rFonts w:ascii="Calibri" w:hAnsi="Calibri"/>
          <w:i/>
          <w:iCs/>
          <w:szCs w:val="24"/>
        </w:rPr>
        <w:t>Signature</w:t>
      </w:r>
      <w:r>
        <w:rPr>
          <w:rFonts w:ascii="Calibri" w:hAnsi="Calibri"/>
          <w:szCs w:val="24"/>
        </w:rPr>
        <w:t>) ___________________________________________________________</w:t>
      </w:r>
    </w:p>
    <w:p w14:paraId="21315DBC" w14:textId="77777777" w:rsidR="00F6622C" w:rsidRDefault="00F6622C" w:rsidP="00A729D3">
      <w:pPr>
        <w:spacing w:before="0"/>
        <w:rPr>
          <w:rFonts w:ascii="Calibri" w:hAnsi="Calibri"/>
          <w:b/>
          <w:bCs/>
          <w:szCs w:val="24"/>
        </w:rPr>
      </w:pPr>
    </w:p>
    <w:p w14:paraId="6D26BBF8" w14:textId="629E98D0" w:rsidR="00A729D3" w:rsidRPr="008E42BA" w:rsidRDefault="00A729D3" w:rsidP="00A729D3">
      <w:pPr>
        <w:spacing w:before="0"/>
        <w:rPr>
          <w:rFonts w:ascii="Calibri" w:hAnsi="Calibri"/>
          <w:b/>
          <w:bCs/>
          <w:szCs w:val="24"/>
        </w:rPr>
      </w:pPr>
      <w:r w:rsidRPr="008E42BA">
        <w:rPr>
          <w:rFonts w:ascii="Calibri" w:hAnsi="Calibri"/>
          <w:b/>
          <w:bCs/>
          <w:szCs w:val="24"/>
        </w:rPr>
        <w:t xml:space="preserve">Date of mandatory </w:t>
      </w:r>
      <w:r w:rsidR="00D94E4B">
        <w:rPr>
          <w:rFonts w:ascii="Calibri" w:hAnsi="Calibri"/>
          <w:b/>
          <w:bCs/>
          <w:szCs w:val="24"/>
        </w:rPr>
        <w:t>continuing education update (date completed)</w:t>
      </w:r>
      <w:r w:rsidRPr="008E42BA">
        <w:rPr>
          <w:rFonts w:ascii="Calibri" w:hAnsi="Calibri"/>
          <w:b/>
          <w:bCs/>
          <w:szCs w:val="24"/>
        </w:rPr>
        <w:t>:</w:t>
      </w:r>
    </w:p>
    <w:p w14:paraId="02060B37" w14:textId="77777777" w:rsidR="00A729D3" w:rsidRPr="00A729D3" w:rsidRDefault="00A729D3" w:rsidP="00393FED">
      <w:pPr>
        <w:pStyle w:val="ListParagraph"/>
        <w:numPr>
          <w:ilvl w:val="0"/>
          <w:numId w:val="13"/>
        </w:numPr>
        <w:spacing w:before="0"/>
        <w:ind w:left="547"/>
        <w:contextualSpacing w:val="0"/>
        <w:rPr>
          <w:rFonts w:ascii="Calibri" w:hAnsi="Calibri"/>
          <w:szCs w:val="24"/>
        </w:rPr>
      </w:pPr>
      <w:r w:rsidRPr="00A729D3">
        <w:rPr>
          <w:rFonts w:ascii="Calibri" w:hAnsi="Calibri"/>
          <w:b/>
          <w:bCs/>
          <w:szCs w:val="24"/>
        </w:rPr>
        <w:t>Racial Justice training:</w:t>
      </w:r>
      <w:r w:rsidRPr="00A729D3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1425145354"/>
          <w:placeholder>
            <w:docPart w:val="42BA38FAC47C47C3AD1E3A7EBD76BCC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E5237">
            <w:rPr>
              <w:rStyle w:val="PlaceholderText"/>
            </w:rPr>
            <w:t>Click or tap to enter a date.</w:t>
          </w:r>
        </w:sdtContent>
      </w:sdt>
    </w:p>
    <w:p w14:paraId="3CE8E2AB" w14:textId="2B23E281" w:rsidR="00A729D3" w:rsidRPr="00A729D3" w:rsidRDefault="00A729D3" w:rsidP="00393FED">
      <w:pPr>
        <w:pStyle w:val="ListParagraph"/>
        <w:numPr>
          <w:ilvl w:val="0"/>
          <w:numId w:val="13"/>
        </w:numPr>
        <w:spacing w:before="0" w:after="180"/>
        <w:ind w:left="547"/>
        <w:contextualSpacing w:val="0"/>
        <w:rPr>
          <w:rFonts w:ascii="Calibri" w:hAnsi="Calibri"/>
          <w:szCs w:val="24"/>
        </w:rPr>
      </w:pPr>
      <w:r w:rsidRPr="00A729D3">
        <w:rPr>
          <w:rFonts w:ascii="Calibri" w:hAnsi="Calibri"/>
          <w:b/>
          <w:bCs/>
          <w:szCs w:val="24"/>
        </w:rPr>
        <w:t>Boundaries Training</w:t>
      </w:r>
      <w:r w:rsidR="00D94E4B" w:rsidRPr="00D94E4B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1463572291"/>
          <w:placeholder>
            <w:docPart w:val="52AD4ACA7D0F42D6883E89306C280A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94E4B" w:rsidRPr="008E5237">
            <w:rPr>
              <w:rStyle w:val="PlaceholderText"/>
            </w:rPr>
            <w:t>Click or tap to enter a date.</w:t>
          </w:r>
        </w:sdtContent>
      </w:sdt>
      <w:r w:rsidRPr="00A729D3">
        <w:rPr>
          <w:rFonts w:ascii="Calibri" w:hAnsi="Calibri"/>
          <w:b/>
          <w:bCs/>
          <w:szCs w:val="24"/>
        </w:rPr>
        <w:t>:</w:t>
      </w:r>
      <w:r w:rsidRPr="00A729D3">
        <w:rPr>
          <w:rFonts w:ascii="Calibri" w:hAnsi="Calibri"/>
          <w:szCs w:val="24"/>
        </w:rPr>
        <w:t xml:space="preserve"> </w:t>
      </w:r>
    </w:p>
    <w:p w14:paraId="4D4CA1F9" w14:textId="67D93FD7" w:rsidR="00A729D3" w:rsidRPr="008E42BA" w:rsidRDefault="00D94E4B" w:rsidP="00A729D3">
      <w:pPr>
        <w:spacing w:before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Other continuing education completed</w:t>
      </w:r>
      <w:r w:rsidR="00A729D3" w:rsidRPr="008E42BA">
        <w:rPr>
          <w:rFonts w:ascii="Calibri" w:hAnsi="Calibri"/>
          <w:b/>
          <w:bCs/>
          <w:szCs w:val="24"/>
        </w:rPr>
        <w:t>:</w:t>
      </w:r>
    </w:p>
    <w:p w14:paraId="6B979F28" w14:textId="4404979A" w:rsidR="00D94E4B" w:rsidRDefault="00D94E4B" w:rsidP="00393FED">
      <w:pPr>
        <w:pStyle w:val="ListParagraph"/>
        <w:numPr>
          <w:ilvl w:val="0"/>
          <w:numId w:val="14"/>
        </w:numPr>
        <w:spacing w:before="0"/>
        <w:ind w:left="547"/>
        <w:contextualSpacing w:val="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Name of course</w:t>
      </w:r>
      <w:r w:rsidR="009F1E1E">
        <w:rPr>
          <w:rFonts w:ascii="Calibri" w:hAnsi="Calibri"/>
          <w:b/>
          <w:bCs/>
          <w:szCs w:val="24"/>
        </w:rPr>
        <w:t>:</w:t>
      </w:r>
      <w:r w:rsidR="00700643" w:rsidRPr="00700643">
        <w:t xml:space="preserve"> </w:t>
      </w:r>
      <w:sdt>
        <w:sdtPr>
          <w:id w:val="1329856463"/>
          <w:placeholder>
            <w:docPart w:val="C59707B8DE0B4309B86F0D25EF939C0D"/>
          </w:placeholder>
          <w:showingPlcHdr/>
        </w:sdtPr>
        <w:sdtContent>
          <w:r w:rsidR="00700643" w:rsidRPr="007F1ECB">
            <w:rPr>
              <w:rStyle w:val="PlaceholderText"/>
            </w:rPr>
            <w:t>Click or tap here to enter text.</w:t>
          </w:r>
        </w:sdtContent>
      </w:sdt>
    </w:p>
    <w:p w14:paraId="0FEEB4DD" w14:textId="49BE7CEF" w:rsidR="00A729D3" w:rsidRPr="00393FED" w:rsidRDefault="00D94E4B" w:rsidP="00D94E4B">
      <w:pPr>
        <w:pStyle w:val="ListParagraph"/>
        <w:numPr>
          <w:ilvl w:val="0"/>
          <w:numId w:val="0"/>
        </w:numPr>
        <w:spacing w:before="0"/>
        <w:ind w:left="547"/>
        <w:contextualSpacing w:val="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Date completed: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1465643889"/>
          <w:placeholder>
            <w:docPart w:val="A275C43D8E044B15ADF94064714325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00643" w:rsidRPr="008E5237">
            <w:rPr>
              <w:rStyle w:val="PlaceholderText"/>
            </w:rPr>
            <w:t>Click or tap to enter a date.</w:t>
          </w:r>
        </w:sdtContent>
      </w:sdt>
      <w:r w:rsidR="00A729D3" w:rsidRPr="00393FED">
        <w:rPr>
          <w:rFonts w:ascii="Calibri" w:hAnsi="Calibri"/>
          <w:szCs w:val="24"/>
        </w:rPr>
        <w:t xml:space="preserve"> </w:t>
      </w:r>
    </w:p>
    <w:p w14:paraId="1305F806" w14:textId="77777777" w:rsidR="00D94E4B" w:rsidRDefault="00D94E4B" w:rsidP="00D94E4B">
      <w:pPr>
        <w:pStyle w:val="ListParagraph"/>
        <w:numPr>
          <w:ilvl w:val="0"/>
          <w:numId w:val="14"/>
        </w:numPr>
        <w:spacing w:before="0"/>
        <w:ind w:left="547"/>
        <w:contextualSpacing w:val="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lastRenderedPageBreak/>
        <w:t>Name of course</w:t>
      </w:r>
      <w:r w:rsidRPr="00393FED">
        <w:rPr>
          <w:rFonts w:ascii="Calibri" w:hAnsi="Calibri"/>
          <w:b/>
          <w:bCs/>
          <w:szCs w:val="24"/>
        </w:rPr>
        <w:t>:</w:t>
      </w:r>
      <w:r>
        <w:rPr>
          <w:rFonts w:ascii="Calibri" w:hAnsi="Calibri"/>
          <w:b/>
          <w:bCs/>
          <w:szCs w:val="24"/>
        </w:rPr>
        <w:t xml:space="preserve"> </w:t>
      </w:r>
      <w:sdt>
        <w:sdtPr>
          <w:id w:val="-779942264"/>
          <w:placeholder>
            <w:docPart w:val="679DE7A67B924DD68395880DAF2E3C3B"/>
          </w:placeholder>
          <w:showingPlcHdr/>
        </w:sdtPr>
        <w:sdtContent>
          <w:r w:rsidRPr="007F1ECB">
            <w:rPr>
              <w:rStyle w:val="PlaceholderText"/>
            </w:rPr>
            <w:t>Click or tap here to enter text.</w:t>
          </w:r>
        </w:sdtContent>
      </w:sdt>
      <w:r w:rsidRPr="00393FED">
        <w:rPr>
          <w:rFonts w:ascii="Calibri" w:hAnsi="Calibri"/>
          <w:szCs w:val="24"/>
        </w:rPr>
        <w:t xml:space="preserve"> </w:t>
      </w:r>
    </w:p>
    <w:p w14:paraId="6708AEA8" w14:textId="7D9DD881" w:rsidR="00D94E4B" w:rsidRPr="00393FED" w:rsidRDefault="00D94E4B" w:rsidP="00D94E4B">
      <w:pPr>
        <w:pStyle w:val="ListParagraph"/>
        <w:numPr>
          <w:ilvl w:val="0"/>
          <w:numId w:val="0"/>
        </w:numPr>
        <w:spacing w:before="0"/>
        <w:ind w:left="547"/>
        <w:contextualSpacing w:val="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Date completed: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761293210"/>
          <w:placeholder>
            <w:docPart w:val="A3F7563285D94881A6F462B4421D5D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E5237">
            <w:rPr>
              <w:rStyle w:val="PlaceholderText"/>
            </w:rPr>
            <w:t>Click or tap to enter a date.</w:t>
          </w:r>
        </w:sdtContent>
      </w:sdt>
    </w:p>
    <w:p w14:paraId="32D836D8" w14:textId="77777777" w:rsidR="00D94E4B" w:rsidRDefault="00D94E4B" w:rsidP="00A729D3">
      <w:pPr>
        <w:spacing w:before="0"/>
        <w:rPr>
          <w:rFonts w:ascii="Calibri" w:hAnsi="Calibri"/>
          <w:b/>
          <w:bCs/>
          <w:color w:val="7030A0"/>
          <w:sz w:val="28"/>
          <w:szCs w:val="28"/>
        </w:rPr>
      </w:pPr>
    </w:p>
    <w:p w14:paraId="4F35E1C1" w14:textId="2F4CAF4D" w:rsidR="00A729D3" w:rsidRPr="00D635E7" w:rsidRDefault="00D94E4B" w:rsidP="00A729D3">
      <w:pPr>
        <w:spacing w:before="0"/>
        <w:rPr>
          <w:rFonts w:ascii="Calibri" w:hAnsi="Calibri"/>
          <w:b/>
          <w:bCs/>
          <w:color w:val="7030A0"/>
          <w:sz w:val="28"/>
          <w:szCs w:val="28"/>
        </w:rPr>
      </w:pPr>
      <w:r>
        <w:rPr>
          <w:rFonts w:ascii="Calibri" w:hAnsi="Calibri"/>
          <w:b/>
          <w:bCs/>
          <w:color w:val="7030A0"/>
          <w:sz w:val="28"/>
          <w:szCs w:val="28"/>
        </w:rPr>
        <w:t xml:space="preserve">LLWL Services </w:t>
      </w:r>
      <w:r w:rsidR="004F4F71">
        <w:rPr>
          <w:rFonts w:ascii="Calibri" w:hAnsi="Calibri"/>
          <w:b/>
          <w:bCs/>
          <w:color w:val="7030A0"/>
          <w:sz w:val="28"/>
          <w:szCs w:val="28"/>
        </w:rPr>
        <w:t>c</w:t>
      </w:r>
      <w:r>
        <w:rPr>
          <w:rFonts w:ascii="Calibri" w:hAnsi="Calibri"/>
          <w:b/>
          <w:bCs/>
          <w:color w:val="7030A0"/>
          <w:sz w:val="28"/>
          <w:szCs w:val="28"/>
        </w:rPr>
        <w:t xml:space="preserve">onducted during </w:t>
      </w:r>
      <w:r w:rsidR="004F4F71">
        <w:rPr>
          <w:rFonts w:ascii="Calibri" w:hAnsi="Calibri"/>
          <w:b/>
          <w:bCs/>
          <w:color w:val="7030A0"/>
          <w:sz w:val="28"/>
          <w:szCs w:val="28"/>
        </w:rPr>
        <w:t xml:space="preserve">the </w:t>
      </w:r>
      <w:r>
        <w:rPr>
          <w:rFonts w:ascii="Calibri" w:hAnsi="Calibri"/>
          <w:b/>
          <w:bCs/>
          <w:color w:val="7030A0"/>
          <w:sz w:val="28"/>
          <w:szCs w:val="28"/>
        </w:rPr>
        <w:t>last year</w:t>
      </w:r>
      <w:r w:rsidR="004F4F71">
        <w:rPr>
          <w:rFonts w:ascii="Calibri" w:hAnsi="Calibri"/>
          <w:b/>
          <w:bCs/>
          <w:color w:val="7030A0"/>
          <w:sz w:val="28"/>
          <w:szCs w:val="28"/>
        </w:rPr>
        <w:t xml:space="preserve"> </w:t>
      </w:r>
      <w:r w:rsidR="00544042">
        <w:rPr>
          <w:rFonts w:ascii="Calibri" w:hAnsi="Calibri"/>
          <w:color w:val="7030A0"/>
          <w:sz w:val="28"/>
          <w:szCs w:val="28"/>
        </w:rPr>
        <w:t>- - - - - - - - - - - - - - - - - - - - - - - - - - - - - - -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700643" w14:paraId="525198C5" w14:textId="77777777" w:rsidTr="00700643">
        <w:tc>
          <w:tcPr>
            <w:tcW w:w="3356" w:type="dxa"/>
          </w:tcPr>
          <w:p w14:paraId="7088B463" w14:textId="42A9C1B4" w:rsidR="00700643" w:rsidRPr="00700643" w:rsidRDefault="00700643" w:rsidP="004F4F71">
            <w:pPr>
              <w:spacing w:before="0"/>
              <w:rPr>
                <w:rFonts w:ascii="Calibri" w:hAnsi="Calibri"/>
                <w:b/>
                <w:bCs/>
                <w:szCs w:val="24"/>
              </w:rPr>
            </w:pPr>
            <w:r w:rsidRPr="00700643">
              <w:rPr>
                <w:rFonts w:ascii="Calibri" w:hAnsi="Calibri"/>
                <w:b/>
                <w:bCs/>
                <w:szCs w:val="24"/>
              </w:rPr>
              <w:t>DATE</w:t>
            </w:r>
          </w:p>
        </w:tc>
        <w:tc>
          <w:tcPr>
            <w:tcW w:w="3357" w:type="dxa"/>
          </w:tcPr>
          <w:p w14:paraId="477D1B26" w14:textId="50F90E45" w:rsidR="00700643" w:rsidRPr="00700643" w:rsidRDefault="00700643" w:rsidP="004F4F71">
            <w:pPr>
              <w:spacing w:before="0"/>
              <w:rPr>
                <w:rFonts w:ascii="Calibri" w:hAnsi="Calibri"/>
                <w:b/>
                <w:bCs/>
                <w:szCs w:val="24"/>
              </w:rPr>
            </w:pPr>
            <w:r w:rsidRPr="00700643">
              <w:rPr>
                <w:rFonts w:ascii="Calibri" w:hAnsi="Calibri"/>
                <w:b/>
                <w:bCs/>
                <w:szCs w:val="24"/>
              </w:rPr>
              <w:t>COMMUNITY OF FAITH</w:t>
            </w:r>
          </w:p>
        </w:tc>
        <w:tc>
          <w:tcPr>
            <w:tcW w:w="3357" w:type="dxa"/>
          </w:tcPr>
          <w:p w14:paraId="25874AE9" w14:textId="3F5A62B6" w:rsidR="00700643" w:rsidRPr="00700643" w:rsidRDefault="00700643" w:rsidP="004F4F71">
            <w:pPr>
              <w:spacing w:before="0"/>
              <w:rPr>
                <w:rFonts w:ascii="Calibri" w:hAnsi="Calibri"/>
                <w:b/>
                <w:bCs/>
                <w:szCs w:val="24"/>
              </w:rPr>
            </w:pPr>
            <w:r w:rsidRPr="00700643">
              <w:rPr>
                <w:rFonts w:ascii="Calibri" w:hAnsi="Calibri"/>
                <w:b/>
                <w:bCs/>
                <w:szCs w:val="24"/>
              </w:rPr>
              <w:t>COMMENT (if any)</w:t>
            </w:r>
          </w:p>
        </w:tc>
      </w:tr>
      <w:tr w:rsidR="00700643" w14:paraId="1F7F2969" w14:textId="77777777" w:rsidTr="00700643">
        <w:tc>
          <w:tcPr>
            <w:tcW w:w="3356" w:type="dxa"/>
          </w:tcPr>
          <w:p w14:paraId="1F5EAC63" w14:textId="39A1C141" w:rsidR="00700643" w:rsidRDefault="00700643" w:rsidP="004F4F71">
            <w:pPr>
              <w:spacing w:before="0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1206679148"/>
                <w:placeholder>
                  <w:docPart w:val="9F5AF50C232240E5B0E261DEFFBD15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E523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357" w:type="dxa"/>
          </w:tcPr>
          <w:p w14:paraId="0E081E3F" w14:textId="592BC3CC" w:rsidR="00700643" w:rsidRDefault="00700643" w:rsidP="004F4F71">
            <w:pPr>
              <w:spacing w:before="0"/>
              <w:rPr>
                <w:rFonts w:ascii="Calibri" w:hAnsi="Calibri"/>
                <w:szCs w:val="24"/>
              </w:rPr>
            </w:pPr>
            <w:sdt>
              <w:sdtPr>
                <w:id w:val="815924584"/>
                <w:placeholder>
                  <w:docPart w:val="787F89811D0D412A9FB6778CCE8D53FD"/>
                </w:placeholder>
                <w:showingPlcHdr/>
              </w:sdtPr>
              <w:sdtContent>
                <w:r w:rsidRPr="007F1E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57" w:type="dxa"/>
          </w:tcPr>
          <w:p w14:paraId="687D06EA" w14:textId="3D5C559B" w:rsidR="00700643" w:rsidRDefault="00700643" w:rsidP="004F4F71">
            <w:pPr>
              <w:spacing w:before="0"/>
              <w:rPr>
                <w:rFonts w:ascii="Calibri" w:hAnsi="Calibri"/>
                <w:szCs w:val="24"/>
              </w:rPr>
            </w:pPr>
            <w:sdt>
              <w:sdtPr>
                <w:id w:val="1621728466"/>
                <w:placeholder>
                  <w:docPart w:val="7BDDB334300B40C7B948D6A79F3F7E0D"/>
                </w:placeholder>
                <w:showingPlcHdr/>
              </w:sdtPr>
              <w:sdtContent>
                <w:r w:rsidRPr="007F1E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643" w14:paraId="12969327" w14:textId="77777777" w:rsidTr="00700643">
        <w:tc>
          <w:tcPr>
            <w:tcW w:w="3356" w:type="dxa"/>
          </w:tcPr>
          <w:p w14:paraId="6C6451EC" w14:textId="32E6B568" w:rsidR="00700643" w:rsidRDefault="00700643" w:rsidP="004F4F71">
            <w:pPr>
              <w:spacing w:before="0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946360600"/>
                <w:placeholder>
                  <w:docPart w:val="B79C831484F74E3DB6B175B0E254A6B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E523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357" w:type="dxa"/>
          </w:tcPr>
          <w:p w14:paraId="5FA7AE16" w14:textId="38614CBC" w:rsidR="00700643" w:rsidRDefault="00700643" w:rsidP="004F4F71">
            <w:pPr>
              <w:spacing w:before="0"/>
              <w:rPr>
                <w:rFonts w:ascii="Calibri" w:hAnsi="Calibri"/>
                <w:szCs w:val="24"/>
              </w:rPr>
            </w:pPr>
            <w:sdt>
              <w:sdtPr>
                <w:id w:val="-1793593959"/>
                <w:placeholder>
                  <w:docPart w:val="5E5D75DD917041E59594A2D52E4A13ED"/>
                </w:placeholder>
                <w:showingPlcHdr/>
              </w:sdtPr>
              <w:sdtContent>
                <w:r w:rsidRPr="007F1E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57" w:type="dxa"/>
          </w:tcPr>
          <w:p w14:paraId="3ECE7CCD" w14:textId="6A195E6F" w:rsidR="00700643" w:rsidRDefault="00700643" w:rsidP="004F4F71">
            <w:pPr>
              <w:spacing w:before="0"/>
              <w:rPr>
                <w:rFonts w:ascii="Calibri" w:hAnsi="Calibri"/>
                <w:szCs w:val="24"/>
              </w:rPr>
            </w:pPr>
            <w:sdt>
              <w:sdtPr>
                <w:id w:val="1448744038"/>
                <w:placeholder>
                  <w:docPart w:val="6E649CF34C0C45709A97E395C037CEB2"/>
                </w:placeholder>
                <w:showingPlcHdr/>
              </w:sdtPr>
              <w:sdtContent>
                <w:r w:rsidRPr="007F1E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643" w14:paraId="7D606407" w14:textId="77777777" w:rsidTr="00700643">
        <w:tc>
          <w:tcPr>
            <w:tcW w:w="3356" w:type="dxa"/>
          </w:tcPr>
          <w:p w14:paraId="3597E801" w14:textId="10EB9143" w:rsidR="00700643" w:rsidRDefault="00700643" w:rsidP="004F4F71">
            <w:pPr>
              <w:spacing w:before="0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-1313011846"/>
                <w:placeholder>
                  <w:docPart w:val="4C75847C559F4317B80F28AB20B482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E523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357" w:type="dxa"/>
          </w:tcPr>
          <w:p w14:paraId="1FAC47FB" w14:textId="2D44A1DD" w:rsidR="00700643" w:rsidRDefault="00700643" w:rsidP="004F4F71">
            <w:pPr>
              <w:spacing w:before="0"/>
              <w:rPr>
                <w:rFonts w:ascii="Calibri" w:hAnsi="Calibri"/>
                <w:szCs w:val="24"/>
              </w:rPr>
            </w:pPr>
            <w:sdt>
              <w:sdtPr>
                <w:id w:val="1493755755"/>
                <w:placeholder>
                  <w:docPart w:val="282CECEA92EE423484ED89B5DFF600A6"/>
                </w:placeholder>
                <w:showingPlcHdr/>
              </w:sdtPr>
              <w:sdtContent>
                <w:r w:rsidRPr="007F1E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57" w:type="dxa"/>
          </w:tcPr>
          <w:p w14:paraId="2F5224F4" w14:textId="4EC21751" w:rsidR="00700643" w:rsidRDefault="00700643" w:rsidP="004F4F71">
            <w:pPr>
              <w:spacing w:before="0"/>
              <w:rPr>
                <w:rFonts w:ascii="Calibri" w:hAnsi="Calibri"/>
                <w:szCs w:val="24"/>
              </w:rPr>
            </w:pPr>
            <w:sdt>
              <w:sdtPr>
                <w:id w:val="-1845158130"/>
                <w:placeholder>
                  <w:docPart w:val="8F17C1CDF5A946C4AB38877A907664C2"/>
                </w:placeholder>
                <w:showingPlcHdr/>
              </w:sdtPr>
              <w:sdtContent>
                <w:r w:rsidRPr="007F1E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643" w14:paraId="2E5F5EA0" w14:textId="77777777" w:rsidTr="00700643">
        <w:tc>
          <w:tcPr>
            <w:tcW w:w="3356" w:type="dxa"/>
          </w:tcPr>
          <w:p w14:paraId="75EA5401" w14:textId="0928E741" w:rsidR="00700643" w:rsidRDefault="00700643" w:rsidP="004F4F71">
            <w:pPr>
              <w:spacing w:before="0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-796518687"/>
                <w:placeholder>
                  <w:docPart w:val="79FFC46B86D14F448A09321C5A47B4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E523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357" w:type="dxa"/>
          </w:tcPr>
          <w:p w14:paraId="39A5A71F" w14:textId="59B973C1" w:rsidR="00700643" w:rsidRDefault="00700643" w:rsidP="004F4F71">
            <w:pPr>
              <w:spacing w:before="0"/>
              <w:rPr>
                <w:rFonts w:ascii="Calibri" w:hAnsi="Calibri"/>
                <w:szCs w:val="24"/>
              </w:rPr>
            </w:pPr>
            <w:sdt>
              <w:sdtPr>
                <w:id w:val="1084648195"/>
                <w:placeholder>
                  <w:docPart w:val="BEFC487EAA294BA7940447CC897E1ED3"/>
                </w:placeholder>
                <w:showingPlcHdr/>
              </w:sdtPr>
              <w:sdtContent>
                <w:r w:rsidRPr="007F1E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57" w:type="dxa"/>
          </w:tcPr>
          <w:p w14:paraId="23091460" w14:textId="2E4EAEED" w:rsidR="00700643" w:rsidRDefault="00700643" w:rsidP="004F4F71">
            <w:pPr>
              <w:spacing w:before="0"/>
              <w:rPr>
                <w:rFonts w:ascii="Calibri" w:hAnsi="Calibri"/>
                <w:szCs w:val="24"/>
              </w:rPr>
            </w:pPr>
            <w:sdt>
              <w:sdtPr>
                <w:id w:val="-1603487963"/>
                <w:placeholder>
                  <w:docPart w:val="B859B6C17A12488392985C597D53E769"/>
                </w:placeholder>
                <w:showingPlcHdr/>
              </w:sdtPr>
              <w:sdtContent>
                <w:r w:rsidRPr="007F1E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643" w14:paraId="3B973C35" w14:textId="77777777" w:rsidTr="00700643">
        <w:tc>
          <w:tcPr>
            <w:tcW w:w="3356" w:type="dxa"/>
          </w:tcPr>
          <w:p w14:paraId="1BBDD900" w14:textId="3A9CFC04" w:rsidR="00700643" w:rsidRDefault="00700643" w:rsidP="004F4F71">
            <w:pPr>
              <w:spacing w:before="0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2039847251"/>
                <w:placeholder>
                  <w:docPart w:val="01EC4207B3124F268FF41ECC5796D1E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E523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357" w:type="dxa"/>
          </w:tcPr>
          <w:p w14:paraId="5D3A834E" w14:textId="42A36623" w:rsidR="00700643" w:rsidRDefault="00700643" w:rsidP="004F4F71">
            <w:pPr>
              <w:spacing w:before="0"/>
              <w:rPr>
                <w:rFonts w:ascii="Calibri" w:hAnsi="Calibri"/>
                <w:szCs w:val="24"/>
              </w:rPr>
            </w:pPr>
            <w:sdt>
              <w:sdtPr>
                <w:id w:val="673777546"/>
                <w:placeholder>
                  <w:docPart w:val="45E1233D39F54CC0A3334D937762CD8B"/>
                </w:placeholder>
                <w:showingPlcHdr/>
              </w:sdtPr>
              <w:sdtContent>
                <w:r w:rsidRPr="007F1E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57" w:type="dxa"/>
          </w:tcPr>
          <w:p w14:paraId="28CC2AEB" w14:textId="498FFAED" w:rsidR="00700643" w:rsidRDefault="00700643" w:rsidP="004F4F71">
            <w:pPr>
              <w:spacing w:before="0"/>
              <w:rPr>
                <w:rFonts w:ascii="Calibri" w:hAnsi="Calibri"/>
                <w:szCs w:val="24"/>
              </w:rPr>
            </w:pPr>
            <w:sdt>
              <w:sdtPr>
                <w:id w:val="1729028195"/>
                <w:placeholder>
                  <w:docPart w:val="536881E98431488C9BB8DF2F5439EB70"/>
                </w:placeholder>
                <w:showingPlcHdr/>
              </w:sdtPr>
              <w:sdtContent>
                <w:r w:rsidRPr="007F1E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643" w14:paraId="4837B180" w14:textId="77777777" w:rsidTr="00700643">
        <w:tc>
          <w:tcPr>
            <w:tcW w:w="3356" w:type="dxa"/>
          </w:tcPr>
          <w:p w14:paraId="33ED97FE" w14:textId="5F3B1E75" w:rsidR="00700643" w:rsidRDefault="00700643" w:rsidP="004F4F71">
            <w:pPr>
              <w:spacing w:before="0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577404133"/>
                <w:placeholder>
                  <w:docPart w:val="D3D487E0A533446CB5AD5CE54CD654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E523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357" w:type="dxa"/>
          </w:tcPr>
          <w:p w14:paraId="3CECC3D7" w14:textId="50A2AA25" w:rsidR="00700643" w:rsidRDefault="00700643" w:rsidP="004F4F71">
            <w:pPr>
              <w:spacing w:before="0"/>
              <w:rPr>
                <w:rFonts w:ascii="Calibri" w:hAnsi="Calibri"/>
                <w:szCs w:val="24"/>
              </w:rPr>
            </w:pPr>
            <w:sdt>
              <w:sdtPr>
                <w:id w:val="-209953786"/>
                <w:placeholder>
                  <w:docPart w:val="17AD09B7507A4F088D0FC415870572E5"/>
                </w:placeholder>
                <w:showingPlcHdr/>
              </w:sdtPr>
              <w:sdtContent>
                <w:r w:rsidRPr="007F1E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57" w:type="dxa"/>
          </w:tcPr>
          <w:p w14:paraId="6221DD67" w14:textId="0BFF9BC4" w:rsidR="00700643" w:rsidRDefault="00700643" w:rsidP="004F4F71">
            <w:pPr>
              <w:spacing w:before="0"/>
              <w:rPr>
                <w:rFonts w:ascii="Calibri" w:hAnsi="Calibri"/>
                <w:szCs w:val="24"/>
              </w:rPr>
            </w:pPr>
            <w:sdt>
              <w:sdtPr>
                <w:id w:val="863712949"/>
                <w:placeholder>
                  <w:docPart w:val="DD032B4582E64AEABF9D358C25976E28"/>
                </w:placeholder>
                <w:showingPlcHdr/>
              </w:sdtPr>
              <w:sdtContent>
                <w:r w:rsidRPr="007F1E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643" w14:paraId="56CA1573" w14:textId="77777777" w:rsidTr="00700643">
        <w:tc>
          <w:tcPr>
            <w:tcW w:w="3356" w:type="dxa"/>
          </w:tcPr>
          <w:p w14:paraId="1BA169B9" w14:textId="46F8F332" w:rsidR="00700643" w:rsidRDefault="00700643" w:rsidP="004F4F71">
            <w:pPr>
              <w:spacing w:before="0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-1011378056"/>
                <w:placeholder>
                  <w:docPart w:val="E9DA8B05410A4210B8A5F4C55308F2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E523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357" w:type="dxa"/>
          </w:tcPr>
          <w:p w14:paraId="1A61991A" w14:textId="4B199677" w:rsidR="00700643" w:rsidRDefault="00700643" w:rsidP="004F4F71">
            <w:pPr>
              <w:spacing w:before="0"/>
              <w:rPr>
                <w:rFonts w:ascii="Calibri" w:hAnsi="Calibri"/>
                <w:szCs w:val="24"/>
              </w:rPr>
            </w:pPr>
            <w:sdt>
              <w:sdtPr>
                <w:id w:val="-1773850585"/>
                <w:placeholder>
                  <w:docPart w:val="1D023EB045274707837D4EFAB1FE8E16"/>
                </w:placeholder>
                <w:showingPlcHdr/>
              </w:sdtPr>
              <w:sdtContent>
                <w:r w:rsidRPr="007F1E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57" w:type="dxa"/>
          </w:tcPr>
          <w:p w14:paraId="2D3B4B72" w14:textId="4FCEC383" w:rsidR="00700643" w:rsidRDefault="00700643" w:rsidP="004F4F71">
            <w:pPr>
              <w:spacing w:before="0"/>
              <w:rPr>
                <w:rFonts w:ascii="Calibri" w:hAnsi="Calibri"/>
                <w:szCs w:val="24"/>
              </w:rPr>
            </w:pPr>
            <w:sdt>
              <w:sdtPr>
                <w:id w:val="-154138001"/>
                <w:placeholder>
                  <w:docPart w:val="5FF84542C0E04251A8F684AEE045BE6F"/>
                </w:placeholder>
                <w:showingPlcHdr/>
              </w:sdtPr>
              <w:sdtContent>
                <w:r w:rsidRPr="007F1E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144CE7A" w14:textId="61CD00CE" w:rsidR="004F4F71" w:rsidRDefault="009F1E1E" w:rsidP="009F1E1E">
      <w:pPr>
        <w:spacing w:before="0"/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Feel free to continue this list by copying &amp; pasting rows, or, attaching a separate sheet.</w:t>
      </w:r>
    </w:p>
    <w:p w14:paraId="10A4C963" w14:textId="77777777" w:rsidR="001C7717" w:rsidRDefault="001C7717" w:rsidP="009F1E1E">
      <w:pPr>
        <w:spacing w:before="0"/>
        <w:jc w:val="center"/>
        <w:rPr>
          <w:rFonts w:ascii="Calibri" w:hAnsi="Calibri"/>
          <w:color w:val="7030A0"/>
          <w:sz w:val="28"/>
          <w:szCs w:val="28"/>
        </w:rPr>
      </w:pPr>
    </w:p>
    <w:p w14:paraId="18A6B6D6" w14:textId="459932F6" w:rsidR="000A514C" w:rsidRPr="004F4F71" w:rsidRDefault="000A514C" w:rsidP="004F4F71">
      <w:pPr>
        <w:spacing w:before="0"/>
        <w:rPr>
          <w:rFonts w:ascii="Calibri" w:hAnsi="Calibri"/>
          <w:szCs w:val="24"/>
        </w:rPr>
      </w:pPr>
      <w:r w:rsidRPr="004F4F71">
        <w:rPr>
          <w:rFonts w:ascii="Calibri" w:hAnsi="Calibri"/>
          <w:color w:val="7030A0"/>
          <w:sz w:val="28"/>
          <w:szCs w:val="28"/>
        </w:rPr>
        <w:t xml:space="preserve">- - - - - - - - - - - - - - - - - - - - - - - - - - - - - - - - - - - - - - - - - - - - - - - - - - - - - - - - - - - - - - - - - - - </w:t>
      </w:r>
    </w:p>
    <w:p w14:paraId="4EC0FB1F" w14:textId="32382769" w:rsidR="000A514C" w:rsidRPr="000A514C" w:rsidRDefault="000A514C" w:rsidP="000A514C">
      <w:pPr>
        <w:spacing w:before="0"/>
        <w:jc w:val="center"/>
        <w:rPr>
          <w:rFonts w:ascii="Calibri" w:hAnsi="Calibri"/>
          <w:szCs w:val="24"/>
        </w:rPr>
      </w:pPr>
      <w:r>
        <w:rPr>
          <w:rFonts w:ascii="Calibri" w:hAnsi="Calibri"/>
          <w:b/>
          <w:bCs/>
          <w:color w:val="7030A0"/>
          <w:sz w:val="28"/>
          <w:szCs w:val="28"/>
        </w:rPr>
        <w:t xml:space="preserve">Please save this form and when complete email to </w:t>
      </w:r>
      <w:hyperlink r:id="rId7" w:history="1">
        <w:r>
          <w:rPr>
            <w:rStyle w:val="Hyperlink"/>
            <w:rFonts w:ascii="Calibri" w:hAnsi="Calibri"/>
            <w:b/>
            <w:bCs/>
            <w:sz w:val="28"/>
            <w:szCs w:val="28"/>
          </w:rPr>
          <w:t>LLWL</w:t>
        </w:r>
        <w:r>
          <w:rPr>
            <w:rStyle w:val="Hyperlink"/>
            <w:rFonts w:ascii="Calibri" w:hAnsi="Calibri"/>
            <w:b/>
            <w:bCs/>
            <w:sz w:val="28"/>
            <w:szCs w:val="28"/>
          </w:rPr>
          <w:t xml:space="preserve"> </w:t>
        </w:r>
        <w:r>
          <w:rPr>
            <w:rStyle w:val="Hyperlink"/>
            <w:rFonts w:ascii="Calibri" w:hAnsi="Calibri"/>
            <w:b/>
            <w:bCs/>
            <w:sz w:val="28"/>
            <w:szCs w:val="28"/>
          </w:rPr>
          <w:t>Resou</w:t>
        </w:r>
        <w:r>
          <w:rPr>
            <w:rStyle w:val="Hyperlink"/>
            <w:rFonts w:ascii="Calibri" w:hAnsi="Calibri"/>
            <w:b/>
            <w:bCs/>
            <w:sz w:val="28"/>
            <w:szCs w:val="28"/>
          </w:rPr>
          <w:t>r</w:t>
        </w:r>
        <w:r>
          <w:rPr>
            <w:rStyle w:val="Hyperlink"/>
            <w:rFonts w:ascii="Calibri" w:hAnsi="Calibri"/>
            <w:b/>
            <w:bCs/>
            <w:sz w:val="28"/>
            <w:szCs w:val="28"/>
          </w:rPr>
          <w:t>ce Team</w:t>
        </w:r>
      </w:hyperlink>
      <w:r>
        <w:rPr>
          <w:rFonts w:ascii="Calibri" w:hAnsi="Calibri"/>
          <w:b/>
          <w:bCs/>
          <w:color w:val="7030A0"/>
          <w:sz w:val="28"/>
          <w:szCs w:val="28"/>
        </w:rPr>
        <w:t>.</w:t>
      </w:r>
    </w:p>
    <w:sectPr w:rsidR="000A514C" w:rsidRPr="000A514C" w:rsidSect="00A729D3">
      <w:headerReference w:type="default" r:id="rId8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C7D5" w14:textId="77777777" w:rsidR="00B73F80" w:rsidRDefault="00B73F80" w:rsidP="005C4E1A">
      <w:r>
        <w:separator/>
      </w:r>
    </w:p>
  </w:endnote>
  <w:endnote w:type="continuationSeparator" w:id="0">
    <w:p w14:paraId="16DEC2C5" w14:textId="77777777" w:rsidR="00B73F80" w:rsidRDefault="00B73F80" w:rsidP="005C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02CD" w14:textId="77777777" w:rsidR="00B73F80" w:rsidRDefault="00B73F80" w:rsidP="005C4E1A">
      <w:r>
        <w:separator/>
      </w:r>
    </w:p>
  </w:footnote>
  <w:footnote w:type="continuationSeparator" w:id="0">
    <w:p w14:paraId="4E6BB88E" w14:textId="77777777" w:rsidR="00B73F80" w:rsidRDefault="00B73F80" w:rsidP="005C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3A97" w14:textId="77777777" w:rsidR="005C4E1A" w:rsidRPr="00A615D4" w:rsidRDefault="005C4E1A" w:rsidP="00A729D3">
    <w:pPr>
      <w:pStyle w:val="Header"/>
      <w:tabs>
        <w:tab w:val="left" w:pos="8364"/>
      </w:tabs>
      <w:jc w:val="right"/>
      <w:rPr>
        <w:rFonts w:ascii="Calibri" w:hAnsi="Calibri" w:cs="Calibri"/>
        <w:bCs/>
        <w:i/>
        <w:iCs/>
        <w:sz w:val="20"/>
        <w:lang w:val="en"/>
      </w:rPr>
    </w:pPr>
    <w:r>
      <w:rPr>
        <w:b/>
        <w:color w:val="1042B0"/>
        <w:sz w:val="32"/>
        <w:szCs w:val="18"/>
      </w:rPr>
      <w:tab/>
    </w:r>
    <w:r w:rsidR="000D26CC">
      <w:rPr>
        <w:b/>
        <w:color w:val="1042B0"/>
        <w:sz w:val="32"/>
        <w:szCs w:val="18"/>
      </w:rPr>
      <w:t xml:space="preserve">                 </w:t>
    </w:r>
    <w:r w:rsidR="00FC6438">
      <w:rPr>
        <w:b/>
        <w:color w:val="1042B0"/>
        <w:sz w:val="32"/>
        <w:szCs w:val="18"/>
      </w:rPr>
      <w:t xml:space="preserve">                 </w:t>
    </w:r>
    <w:r w:rsidR="000D26CC">
      <w:rPr>
        <w:b/>
        <w:color w:val="1042B0"/>
        <w:sz w:val="32"/>
        <w:szCs w:val="18"/>
      </w:rPr>
      <w:t xml:space="preserve">                                                             </w:t>
    </w:r>
    <w:r w:rsidRPr="00A615D4">
      <w:rPr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7D0"/>
    <w:multiLevelType w:val="hybridMultilevel"/>
    <w:tmpl w:val="5A5E4F9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F18E7"/>
    <w:multiLevelType w:val="hybridMultilevel"/>
    <w:tmpl w:val="193A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795"/>
    <w:multiLevelType w:val="multilevel"/>
    <w:tmpl w:val="9FE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D1FC3"/>
    <w:multiLevelType w:val="hybridMultilevel"/>
    <w:tmpl w:val="737E0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5E47EB"/>
    <w:multiLevelType w:val="hybridMultilevel"/>
    <w:tmpl w:val="45B0C0A8"/>
    <w:lvl w:ilvl="0" w:tplc="DA661130">
      <w:start w:val="1"/>
      <w:numFmt w:val="decimal"/>
      <w:pStyle w:val="ListParagraph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FD43D50">
      <w:start w:val="1"/>
      <w:numFmt w:val="lowerLetter"/>
      <w:lvlText w:val="%2."/>
      <w:lvlJc w:val="left"/>
      <w:pPr>
        <w:tabs>
          <w:tab w:val="num" w:pos="1440"/>
        </w:tabs>
        <w:ind w:left="1440" w:hanging="306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47C3F"/>
    <w:multiLevelType w:val="hybridMultilevel"/>
    <w:tmpl w:val="9250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01F8"/>
    <w:multiLevelType w:val="hybridMultilevel"/>
    <w:tmpl w:val="957AEAF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46EF2"/>
    <w:multiLevelType w:val="hybridMultilevel"/>
    <w:tmpl w:val="143CB8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C23D67"/>
    <w:multiLevelType w:val="hybridMultilevel"/>
    <w:tmpl w:val="CC903D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E82CAF"/>
    <w:multiLevelType w:val="hybridMultilevel"/>
    <w:tmpl w:val="D9540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FE627E"/>
    <w:multiLevelType w:val="hybridMultilevel"/>
    <w:tmpl w:val="7892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85D69"/>
    <w:multiLevelType w:val="hybridMultilevel"/>
    <w:tmpl w:val="A526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418E9"/>
    <w:multiLevelType w:val="hybridMultilevel"/>
    <w:tmpl w:val="8D22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90"/>
    <w:rsid w:val="00085710"/>
    <w:rsid w:val="000A514C"/>
    <w:rsid w:val="000D26CC"/>
    <w:rsid w:val="00105A16"/>
    <w:rsid w:val="0016273B"/>
    <w:rsid w:val="00195B01"/>
    <w:rsid w:val="001C7717"/>
    <w:rsid w:val="002A490A"/>
    <w:rsid w:val="002C67E9"/>
    <w:rsid w:val="00376726"/>
    <w:rsid w:val="00390D1C"/>
    <w:rsid w:val="00393FED"/>
    <w:rsid w:val="003E6431"/>
    <w:rsid w:val="003F7CA0"/>
    <w:rsid w:val="00411AAA"/>
    <w:rsid w:val="00425152"/>
    <w:rsid w:val="00427619"/>
    <w:rsid w:val="00442DF4"/>
    <w:rsid w:val="0047626C"/>
    <w:rsid w:val="004F4F71"/>
    <w:rsid w:val="00507614"/>
    <w:rsid w:val="00544042"/>
    <w:rsid w:val="00577E56"/>
    <w:rsid w:val="00587A4E"/>
    <w:rsid w:val="005C4E1A"/>
    <w:rsid w:val="005D3CB4"/>
    <w:rsid w:val="00665968"/>
    <w:rsid w:val="00685AFC"/>
    <w:rsid w:val="00694B5D"/>
    <w:rsid w:val="006B673C"/>
    <w:rsid w:val="006D0CE1"/>
    <w:rsid w:val="006E5A7A"/>
    <w:rsid w:val="006F1592"/>
    <w:rsid w:val="006F29DA"/>
    <w:rsid w:val="00700643"/>
    <w:rsid w:val="0073245D"/>
    <w:rsid w:val="00756571"/>
    <w:rsid w:val="0078592A"/>
    <w:rsid w:val="007B4753"/>
    <w:rsid w:val="007C6955"/>
    <w:rsid w:val="00807764"/>
    <w:rsid w:val="008155EB"/>
    <w:rsid w:val="00821B0A"/>
    <w:rsid w:val="008359C1"/>
    <w:rsid w:val="008459AB"/>
    <w:rsid w:val="00854BD6"/>
    <w:rsid w:val="0086007E"/>
    <w:rsid w:val="00872491"/>
    <w:rsid w:val="008D1ED7"/>
    <w:rsid w:val="008D33B1"/>
    <w:rsid w:val="008E6F3B"/>
    <w:rsid w:val="009102FC"/>
    <w:rsid w:val="009223B2"/>
    <w:rsid w:val="0093117A"/>
    <w:rsid w:val="00953184"/>
    <w:rsid w:val="00955FB0"/>
    <w:rsid w:val="00981EA4"/>
    <w:rsid w:val="009824AC"/>
    <w:rsid w:val="009B6B99"/>
    <w:rsid w:val="009D7955"/>
    <w:rsid w:val="009F1E1E"/>
    <w:rsid w:val="00A160E0"/>
    <w:rsid w:val="00A327E7"/>
    <w:rsid w:val="00A3471B"/>
    <w:rsid w:val="00A615D4"/>
    <w:rsid w:val="00A729D3"/>
    <w:rsid w:val="00A90CA9"/>
    <w:rsid w:val="00AD4B9E"/>
    <w:rsid w:val="00B122C3"/>
    <w:rsid w:val="00B73F80"/>
    <w:rsid w:val="00B8466F"/>
    <w:rsid w:val="00B865D4"/>
    <w:rsid w:val="00BB0422"/>
    <w:rsid w:val="00BC33D7"/>
    <w:rsid w:val="00C11FA4"/>
    <w:rsid w:val="00C42390"/>
    <w:rsid w:val="00C434FD"/>
    <w:rsid w:val="00C511A8"/>
    <w:rsid w:val="00C7232B"/>
    <w:rsid w:val="00C74DAF"/>
    <w:rsid w:val="00CA3433"/>
    <w:rsid w:val="00CB3BC5"/>
    <w:rsid w:val="00CC130A"/>
    <w:rsid w:val="00CD68C6"/>
    <w:rsid w:val="00CF62CA"/>
    <w:rsid w:val="00D36268"/>
    <w:rsid w:val="00D638E2"/>
    <w:rsid w:val="00D94E4B"/>
    <w:rsid w:val="00DA78AD"/>
    <w:rsid w:val="00DD765C"/>
    <w:rsid w:val="00DE1583"/>
    <w:rsid w:val="00E33682"/>
    <w:rsid w:val="00E74CD9"/>
    <w:rsid w:val="00E81663"/>
    <w:rsid w:val="00F569D0"/>
    <w:rsid w:val="00F6622C"/>
    <w:rsid w:val="00FB6552"/>
    <w:rsid w:val="00FC230A"/>
    <w:rsid w:val="00F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C25A3"/>
  <w15:chartTrackingRefBased/>
  <w15:docId w15:val="{9190FFE5-5E4F-432A-8EA4-9C1A1DFE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22C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491"/>
    <w:pPr>
      <w:keepNext/>
      <w:keepLines/>
      <w:spacing w:after="0"/>
      <w:outlineLvl w:val="0"/>
    </w:pPr>
    <w:rPr>
      <w:rFonts w:eastAsiaTheme="majorEastAsia" w:cstheme="minorHAns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91"/>
    <w:pPr>
      <w:keepNext/>
      <w:keepLines/>
      <w:spacing w:before="40" w:after="0"/>
      <w:ind w:left="426"/>
      <w:outlineLvl w:val="1"/>
    </w:pPr>
    <w:rPr>
      <w:rFonts w:eastAsiaTheme="majorEastAsia" w:cstheme="minorHAns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D6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22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3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E7"/>
  </w:style>
  <w:style w:type="paragraph" w:styleId="Footer">
    <w:name w:val="footer"/>
    <w:basedOn w:val="Normal"/>
    <w:link w:val="Foot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E7"/>
  </w:style>
  <w:style w:type="character" w:styleId="PlaceholderText">
    <w:name w:val="Placeholder Text"/>
    <w:basedOn w:val="DefaultParagraphFont"/>
    <w:uiPriority w:val="99"/>
    <w:semiHidden/>
    <w:rsid w:val="00A327E7"/>
    <w:rPr>
      <w:color w:val="808080"/>
    </w:rPr>
  </w:style>
  <w:style w:type="paragraph" w:styleId="NoSpacing">
    <w:name w:val="No Spacing"/>
    <w:uiPriority w:val="1"/>
    <w:qFormat/>
    <w:rsid w:val="005C4E1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7249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2491"/>
    <w:rPr>
      <w:rFonts w:eastAsiaTheme="majorEastAsia" w:cstheme="minorHAns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2491"/>
    <w:rPr>
      <w:rFonts w:eastAsiaTheme="majorEastAsia" w:cstheme="minorHAnsi"/>
      <w:sz w:val="24"/>
      <w:szCs w:val="26"/>
    </w:rPr>
  </w:style>
  <w:style w:type="paragraph" w:customStyle="1" w:styleId="Motion">
    <w:name w:val="Motion"/>
    <w:basedOn w:val="Normal"/>
    <w:next w:val="Heading1"/>
    <w:link w:val="MotionChar"/>
    <w:qFormat/>
    <w:rsid w:val="00C511A8"/>
    <w:pPr>
      <w:spacing w:line="240" w:lineRule="auto"/>
      <w:ind w:left="851"/>
    </w:pPr>
    <w:rPr>
      <w:rFonts w:eastAsia="Calibri" w:cstheme="minorHAnsi"/>
      <w:szCs w:val="24"/>
      <w:lang w:bidi="he-IL"/>
    </w:rPr>
  </w:style>
  <w:style w:type="paragraph" w:customStyle="1" w:styleId="MOTION0">
    <w:name w:val="MOTION"/>
    <w:basedOn w:val="Normal"/>
    <w:link w:val="MOTIONChar0"/>
    <w:rsid w:val="00872491"/>
    <w:pPr>
      <w:autoSpaceDE w:val="0"/>
      <w:autoSpaceDN w:val="0"/>
      <w:adjustRightInd w:val="0"/>
      <w:spacing w:before="60" w:line="240" w:lineRule="auto"/>
      <w:ind w:left="1843"/>
    </w:pPr>
    <w:rPr>
      <w:rFonts w:ascii="Times New Roman" w:eastAsia="Calibri" w:hAnsi="Times New Roman" w:cs="Times New Roman"/>
      <w:color w:val="000000"/>
      <w:sz w:val="23"/>
      <w:szCs w:val="23"/>
      <w:lang w:eastAsia="en-CA"/>
    </w:rPr>
  </w:style>
  <w:style w:type="character" w:customStyle="1" w:styleId="MotionChar">
    <w:name w:val="Motion Char"/>
    <w:link w:val="Motion"/>
    <w:rsid w:val="00C511A8"/>
    <w:rPr>
      <w:rFonts w:eastAsia="Calibri" w:cstheme="minorHAnsi"/>
      <w:sz w:val="24"/>
      <w:szCs w:val="24"/>
      <w:lang w:bidi="he-IL"/>
    </w:rPr>
  </w:style>
  <w:style w:type="character" w:customStyle="1" w:styleId="MOTIONChar0">
    <w:name w:val="MOTION Char"/>
    <w:link w:val="MOTION0"/>
    <w:rsid w:val="00872491"/>
    <w:rPr>
      <w:rFonts w:ascii="Times New Roman" w:eastAsia="Calibri" w:hAnsi="Times New Roman" w:cs="Times New Roman"/>
      <w:color w:val="000000"/>
      <w:sz w:val="23"/>
      <w:szCs w:val="23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160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lanchard@united-church.ca?subject=LLWL%20Yearly%20Report%20-%20please%20forward%20to%20LLWL%20Resource%20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tingShaela\Downloads\LLWL%20Application%20Fillab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0F5B90C23B415CAFCE40F8BFF9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9F66-5B41-4CEA-A710-0036DF3F4DA0}"/>
      </w:docPartPr>
      <w:docPartBody>
        <w:p w:rsidR="007512C1" w:rsidRDefault="007512C1" w:rsidP="007512C1">
          <w:pPr>
            <w:pStyle w:val="0C0F5B90C23B415CAFCE40F8BFF9C0132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57EB3C76E492EB18E2141AE288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CE48A-38A0-44E0-B72D-492F69CA96EF}"/>
      </w:docPartPr>
      <w:docPartBody>
        <w:p w:rsidR="007512C1" w:rsidRDefault="007512C1" w:rsidP="007512C1">
          <w:pPr>
            <w:pStyle w:val="A8557EB3C76E492EB18E2141AE288C112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81BBB1710486BA2904486EE808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06D4D-D34A-4DEC-BFEA-0EEA65AB1009}"/>
      </w:docPartPr>
      <w:docPartBody>
        <w:p w:rsidR="007512C1" w:rsidRDefault="007512C1" w:rsidP="007512C1">
          <w:pPr>
            <w:pStyle w:val="8C881BBB1710486BA2904486EE8086422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11D48336A4DBEBF21609CC68D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6BC9-CF25-4E1C-BD75-0F1F9FCA4BBF}"/>
      </w:docPartPr>
      <w:docPartBody>
        <w:p w:rsidR="007512C1" w:rsidRDefault="007512C1" w:rsidP="007512C1">
          <w:pPr>
            <w:pStyle w:val="9E011D48336A4DBEBF21609CC68D65C72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EE3CCAA5545ECBC4C4346D92B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0210-1DFE-45A1-8B7F-9FEA35759473}"/>
      </w:docPartPr>
      <w:docPartBody>
        <w:p w:rsidR="007512C1" w:rsidRDefault="007512C1" w:rsidP="007512C1">
          <w:pPr>
            <w:pStyle w:val="63BEE3CCAA5545ECBC4C4346D92B9C232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A38FAC47C47C3AD1E3A7EBD76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F49EA-44F0-42BA-B34E-C6ADE553CBCD}"/>
      </w:docPartPr>
      <w:docPartBody>
        <w:p w:rsidR="007512C1" w:rsidRDefault="007512C1" w:rsidP="007512C1">
          <w:pPr>
            <w:pStyle w:val="42BA38FAC47C47C3AD1E3A7EBD76BCC42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28017ACDFA400C9DF7F918C583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C903-36E4-4E00-8363-E515329B3286}"/>
      </w:docPartPr>
      <w:docPartBody>
        <w:p w:rsidR="00000000" w:rsidRDefault="007512C1" w:rsidP="007512C1">
          <w:pPr>
            <w:pStyle w:val="C328017ACDFA400C9DF7F918C58387622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747F811A14487AB2A9CD520C9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E23A-7573-42B4-AA3F-4D07DB8DEF0A}"/>
      </w:docPartPr>
      <w:docPartBody>
        <w:p w:rsidR="00000000" w:rsidRDefault="007512C1" w:rsidP="007512C1">
          <w:pPr>
            <w:pStyle w:val="E15747F811A14487AB2A9CD520C9A6EF1"/>
          </w:pPr>
          <w:r w:rsidRPr="00C65D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05D0BF9D948B59B144C898F97D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EDE8-C4DE-41BD-BBEC-8CA72609F1ED}"/>
      </w:docPartPr>
      <w:docPartBody>
        <w:p w:rsidR="00000000" w:rsidRDefault="007512C1" w:rsidP="007512C1">
          <w:pPr>
            <w:pStyle w:val="B9605D0BF9D948B59B144C898F97D8E71"/>
          </w:pPr>
          <w:r w:rsidRPr="00C65D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02D4147715477F8B0FB6F2C40A2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A7A5-E78F-40FD-A028-BD4EFD2D01D3}"/>
      </w:docPartPr>
      <w:docPartBody>
        <w:p w:rsidR="00000000" w:rsidRDefault="007512C1" w:rsidP="007512C1">
          <w:pPr>
            <w:pStyle w:val="0F02D4147715477F8B0FB6F2C40A2703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0C902D0BA4903ACC985002686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C5C6-F573-4482-9DAF-0D85818A3C5D}"/>
      </w:docPartPr>
      <w:docPartBody>
        <w:p w:rsidR="00000000" w:rsidRDefault="007512C1" w:rsidP="007512C1">
          <w:pPr>
            <w:pStyle w:val="1110C902D0BA4903ACC985002686EC97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551AF8C0B430FAE1A87640D1E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D5CF4-E3FB-40AB-A9A5-BA4069C19853}"/>
      </w:docPartPr>
      <w:docPartBody>
        <w:p w:rsidR="00000000" w:rsidRDefault="007512C1" w:rsidP="007512C1">
          <w:pPr>
            <w:pStyle w:val="A71551AF8C0B430FAE1A87640D1ED4EE1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8958BCAF1A48E6B4FDCE4A0F64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36DB-503E-4575-A102-BEFD0A0231DA}"/>
      </w:docPartPr>
      <w:docPartBody>
        <w:p w:rsidR="00000000" w:rsidRDefault="007512C1" w:rsidP="007512C1">
          <w:pPr>
            <w:pStyle w:val="458958BCAF1A48E6B4FDCE4A0F6466D5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D4ACA7D0F42D6883E89306C28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1978-97D6-49A5-9617-E7E6F8F8A014}"/>
      </w:docPartPr>
      <w:docPartBody>
        <w:p w:rsidR="00000000" w:rsidRDefault="007512C1" w:rsidP="007512C1">
          <w:pPr>
            <w:pStyle w:val="52AD4ACA7D0F42D6883E89306C280A8C1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9DE7A67B924DD68395880DAF2E3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DD0A-7A66-41C0-BE52-1B1DA599F9AA}"/>
      </w:docPartPr>
      <w:docPartBody>
        <w:p w:rsidR="00000000" w:rsidRDefault="007512C1" w:rsidP="007512C1">
          <w:pPr>
            <w:pStyle w:val="679DE7A67B924DD68395880DAF2E3C3B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563285D94881A6F462B4421D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4D62-029B-4C86-B313-B9987D743397}"/>
      </w:docPartPr>
      <w:docPartBody>
        <w:p w:rsidR="00000000" w:rsidRDefault="007512C1" w:rsidP="007512C1">
          <w:pPr>
            <w:pStyle w:val="A3F7563285D94881A6F462B4421D5D751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9707B8DE0B4309B86F0D25EF93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7969-291F-4643-8FDA-56E327E64411}"/>
      </w:docPartPr>
      <w:docPartBody>
        <w:p w:rsidR="00000000" w:rsidRDefault="007512C1" w:rsidP="007512C1">
          <w:pPr>
            <w:pStyle w:val="C59707B8DE0B4309B86F0D25EF939C0D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F89811D0D412A9FB6778CCE8D5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5C8C-1389-4EB6-AB82-D97474B5563A}"/>
      </w:docPartPr>
      <w:docPartBody>
        <w:p w:rsidR="00000000" w:rsidRDefault="007512C1" w:rsidP="007512C1">
          <w:pPr>
            <w:pStyle w:val="787F89811D0D412A9FB6778CCE8D53FD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D75DD917041E59594A2D52E4A1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75CA0-94CA-467D-B25F-2786CEF84010}"/>
      </w:docPartPr>
      <w:docPartBody>
        <w:p w:rsidR="00000000" w:rsidRDefault="007512C1" w:rsidP="007512C1">
          <w:pPr>
            <w:pStyle w:val="5E5D75DD917041E59594A2D52E4A13ED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CECEA92EE423484ED89B5DFF60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A5F7-F317-4B9B-98EC-A5970F9AB6F3}"/>
      </w:docPartPr>
      <w:docPartBody>
        <w:p w:rsidR="00000000" w:rsidRDefault="007512C1" w:rsidP="007512C1">
          <w:pPr>
            <w:pStyle w:val="282CECEA92EE423484ED89B5DFF600A6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C487EAA294BA7940447CC897E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2CC9-6C05-4FC7-A7A5-FF7516578F88}"/>
      </w:docPartPr>
      <w:docPartBody>
        <w:p w:rsidR="00000000" w:rsidRDefault="007512C1" w:rsidP="007512C1">
          <w:pPr>
            <w:pStyle w:val="BEFC487EAA294BA7940447CC897E1ED3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1233D39F54CC0A3334D937762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BE8B-DAE1-42F3-BE4C-1E12764286B7}"/>
      </w:docPartPr>
      <w:docPartBody>
        <w:p w:rsidR="00000000" w:rsidRDefault="007512C1" w:rsidP="007512C1">
          <w:pPr>
            <w:pStyle w:val="45E1233D39F54CC0A3334D937762CD8B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DB334300B40C7B948D6A79F3F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0930-8ED4-4935-9535-E1006B3525B8}"/>
      </w:docPartPr>
      <w:docPartBody>
        <w:p w:rsidR="00000000" w:rsidRDefault="007512C1" w:rsidP="007512C1">
          <w:pPr>
            <w:pStyle w:val="7BDDB334300B40C7B948D6A79F3F7E0D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49CF34C0C45709A97E395C037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2B5E-D6A1-4E6D-91D9-BE0CD05DF2EE}"/>
      </w:docPartPr>
      <w:docPartBody>
        <w:p w:rsidR="00000000" w:rsidRDefault="007512C1" w:rsidP="007512C1">
          <w:pPr>
            <w:pStyle w:val="6E649CF34C0C45709A97E395C037CEB2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7C1CDF5A946C4AB38877A90766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3511-FD6F-46F9-AD33-68771B3093CC}"/>
      </w:docPartPr>
      <w:docPartBody>
        <w:p w:rsidR="00000000" w:rsidRDefault="007512C1" w:rsidP="007512C1">
          <w:pPr>
            <w:pStyle w:val="8F17C1CDF5A946C4AB38877A907664C2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9B6C17A12488392985C597D53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7405-2E74-42CA-BEDD-BA0ABDC41329}"/>
      </w:docPartPr>
      <w:docPartBody>
        <w:p w:rsidR="00000000" w:rsidRDefault="007512C1" w:rsidP="007512C1">
          <w:pPr>
            <w:pStyle w:val="B859B6C17A12488392985C597D53E769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881E98431488C9BB8DF2F5439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1CA2E-1C78-4987-A34B-69CBB48AEBF5}"/>
      </w:docPartPr>
      <w:docPartBody>
        <w:p w:rsidR="00000000" w:rsidRDefault="007512C1" w:rsidP="007512C1">
          <w:pPr>
            <w:pStyle w:val="536881E98431488C9BB8DF2F5439EB70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5C43D8E044B15ADF940647143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15C4-7123-4299-9067-F36E7B66C694}"/>
      </w:docPartPr>
      <w:docPartBody>
        <w:p w:rsidR="00000000" w:rsidRDefault="007512C1" w:rsidP="007512C1">
          <w:pPr>
            <w:pStyle w:val="A275C43D8E044B15ADF94064714325971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5AF50C232240E5B0E261DEFFBD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69387-51F3-407F-AAB5-A44C5E22E90F}"/>
      </w:docPartPr>
      <w:docPartBody>
        <w:p w:rsidR="00000000" w:rsidRDefault="007512C1" w:rsidP="007512C1">
          <w:pPr>
            <w:pStyle w:val="9F5AF50C232240E5B0E261DEFFBD15DE1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9C831484F74E3DB6B175B0E254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AFE4-EF3C-47FC-941A-916B7A1CDA8F}"/>
      </w:docPartPr>
      <w:docPartBody>
        <w:p w:rsidR="00000000" w:rsidRDefault="007512C1" w:rsidP="007512C1">
          <w:pPr>
            <w:pStyle w:val="B79C831484F74E3DB6B175B0E254A6BA1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75847C559F4317B80F28AB20B48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2D6D-DAF6-4498-91E7-61D24D42A791}"/>
      </w:docPartPr>
      <w:docPartBody>
        <w:p w:rsidR="00000000" w:rsidRDefault="007512C1" w:rsidP="007512C1">
          <w:pPr>
            <w:pStyle w:val="4C75847C559F4317B80F28AB20B482311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FFC46B86D14F448A09321C5A47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FDA3-8221-4242-9889-6049E5F58261}"/>
      </w:docPartPr>
      <w:docPartBody>
        <w:p w:rsidR="00000000" w:rsidRDefault="007512C1" w:rsidP="007512C1">
          <w:pPr>
            <w:pStyle w:val="79FFC46B86D14F448A09321C5A47B4DC1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EC4207B3124F268FF41ECC5796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0A9B-4D4A-4724-B051-902B71A197F0}"/>
      </w:docPartPr>
      <w:docPartBody>
        <w:p w:rsidR="00000000" w:rsidRDefault="007512C1" w:rsidP="007512C1">
          <w:pPr>
            <w:pStyle w:val="01EC4207B3124F268FF41ECC5796D1E41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D487E0A533446CB5AD5CE54CD6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C02F-33E1-4784-A009-18340F65FD79}"/>
      </w:docPartPr>
      <w:docPartBody>
        <w:p w:rsidR="00000000" w:rsidRDefault="007512C1" w:rsidP="007512C1">
          <w:pPr>
            <w:pStyle w:val="D3D487E0A533446CB5AD5CE54CD6547F1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DA8B05410A4210B8A5F4C55308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195FC-7E09-4CF2-8B51-5228C303A199}"/>
      </w:docPartPr>
      <w:docPartBody>
        <w:p w:rsidR="00000000" w:rsidRDefault="007512C1" w:rsidP="007512C1">
          <w:pPr>
            <w:pStyle w:val="E9DA8B05410A4210B8A5F4C55308F2371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AD09B7507A4F088D0FC4158705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098D9-D596-4688-A73F-559E8B45652E}"/>
      </w:docPartPr>
      <w:docPartBody>
        <w:p w:rsidR="00000000" w:rsidRDefault="007512C1" w:rsidP="007512C1">
          <w:pPr>
            <w:pStyle w:val="17AD09B7507A4F088D0FC415870572E5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23EB045274707837D4EFAB1FE8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9835-D54D-460D-8CF1-0189D27FA6B4}"/>
      </w:docPartPr>
      <w:docPartBody>
        <w:p w:rsidR="00000000" w:rsidRDefault="007512C1" w:rsidP="007512C1">
          <w:pPr>
            <w:pStyle w:val="1D023EB045274707837D4EFAB1FE8E16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32B4582E64AEABF9D358C2597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6C29-2D15-4E32-A919-1015471D1CBE}"/>
      </w:docPartPr>
      <w:docPartBody>
        <w:p w:rsidR="00000000" w:rsidRDefault="007512C1" w:rsidP="007512C1">
          <w:pPr>
            <w:pStyle w:val="DD032B4582E64AEABF9D358C25976E28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84542C0E04251A8F684AEE045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B5E92-17F7-4B15-8A48-01CC9FF37221}"/>
      </w:docPartPr>
      <w:docPartBody>
        <w:p w:rsidR="00000000" w:rsidRDefault="007512C1" w:rsidP="007512C1">
          <w:pPr>
            <w:pStyle w:val="5FF84542C0E04251A8F684AEE045BE6F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E8"/>
    <w:rsid w:val="000B7EE8"/>
    <w:rsid w:val="007512C1"/>
    <w:rsid w:val="00E1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2C1"/>
    <w:rPr>
      <w:color w:val="808080"/>
    </w:rPr>
  </w:style>
  <w:style w:type="paragraph" w:customStyle="1" w:styleId="0C0F5B90C23B415CAFCE40F8BFF9C013">
    <w:name w:val="0C0F5B90C23B415CAFCE40F8BFF9C013"/>
  </w:style>
  <w:style w:type="paragraph" w:customStyle="1" w:styleId="A8557EB3C76E492EB18E2141AE288C11">
    <w:name w:val="A8557EB3C76E492EB18E2141AE288C11"/>
  </w:style>
  <w:style w:type="paragraph" w:customStyle="1" w:styleId="8C881BBB1710486BA2904486EE808642">
    <w:name w:val="8C881BBB1710486BA2904486EE808642"/>
  </w:style>
  <w:style w:type="paragraph" w:customStyle="1" w:styleId="9E011D48336A4DBEBF21609CC68D65C7">
    <w:name w:val="9E011D48336A4DBEBF21609CC68D65C7"/>
  </w:style>
  <w:style w:type="paragraph" w:customStyle="1" w:styleId="63BEE3CCAA5545ECBC4C4346D92B9C23">
    <w:name w:val="63BEE3CCAA5545ECBC4C4346D92B9C23"/>
  </w:style>
  <w:style w:type="paragraph" w:customStyle="1" w:styleId="FDA0C23C063B481EB970992F84524CF7">
    <w:name w:val="FDA0C23C063B481EB970992F84524CF7"/>
  </w:style>
  <w:style w:type="paragraph" w:customStyle="1" w:styleId="B07333671BA94C59A6517B430A32B954">
    <w:name w:val="B07333671BA94C59A6517B430A32B954"/>
  </w:style>
  <w:style w:type="paragraph" w:customStyle="1" w:styleId="7DFB5195A4004C2D885011E5AD025CDD">
    <w:name w:val="7DFB5195A4004C2D885011E5AD025CDD"/>
  </w:style>
  <w:style w:type="paragraph" w:customStyle="1" w:styleId="102E1D052E8C4FE5BB8C8209F2CB49CB">
    <w:name w:val="102E1D052E8C4FE5BB8C8209F2CB49CB"/>
  </w:style>
  <w:style w:type="paragraph" w:customStyle="1" w:styleId="38A9B37A9C8A43AFA220FEFEC372CC02">
    <w:name w:val="38A9B37A9C8A43AFA220FEFEC372CC02"/>
  </w:style>
  <w:style w:type="paragraph" w:customStyle="1" w:styleId="D1056CBF158C457DBFDE5114FBF39C95">
    <w:name w:val="D1056CBF158C457DBFDE5114FBF39C95"/>
  </w:style>
  <w:style w:type="paragraph" w:customStyle="1" w:styleId="2BC23EE0583B483EAF35FDEB689BA6DE">
    <w:name w:val="2BC23EE0583B483EAF35FDEB689BA6DE"/>
  </w:style>
  <w:style w:type="paragraph" w:customStyle="1" w:styleId="8E8E9444793542B5A1FDA206BC3F947C">
    <w:name w:val="8E8E9444793542B5A1FDA206BC3F947C"/>
  </w:style>
  <w:style w:type="paragraph" w:customStyle="1" w:styleId="ED0A2E4B12E646DB894645FF7E3B9B74">
    <w:name w:val="ED0A2E4B12E646DB894645FF7E3B9B74"/>
  </w:style>
  <w:style w:type="paragraph" w:customStyle="1" w:styleId="42BA38FAC47C47C3AD1E3A7EBD76BCC4">
    <w:name w:val="42BA38FAC47C47C3AD1E3A7EBD76BCC4"/>
  </w:style>
  <w:style w:type="paragraph" w:customStyle="1" w:styleId="2E3EDE2E3660444F9C04F4C7CF491AC9">
    <w:name w:val="2E3EDE2E3660444F9C04F4C7CF491AC9"/>
  </w:style>
  <w:style w:type="paragraph" w:customStyle="1" w:styleId="B98C4F43F9A043709FE28B5B9FE7185F">
    <w:name w:val="B98C4F43F9A043709FE28B5B9FE7185F"/>
  </w:style>
  <w:style w:type="paragraph" w:customStyle="1" w:styleId="A14E2523F7A8467DB4C2E0F463B3D324">
    <w:name w:val="A14E2523F7A8467DB4C2E0F463B3D324"/>
  </w:style>
  <w:style w:type="paragraph" w:customStyle="1" w:styleId="1FEE1E9BDD31481AB0018BE427579DD7">
    <w:name w:val="1FEE1E9BDD31481AB0018BE427579DD7"/>
  </w:style>
  <w:style w:type="paragraph" w:customStyle="1" w:styleId="4C17BE34F65C4C97908090DA94ACCEBB">
    <w:name w:val="4C17BE34F65C4C97908090DA94ACCEBB"/>
  </w:style>
  <w:style w:type="paragraph" w:customStyle="1" w:styleId="4E714D57B85842BD9EEAD3481406A511">
    <w:name w:val="4E714D57B85842BD9EEAD3481406A511"/>
  </w:style>
  <w:style w:type="paragraph" w:customStyle="1" w:styleId="3C675DC7C8124F56A41985B8A23A4496">
    <w:name w:val="3C675DC7C8124F56A41985B8A23A4496"/>
  </w:style>
  <w:style w:type="paragraph" w:customStyle="1" w:styleId="13FEE5D36DB94F6CA08A43AB690DB56F">
    <w:name w:val="13FEE5D36DB94F6CA08A43AB690DB56F"/>
  </w:style>
  <w:style w:type="paragraph" w:customStyle="1" w:styleId="4F22E649EFF840AAB9D2AF103B160204">
    <w:name w:val="4F22E649EFF840AAB9D2AF103B160204"/>
  </w:style>
  <w:style w:type="paragraph" w:customStyle="1" w:styleId="C328017ACDFA400C9DF7F918C5838762">
    <w:name w:val="C328017ACDFA400C9DF7F918C5838762"/>
    <w:rsid w:val="007512C1"/>
    <w:rPr>
      <w:lang w:val="en-US" w:eastAsia="en-US"/>
    </w:rPr>
  </w:style>
  <w:style w:type="paragraph" w:customStyle="1" w:styleId="0C0F5B90C23B415CAFCE40F8BFF9C0131">
    <w:name w:val="0C0F5B90C23B415CAFCE40F8BFF9C013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A8557EB3C76E492EB18E2141AE288C111">
    <w:name w:val="A8557EB3C76E492EB18E2141AE288C11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8C881BBB1710486BA2904486EE8086421">
    <w:name w:val="8C881BBB1710486BA2904486EE808642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C328017ACDFA400C9DF7F918C58387621">
    <w:name w:val="C328017ACDFA400C9DF7F918C5838762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9E011D48336A4DBEBF21609CC68D65C71">
    <w:name w:val="9E011D48336A4DBEBF21609CC68D65C7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63BEE3CCAA5545ECBC4C4346D92B9C231">
    <w:name w:val="63BEE3CCAA5545ECBC4C4346D92B9C23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37D7D2C21BE24E5DADD2B26DC5A3536B">
    <w:name w:val="37D7D2C21BE24E5DADD2B26DC5A3536B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FDA0C23C063B481EB970992F84524CF71">
    <w:name w:val="FDA0C23C063B481EB970992F84524CF7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B07333671BA94C59A6517B430A32B9541">
    <w:name w:val="B07333671BA94C59A6517B430A32B954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7DFB5195A4004C2D885011E5AD025CDD1">
    <w:name w:val="7DFB5195A4004C2D885011E5AD025CDD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102E1D052E8C4FE5BB8C8209F2CB49CB1">
    <w:name w:val="102E1D052E8C4FE5BB8C8209F2CB49CB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38A9B37A9C8A43AFA220FEFEC372CC021">
    <w:name w:val="38A9B37A9C8A43AFA220FEFEC372CC02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D1056CBF158C457DBFDE5114FBF39C951">
    <w:name w:val="D1056CBF158C457DBFDE5114FBF39C95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2BC23EE0583B483EAF35FDEB689BA6DE1">
    <w:name w:val="2BC23EE0583B483EAF35FDEB689BA6DE1"/>
    <w:rsid w:val="007512C1"/>
    <w:pPr>
      <w:numPr>
        <w:numId w:val="1"/>
      </w:numPr>
      <w:tabs>
        <w:tab w:val="clear" w:pos="360"/>
      </w:tabs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8E8E9444793542B5A1FDA206BC3F947C1">
    <w:name w:val="8E8E9444793542B5A1FDA206BC3F947C1"/>
    <w:rsid w:val="007512C1"/>
    <w:pPr>
      <w:numPr>
        <w:numId w:val="1"/>
      </w:numPr>
      <w:tabs>
        <w:tab w:val="clear" w:pos="360"/>
      </w:tabs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ED0A2E4B12E646DB894645FF7E3B9B741">
    <w:name w:val="ED0A2E4B12E646DB894645FF7E3B9B741"/>
    <w:rsid w:val="007512C1"/>
    <w:pPr>
      <w:numPr>
        <w:numId w:val="1"/>
      </w:numPr>
      <w:tabs>
        <w:tab w:val="clear" w:pos="360"/>
      </w:tabs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42BA38FAC47C47C3AD1E3A7EBD76BCC41">
    <w:name w:val="42BA38FAC47C47C3AD1E3A7EBD76BCC41"/>
    <w:rsid w:val="007512C1"/>
    <w:pPr>
      <w:numPr>
        <w:numId w:val="1"/>
      </w:numPr>
      <w:tabs>
        <w:tab w:val="clear" w:pos="360"/>
      </w:tabs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2E3EDE2E3660444F9C04F4C7CF491AC91">
    <w:name w:val="2E3EDE2E3660444F9C04F4C7CF491AC91"/>
    <w:rsid w:val="007512C1"/>
    <w:pPr>
      <w:numPr>
        <w:numId w:val="1"/>
      </w:numPr>
      <w:tabs>
        <w:tab w:val="clear" w:pos="360"/>
      </w:tabs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B98C4F43F9A043709FE28B5B9FE7185F1">
    <w:name w:val="B98C4F43F9A043709FE28B5B9FE7185F1"/>
    <w:rsid w:val="007512C1"/>
    <w:pPr>
      <w:numPr>
        <w:numId w:val="1"/>
      </w:numPr>
      <w:tabs>
        <w:tab w:val="clear" w:pos="360"/>
      </w:tabs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A14E2523F7A8467DB4C2E0F463B3D3241">
    <w:name w:val="A14E2523F7A8467DB4C2E0F463B3D3241"/>
    <w:rsid w:val="007512C1"/>
    <w:pPr>
      <w:numPr>
        <w:numId w:val="1"/>
      </w:numPr>
      <w:tabs>
        <w:tab w:val="clear" w:pos="360"/>
      </w:tabs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1FEE1E9BDD31481AB0018BE427579DD71">
    <w:name w:val="1FEE1E9BDD31481AB0018BE427579DD71"/>
    <w:rsid w:val="007512C1"/>
    <w:pPr>
      <w:numPr>
        <w:numId w:val="1"/>
      </w:numPr>
      <w:tabs>
        <w:tab w:val="clear" w:pos="360"/>
      </w:tabs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4C17BE34F65C4C97908090DA94ACCEBB1">
    <w:name w:val="4C17BE34F65C4C97908090DA94ACCEBB1"/>
    <w:rsid w:val="007512C1"/>
    <w:pPr>
      <w:numPr>
        <w:numId w:val="1"/>
      </w:numPr>
      <w:tabs>
        <w:tab w:val="clear" w:pos="360"/>
      </w:tabs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4E714D57B85842BD9EEAD3481406A5111">
    <w:name w:val="4E714D57B85842BD9EEAD3481406A5111"/>
    <w:rsid w:val="007512C1"/>
    <w:pPr>
      <w:numPr>
        <w:numId w:val="1"/>
      </w:numPr>
      <w:tabs>
        <w:tab w:val="clear" w:pos="360"/>
      </w:tabs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3C675DC7C8124F56A41985B8A23A44961">
    <w:name w:val="3C675DC7C8124F56A41985B8A23A44961"/>
    <w:rsid w:val="007512C1"/>
    <w:pPr>
      <w:numPr>
        <w:numId w:val="1"/>
      </w:numPr>
      <w:tabs>
        <w:tab w:val="clear" w:pos="360"/>
      </w:tabs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13FEE5D36DB94F6CA08A43AB690DB56F1">
    <w:name w:val="13FEE5D36DB94F6CA08A43AB690DB56F1"/>
    <w:rsid w:val="007512C1"/>
    <w:pPr>
      <w:numPr>
        <w:numId w:val="1"/>
      </w:numPr>
      <w:tabs>
        <w:tab w:val="clear" w:pos="360"/>
      </w:tabs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4F22E649EFF840AAB9D2AF103B1602041">
    <w:name w:val="4F22E649EFF840AAB9D2AF103B1602041"/>
    <w:rsid w:val="007512C1"/>
    <w:pPr>
      <w:numPr>
        <w:numId w:val="1"/>
      </w:numPr>
      <w:tabs>
        <w:tab w:val="clear" w:pos="360"/>
      </w:tabs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EFE3BF95D7B546F4A99FFDAE53740E94">
    <w:name w:val="EFE3BF95D7B546F4A99FFDAE53740E94"/>
    <w:rsid w:val="007512C1"/>
    <w:rPr>
      <w:lang w:val="en-US" w:eastAsia="en-US"/>
    </w:rPr>
  </w:style>
  <w:style w:type="paragraph" w:customStyle="1" w:styleId="E15747F811A14487AB2A9CD520C9A6EF">
    <w:name w:val="E15747F811A14487AB2A9CD520C9A6EF"/>
    <w:rsid w:val="007512C1"/>
    <w:rPr>
      <w:lang w:val="en-US" w:eastAsia="en-US"/>
    </w:rPr>
  </w:style>
  <w:style w:type="paragraph" w:customStyle="1" w:styleId="B9605D0BF9D948B59B144C898F97D8E7">
    <w:name w:val="B9605D0BF9D948B59B144C898F97D8E7"/>
    <w:rsid w:val="007512C1"/>
    <w:rPr>
      <w:lang w:val="en-US" w:eastAsia="en-US"/>
    </w:rPr>
  </w:style>
  <w:style w:type="paragraph" w:customStyle="1" w:styleId="0F02D4147715477F8B0FB6F2C40A2703">
    <w:name w:val="0F02D4147715477F8B0FB6F2C40A2703"/>
    <w:rsid w:val="007512C1"/>
    <w:rPr>
      <w:lang w:val="en-US" w:eastAsia="en-US"/>
    </w:rPr>
  </w:style>
  <w:style w:type="paragraph" w:customStyle="1" w:styleId="1110C902D0BA4903ACC985002686EC97">
    <w:name w:val="1110C902D0BA4903ACC985002686EC97"/>
    <w:rsid w:val="007512C1"/>
    <w:rPr>
      <w:lang w:val="en-US" w:eastAsia="en-US"/>
    </w:rPr>
  </w:style>
  <w:style w:type="paragraph" w:customStyle="1" w:styleId="A71551AF8C0B430FAE1A87640D1ED4EE">
    <w:name w:val="A71551AF8C0B430FAE1A87640D1ED4EE"/>
    <w:rsid w:val="007512C1"/>
    <w:rPr>
      <w:lang w:val="en-US" w:eastAsia="en-US"/>
    </w:rPr>
  </w:style>
  <w:style w:type="paragraph" w:customStyle="1" w:styleId="458958BCAF1A48E6B4FDCE4A0F6466D5">
    <w:name w:val="458958BCAF1A48E6B4FDCE4A0F6466D5"/>
    <w:rsid w:val="007512C1"/>
    <w:rPr>
      <w:lang w:val="en-US" w:eastAsia="en-US"/>
    </w:rPr>
  </w:style>
  <w:style w:type="paragraph" w:customStyle="1" w:styleId="CE3BDC6E220041ED808E7E17AE13500F">
    <w:name w:val="CE3BDC6E220041ED808E7E17AE13500F"/>
    <w:rsid w:val="007512C1"/>
    <w:rPr>
      <w:lang w:val="en-US" w:eastAsia="en-US"/>
    </w:rPr>
  </w:style>
  <w:style w:type="paragraph" w:customStyle="1" w:styleId="677D7BEAD0BE4828AA9DB4D934863CBF">
    <w:name w:val="677D7BEAD0BE4828AA9DB4D934863CBF"/>
    <w:rsid w:val="007512C1"/>
    <w:rPr>
      <w:lang w:val="en-US" w:eastAsia="en-US"/>
    </w:rPr>
  </w:style>
  <w:style w:type="paragraph" w:customStyle="1" w:styleId="52AD4ACA7D0F42D6883E89306C280A8C">
    <w:name w:val="52AD4ACA7D0F42D6883E89306C280A8C"/>
    <w:rsid w:val="007512C1"/>
    <w:rPr>
      <w:lang w:val="en-US" w:eastAsia="en-US"/>
    </w:rPr>
  </w:style>
  <w:style w:type="paragraph" w:customStyle="1" w:styleId="28DE3DCA6056466B882D7F7EEC2164DF">
    <w:name w:val="28DE3DCA6056466B882D7F7EEC2164DF"/>
    <w:rsid w:val="007512C1"/>
    <w:rPr>
      <w:lang w:val="en-US" w:eastAsia="en-US"/>
    </w:rPr>
  </w:style>
  <w:style w:type="paragraph" w:customStyle="1" w:styleId="679DE7A67B924DD68395880DAF2E3C3B">
    <w:name w:val="679DE7A67B924DD68395880DAF2E3C3B"/>
    <w:rsid w:val="007512C1"/>
    <w:rPr>
      <w:lang w:val="en-US" w:eastAsia="en-US"/>
    </w:rPr>
  </w:style>
  <w:style w:type="paragraph" w:customStyle="1" w:styleId="A3F7563285D94881A6F462B4421D5D75">
    <w:name w:val="A3F7563285D94881A6F462B4421D5D75"/>
    <w:rsid w:val="007512C1"/>
    <w:rPr>
      <w:lang w:val="en-US" w:eastAsia="en-US"/>
    </w:rPr>
  </w:style>
  <w:style w:type="paragraph" w:customStyle="1" w:styleId="C59707B8DE0B4309B86F0D25EF939C0D">
    <w:name w:val="C59707B8DE0B4309B86F0D25EF939C0D"/>
    <w:rsid w:val="007512C1"/>
    <w:rPr>
      <w:lang w:val="en-US" w:eastAsia="en-US"/>
    </w:rPr>
  </w:style>
  <w:style w:type="paragraph" w:customStyle="1" w:styleId="DB9FF5F40FDB40CABD41DE07CAD2D153">
    <w:name w:val="DB9FF5F40FDB40CABD41DE07CAD2D153"/>
    <w:rsid w:val="007512C1"/>
    <w:rPr>
      <w:lang w:val="en-US" w:eastAsia="en-US"/>
    </w:rPr>
  </w:style>
  <w:style w:type="paragraph" w:customStyle="1" w:styleId="29CB2BEF6DDD4816A3C508803F8D2F4D">
    <w:name w:val="29CB2BEF6DDD4816A3C508803F8D2F4D"/>
    <w:rsid w:val="007512C1"/>
    <w:rPr>
      <w:lang w:val="en-US" w:eastAsia="en-US"/>
    </w:rPr>
  </w:style>
  <w:style w:type="paragraph" w:customStyle="1" w:styleId="4E1F8955BD0440BA984DE76989DF855F">
    <w:name w:val="4E1F8955BD0440BA984DE76989DF855F"/>
    <w:rsid w:val="007512C1"/>
    <w:rPr>
      <w:lang w:val="en-US" w:eastAsia="en-US"/>
    </w:rPr>
  </w:style>
  <w:style w:type="paragraph" w:customStyle="1" w:styleId="625D35A2556D455FA66D42B56C4FA413">
    <w:name w:val="625D35A2556D455FA66D42B56C4FA413"/>
    <w:rsid w:val="007512C1"/>
    <w:rPr>
      <w:lang w:val="en-US" w:eastAsia="en-US"/>
    </w:rPr>
  </w:style>
  <w:style w:type="paragraph" w:customStyle="1" w:styleId="9BCE4E3E8849499F925C75206D2E9BA3">
    <w:name w:val="9BCE4E3E8849499F925C75206D2E9BA3"/>
    <w:rsid w:val="007512C1"/>
    <w:rPr>
      <w:lang w:val="en-US" w:eastAsia="en-US"/>
    </w:rPr>
  </w:style>
  <w:style w:type="paragraph" w:customStyle="1" w:styleId="787F89811D0D412A9FB6778CCE8D53FD">
    <w:name w:val="787F89811D0D412A9FB6778CCE8D53FD"/>
    <w:rsid w:val="007512C1"/>
    <w:rPr>
      <w:lang w:val="en-US" w:eastAsia="en-US"/>
    </w:rPr>
  </w:style>
  <w:style w:type="paragraph" w:customStyle="1" w:styleId="5E5D75DD917041E59594A2D52E4A13ED">
    <w:name w:val="5E5D75DD917041E59594A2D52E4A13ED"/>
    <w:rsid w:val="007512C1"/>
    <w:rPr>
      <w:lang w:val="en-US" w:eastAsia="en-US"/>
    </w:rPr>
  </w:style>
  <w:style w:type="paragraph" w:customStyle="1" w:styleId="282CECEA92EE423484ED89B5DFF600A6">
    <w:name w:val="282CECEA92EE423484ED89B5DFF600A6"/>
    <w:rsid w:val="007512C1"/>
    <w:rPr>
      <w:lang w:val="en-US" w:eastAsia="en-US"/>
    </w:rPr>
  </w:style>
  <w:style w:type="paragraph" w:customStyle="1" w:styleId="BEFC487EAA294BA7940447CC897E1ED3">
    <w:name w:val="BEFC487EAA294BA7940447CC897E1ED3"/>
    <w:rsid w:val="007512C1"/>
    <w:rPr>
      <w:lang w:val="en-US" w:eastAsia="en-US"/>
    </w:rPr>
  </w:style>
  <w:style w:type="paragraph" w:customStyle="1" w:styleId="45E1233D39F54CC0A3334D937762CD8B">
    <w:name w:val="45E1233D39F54CC0A3334D937762CD8B"/>
    <w:rsid w:val="007512C1"/>
    <w:rPr>
      <w:lang w:val="en-US" w:eastAsia="en-US"/>
    </w:rPr>
  </w:style>
  <w:style w:type="paragraph" w:customStyle="1" w:styleId="7BDDB334300B40C7B948D6A79F3F7E0D">
    <w:name w:val="7BDDB334300B40C7B948D6A79F3F7E0D"/>
    <w:rsid w:val="007512C1"/>
    <w:rPr>
      <w:lang w:val="en-US" w:eastAsia="en-US"/>
    </w:rPr>
  </w:style>
  <w:style w:type="paragraph" w:customStyle="1" w:styleId="6E649CF34C0C45709A97E395C037CEB2">
    <w:name w:val="6E649CF34C0C45709A97E395C037CEB2"/>
    <w:rsid w:val="007512C1"/>
    <w:rPr>
      <w:lang w:val="en-US" w:eastAsia="en-US"/>
    </w:rPr>
  </w:style>
  <w:style w:type="paragraph" w:customStyle="1" w:styleId="8F17C1CDF5A946C4AB38877A907664C2">
    <w:name w:val="8F17C1CDF5A946C4AB38877A907664C2"/>
    <w:rsid w:val="007512C1"/>
    <w:rPr>
      <w:lang w:val="en-US" w:eastAsia="en-US"/>
    </w:rPr>
  </w:style>
  <w:style w:type="paragraph" w:customStyle="1" w:styleId="B859B6C17A12488392985C597D53E769">
    <w:name w:val="B859B6C17A12488392985C597D53E769"/>
    <w:rsid w:val="007512C1"/>
    <w:rPr>
      <w:lang w:val="en-US" w:eastAsia="en-US"/>
    </w:rPr>
  </w:style>
  <w:style w:type="paragraph" w:customStyle="1" w:styleId="536881E98431488C9BB8DF2F5439EB70">
    <w:name w:val="536881E98431488C9BB8DF2F5439EB70"/>
    <w:rsid w:val="007512C1"/>
    <w:rPr>
      <w:lang w:val="en-US" w:eastAsia="en-US"/>
    </w:rPr>
  </w:style>
  <w:style w:type="paragraph" w:customStyle="1" w:styleId="A275C43D8E044B15ADF9406471432597">
    <w:name w:val="A275C43D8E044B15ADF9406471432597"/>
    <w:rsid w:val="007512C1"/>
    <w:rPr>
      <w:lang w:val="en-US" w:eastAsia="en-US"/>
    </w:rPr>
  </w:style>
  <w:style w:type="paragraph" w:customStyle="1" w:styleId="9F5AF50C232240E5B0E261DEFFBD15DE">
    <w:name w:val="9F5AF50C232240E5B0E261DEFFBD15DE"/>
    <w:rsid w:val="007512C1"/>
    <w:rPr>
      <w:lang w:val="en-US" w:eastAsia="en-US"/>
    </w:rPr>
  </w:style>
  <w:style w:type="paragraph" w:customStyle="1" w:styleId="B79C831484F74E3DB6B175B0E254A6BA">
    <w:name w:val="B79C831484F74E3DB6B175B0E254A6BA"/>
    <w:rsid w:val="007512C1"/>
    <w:rPr>
      <w:lang w:val="en-US" w:eastAsia="en-US"/>
    </w:rPr>
  </w:style>
  <w:style w:type="paragraph" w:customStyle="1" w:styleId="4C75847C559F4317B80F28AB20B48231">
    <w:name w:val="4C75847C559F4317B80F28AB20B48231"/>
    <w:rsid w:val="007512C1"/>
    <w:rPr>
      <w:lang w:val="en-US" w:eastAsia="en-US"/>
    </w:rPr>
  </w:style>
  <w:style w:type="paragraph" w:customStyle="1" w:styleId="79FFC46B86D14F448A09321C5A47B4DC">
    <w:name w:val="79FFC46B86D14F448A09321C5A47B4DC"/>
    <w:rsid w:val="007512C1"/>
    <w:rPr>
      <w:lang w:val="en-US" w:eastAsia="en-US"/>
    </w:rPr>
  </w:style>
  <w:style w:type="paragraph" w:customStyle="1" w:styleId="01EC4207B3124F268FF41ECC5796D1E4">
    <w:name w:val="01EC4207B3124F268FF41ECC5796D1E4"/>
    <w:rsid w:val="007512C1"/>
    <w:rPr>
      <w:lang w:val="en-US" w:eastAsia="en-US"/>
    </w:rPr>
  </w:style>
  <w:style w:type="paragraph" w:customStyle="1" w:styleId="D3D487E0A533446CB5AD5CE54CD6547F">
    <w:name w:val="D3D487E0A533446CB5AD5CE54CD6547F"/>
    <w:rsid w:val="007512C1"/>
    <w:rPr>
      <w:lang w:val="en-US" w:eastAsia="en-US"/>
    </w:rPr>
  </w:style>
  <w:style w:type="paragraph" w:customStyle="1" w:styleId="E9DA8B05410A4210B8A5F4C55308F237">
    <w:name w:val="E9DA8B05410A4210B8A5F4C55308F237"/>
    <w:rsid w:val="007512C1"/>
    <w:rPr>
      <w:lang w:val="en-US" w:eastAsia="en-US"/>
    </w:rPr>
  </w:style>
  <w:style w:type="paragraph" w:customStyle="1" w:styleId="17AD09B7507A4F088D0FC415870572E5">
    <w:name w:val="17AD09B7507A4F088D0FC415870572E5"/>
    <w:rsid w:val="007512C1"/>
    <w:rPr>
      <w:lang w:val="en-US" w:eastAsia="en-US"/>
    </w:rPr>
  </w:style>
  <w:style w:type="paragraph" w:customStyle="1" w:styleId="1D023EB045274707837D4EFAB1FE8E16">
    <w:name w:val="1D023EB045274707837D4EFAB1FE8E16"/>
    <w:rsid w:val="007512C1"/>
    <w:rPr>
      <w:lang w:val="en-US" w:eastAsia="en-US"/>
    </w:rPr>
  </w:style>
  <w:style w:type="paragraph" w:customStyle="1" w:styleId="DD032B4582E64AEABF9D358C25976E28">
    <w:name w:val="DD032B4582E64AEABF9D358C25976E28"/>
    <w:rsid w:val="007512C1"/>
    <w:rPr>
      <w:lang w:val="en-US" w:eastAsia="en-US"/>
    </w:rPr>
  </w:style>
  <w:style w:type="paragraph" w:customStyle="1" w:styleId="5FF84542C0E04251A8F684AEE045BE6F">
    <w:name w:val="5FF84542C0E04251A8F684AEE045BE6F"/>
    <w:rsid w:val="007512C1"/>
    <w:rPr>
      <w:lang w:val="en-US" w:eastAsia="en-US"/>
    </w:rPr>
  </w:style>
  <w:style w:type="paragraph" w:customStyle="1" w:styleId="0C0F5B90C23B415CAFCE40F8BFF9C0132">
    <w:name w:val="0C0F5B90C23B415CAFCE40F8BFF9C0132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A8557EB3C76E492EB18E2141AE288C112">
    <w:name w:val="A8557EB3C76E492EB18E2141AE288C112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8C881BBB1710486BA2904486EE8086422">
    <w:name w:val="8C881BBB1710486BA2904486EE8086422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C328017ACDFA400C9DF7F918C58387622">
    <w:name w:val="C328017ACDFA400C9DF7F918C58387622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9E011D48336A4DBEBF21609CC68D65C72">
    <w:name w:val="9E011D48336A4DBEBF21609CC68D65C72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63BEE3CCAA5545ECBC4C4346D92B9C232">
    <w:name w:val="63BEE3CCAA5545ECBC4C4346D92B9C232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E15747F811A14487AB2A9CD520C9A6EF1">
    <w:name w:val="E15747F811A14487AB2A9CD520C9A6EF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B9605D0BF9D948B59B144C898F97D8E71">
    <w:name w:val="B9605D0BF9D948B59B144C898F97D8E7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0F02D4147715477F8B0FB6F2C40A27031">
    <w:name w:val="0F02D4147715477F8B0FB6F2C40A2703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1110C902D0BA4903ACC985002686EC971">
    <w:name w:val="1110C902D0BA4903ACC985002686EC97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A71551AF8C0B430FAE1A87640D1ED4EE1">
    <w:name w:val="A71551AF8C0B430FAE1A87640D1ED4EE1"/>
    <w:rsid w:val="007512C1"/>
    <w:pPr>
      <w:numPr>
        <w:numId w:val="1"/>
      </w:numPr>
      <w:tabs>
        <w:tab w:val="clear" w:pos="360"/>
      </w:tabs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458958BCAF1A48E6B4FDCE4A0F6466D51">
    <w:name w:val="458958BCAF1A48E6B4FDCE4A0F6466D51"/>
    <w:rsid w:val="007512C1"/>
    <w:pPr>
      <w:numPr>
        <w:numId w:val="1"/>
      </w:numPr>
      <w:tabs>
        <w:tab w:val="clear" w:pos="360"/>
      </w:tabs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42BA38FAC47C47C3AD1E3A7EBD76BCC42">
    <w:name w:val="42BA38FAC47C47C3AD1E3A7EBD76BCC42"/>
    <w:rsid w:val="007512C1"/>
    <w:pPr>
      <w:numPr>
        <w:numId w:val="1"/>
      </w:numPr>
      <w:tabs>
        <w:tab w:val="clear" w:pos="360"/>
      </w:tabs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52AD4ACA7D0F42D6883E89306C280A8C1">
    <w:name w:val="52AD4ACA7D0F42D6883E89306C280A8C1"/>
    <w:rsid w:val="007512C1"/>
    <w:pPr>
      <w:numPr>
        <w:numId w:val="1"/>
      </w:numPr>
      <w:tabs>
        <w:tab w:val="clear" w:pos="360"/>
      </w:tabs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C59707B8DE0B4309B86F0D25EF939C0D1">
    <w:name w:val="C59707B8DE0B4309B86F0D25EF939C0D1"/>
    <w:rsid w:val="007512C1"/>
    <w:pPr>
      <w:numPr>
        <w:numId w:val="1"/>
      </w:numPr>
      <w:tabs>
        <w:tab w:val="clear" w:pos="360"/>
      </w:tabs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A275C43D8E044B15ADF94064714325971">
    <w:name w:val="A275C43D8E044B15ADF94064714325971"/>
    <w:rsid w:val="007512C1"/>
    <w:pPr>
      <w:numPr>
        <w:numId w:val="1"/>
      </w:numPr>
      <w:tabs>
        <w:tab w:val="clear" w:pos="360"/>
      </w:tabs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679DE7A67B924DD68395880DAF2E3C3B1">
    <w:name w:val="679DE7A67B924DD68395880DAF2E3C3B1"/>
    <w:rsid w:val="007512C1"/>
    <w:pPr>
      <w:numPr>
        <w:numId w:val="1"/>
      </w:numPr>
      <w:tabs>
        <w:tab w:val="clear" w:pos="360"/>
      </w:tabs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A3F7563285D94881A6F462B4421D5D751">
    <w:name w:val="A3F7563285D94881A6F462B4421D5D751"/>
    <w:rsid w:val="007512C1"/>
    <w:pPr>
      <w:numPr>
        <w:numId w:val="1"/>
      </w:numPr>
      <w:tabs>
        <w:tab w:val="clear" w:pos="360"/>
      </w:tabs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9F5AF50C232240E5B0E261DEFFBD15DE1">
    <w:name w:val="9F5AF50C232240E5B0E261DEFFBD15DE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787F89811D0D412A9FB6778CCE8D53FD1">
    <w:name w:val="787F89811D0D412A9FB6778CCE8D53FD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7BDDB334300B40C7B948D6A79F3F7E0D1">
    <w:name w:val="7BDDB334300B40C7B948D6A79F3F7E0D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B79C831484F74E3DB6B175B0E254A6BA1">
    <w:name w:val="B79C831484F74E3DB6B175B0E254A6BA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5E5D75DD917041E59594A2D52E4A13ED1">
    <w:name w:val="5E5D75DD917041E59594A2D52E4A13ED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6E649CF34C0C45709A97E395C037CEB21">
    <w:name w:val="6E649CF34C0C45709A97E395C037CEB2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4C75847C559F4317B80F28AB20B482311">
    <w:name w:val="4C75847C559F4317B80F28AB20B48231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282CECEA92EE423484ED89B5DFF600A61">
    <w:name w:val="282CECEA92EE423484ED89B5DFF600A6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8F17C1CDF5A946C4AB38877A907664C21">
    <w:name w:val="8F17C1CDF5A946C4AB38877A907664C2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79FFC46B86D14F448A09321C5A47B4DC1">
    <w:name w:val="79FFC46B86D14F448A09321C5A47B4DC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BEFC487EAA294BA7940447CC897E1ED31">
    <w:name w:val="BEFC487EAA294BA7940447CC897E1ED3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B859B6C17A12488392985C597D53E7691">
    <w:name w:val="B859B6C17A12488392985C597D53E769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01EC4207B3124F268FF41ECC5796D1E41">
    <w:name w:val="01EC4207B3124F268FF41ECC5796D1E4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45E1233D39F54CC0A3334D937762CD8B1">
    <w:name w:val="45E1233D39F54CC0A3334D937762CD8B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536881E98431488C9BB8DF2F5439EB701">
    <w:name w:val="536881E98431488C9BB8DF2F5439EB70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D3D487E0A533446CB5AD5CE54CD6547F1">
    <w:name w:val="D3D487E0A533446CB5AD5CE54CD6547F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17AD09B7507A4F088D0FC415870572E51">
    <w:name w:val="17AD09B7507A4F088D0FC415870572E5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DD032B4582E64AEABF9D358C25976E281">
    <w:name w:val="DD032B4582E64AEABF9D358C25976E28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E9DA8B05410A4210B8A5F4C55308F2371">
    <w:name w:val="E9DA8B05410A4210B8A5F4C55308F237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1D023EB045274707837D4EFAB1FE8E161">
    <w:name w:val="1D023EB045274707837D4EFAB1FE8E161"/>
    <w:rsid w:val="007512C1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5FF84542C0E04251A8F684AEE045BE6F1">
    <w:name w:val="5FF84542C0E04251A8F684AEE045BE6F1"/>
    <w:rsid w:val="007512C1"/>
    <w:pPr>
      <w:spacing w:before="120" w:after="120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LLWL Application Fillable.dotm</Template>
  <TotalTime>44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Kinting, Shaela</dc:creator>
  <cp:keywords/>
  <dc:description/>
  <cp:lastModifiedBy>Pretima Kukadia</cp:lastModifiedBy>
  <cp:revision>4</cp:revision>
  <dcterms:created xsi:type="dcterms:W3CDTF">2021-01-28T18:53:00Z</dcterms:created>
  <dcterms:modified xsi:type="dcterms:W3CDTF">2022-02-09T00:45:00Z</dcterms:modified>
</cp:coreProperties>
</file>