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37" w:lineRule="exact"/>
        <w:ind w:left="100" w:right="-71"/>
        <w:jc w:val="left"/>
        <w:tabs>
          <w:tab w:pos="1660" w:val="left"/>
        </w:tabs>
        <w:rPr>
          <w:rFonts w:ascii="Arial" w:hAnsi="Arial" w:cs="Arial" w:eastAsia="Arial"/>
          <w:sz w:val="21"/>
          <w:szCs w:val="21"/>
        </w:rPr>
      </w:pPr>
      <w:rPr/>
      <w:hyperlink r:id="rId5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Subscribe</w:t>
          <w:tab/>
        </w:r>
      </w:hyperlink>
      <w:hyperlink r:id="rId6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Past</w:t>
        </w:r>
        <w:r>
          <w:rPr>
            <w:rFonts w:ascii="Arial" w:hAnsi="Arial" w:cs="Arial" w:eastAsia="Arial"/>
            <w:sz w:val="21"/>
            <w:szCs w:val="21"/>
            <w:color w:val="424242"/>
            <w:spacing w:val="12"/>
            <w:w w:val="10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Issues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spacing w:before="68" w:after="0" w:line="237" w:lineRule="exact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100"/>
          <w:position w:val="-1"/>
        </w:rPr>
        <w:t>Translate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8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RSS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20" w:bottom="280" w:left="400" w:right="300"/>
          <w:cols w:num="3" w:equalWidth="0">
            <w:col w:w="2762" w:space="6578"/>
            <w:col w:w="876" w:space="774"/>
            <w:col w:w="5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.5pt;margin-top:25.750999pt;width:593pt;height:730.749pt;mso-position-horizontal-relative:page;mso-position-vertical-relative:page;z-index:-857" coordorigin="190,515" coordsize="11860,14615">
            <v:group style="position:absolute;left:200;top:1125;width:11835;height:13995" coordorigin="200,1125" coordsize="11835,13995">
              <v:shape style="position:absolute;left:200;top:1125;width:11835;height:13995" coordorigin="200,1125" coordsize="11835,13995" path="m200,15120l12035,15120,12035,1125,200,1125,200,15120e" filled="t" fillcolor="#325576" stroked="f">
                <v:path arrowok="t"/>
                <v:fill/>
              </v:shape>
            </v:group>
            <v:group style="position:absolute;left:1610;top:1125;width:9000;height:3765" coordorigin="1610,1125" coordsize="9000,3765">
              <v:shape style="position:absolute;left:1610;top:1125;width:9000;height:3765" coordorigin="1610,1125" coordsize="9000,3765" path="m1610,1125l10610,1125,10610,4890,1610,4890,1610,1125e" filled="t" fillcolor="#12750E" stroked="f">
                <v:path arrowok="t"/>
                <v:fill/>
              </v:shape>
            </v:group>
            <v:group style="position:absolute;left:1610;top:4890;width:9000;height:10230" coordorigin="1610,4890" coordsize="9000,10230">
              <v:shape style="position:absolute;left:1610;top:4890;width:9000;height:10230" coordorigin="1610,4890" coordsize="9000,10230" path="m1610,15120l10610,15120,10610,4890,1610,4890,1610,15120e" filled="t" fillcolor="#325576" stroked="f">
                <v:path arrowok="t"/>
                <v:fill/>
              </v:shape>
            </v:group>
            <v:group style="position:absolute;left:1880;top:12728;width:8460;height:2" coordorigin="1880,12728" coordsize="8460,2">
              <v:shape style="position:absolute;left:1880;top:12728;width:8460;height:2" coordorigin="1880,12728" coordsize="8460,0" path="m1880,12728l10340,12728e" filled="f" stroked="t" strokeweight="2.35pt" strokecolor="#020202">
                <v:path arrowok="t"/>
              </v:shape>
              <v:shape style="position:absolute;left:1880;top:2505;width:8460;height:2115" type="#_x0000_t75">
                <v:imagedata r:id="rId8" o:title=""/>
              </v:shape>
            </v:group>
            <v:group style="position:absolute;left:1880;top:5700;width:8460;height:6600" coordorigin="1880,5700" coordsize="8460,6600">
              <v:shape style="position:absolute;left:1880;top:5700;width:8460;height:6600" coordorigin="1880,5700" coordsize="8460,6600" path="m1880,5700l10340,5700,10340,12300,1880,12300,1880,5700e" filled="t" fillcolor="#3E3E3E" stroked="f">
                <v:path arrowok="t"/>
                <v:fill/>
              </v:shape>
              <v:shape style="position:absolute;left:1880;top:5700;width:8460;height:4755" type="#_x0000_t75">
                <v:imagedata r:id="rId9" o:title=""/>
              </v:shape>
            </v:group>
            <v:group style="position:absolute;left:200;top:525;width:11840;height:615" coordorigin="200,525" coordsize="11840,615">
              <v:shape style="position:absolute;left:200;top:525;width:11840;height:615" coordorigin="200,525" coordsize="11840,615" path="m200,1140l12040,1140,12040,525,200,525,200,1140e" filled="t" fillcolor="#F4F4F4" stroked="f">
                <v:path arrowok="t"/>
                <v:fill/>
              </v:shape>
            </v:group>
            <v:group style="position:absolute;left:200;top:1133;width:11840;height:2" coordorigin="200,1133" coordsize="11840,2">
              <v:shape style="position:absolute;left:200;top:1133;width:11840;height:2" coordorigin="200,1133" coordsize="11840,0" path="m200,1133l12040,1133e" filled="f" stroked="t" strokeweight=".85pt" strokecolor="#CDCDCD">
                <v:path arrowok="t"/>
              </v:shape>
            </v:group>
            <v:group style="position:absolute;left:1753;top:525;width:2;height:600" coordorigin="1753,525" coordsize="2,600">
              <v:shape style="position:absolute;left:1753;top:525;width:2;height:600" coordorigin="1753,525" coordsize="0,600" path="m1753,525l1753,1125e" filled="f" stroked="t" strokeweight=".851pt" strokecolor="#CDCDCD">
                <v:path arrowok="t"/>
              </v:shape>
            </v:group>
            <v:group style="position:absolute;left:3478;top:525;width:2;height:600" coordorigin="3478,525" coordsize="2,600">
              <v:shape style="position:absolute;left:3478;top:525;width:2;height:600" coordorigin="3478,525" coordsize="0,600" path="m3478,525l3478,1125e" filled="f" stroked="t" strokeweight=".85pt" strokecolor="#CDCDCD">
                <v:path arrowok="t"/>
              </v:shape>
              <v:shape style="position:absolute;left:11870;top:525;width:170;height:600" type="#_x0000_t75">
                <v:imagedata r:id="rId10" o:title=""/>
              </v:shape>
            </v:group>
            <v:group style="position:absolute;left:11083;top:525;width:2;height:600" coordorigin="11083,525" coordsize="2,600">
              <v:shape style="position:absolute;left:11083;top:525;width:2;height:600" coordorigin="11083,525" coordsize="0,600" path="m11083,525l11083,1125e" filled="f" stroked="t" strokeweight=".85pt" strokecolor="#CDCDCD">
                <v:path arrowok="t"/>
              </v:shape>
            </v:group>
            <v:group style="position:absolute;left:9433;top:525;width:2;height:600" coordorigin="9433,525" coordsize="2,600">
              <v:shape style="position:absolute;left:9433;top:525;width:2;height:600" coordorigin="9433,525" coordsize="0,600" path="m9433,525l9433,1125e" filled="f" stroked="t" strokeweight=".85pt" strokecolor="#CDCDCD">
                <v:path arrowok="t"/>
              </v:shape>
            </v:group>
            <v:group style="position:absolute;left:10700;top:780;width:150;height:75" coordorigin="10700,780" coordsize="150,75">
              <v:shape style="position:absolute;left:10700;top:780;width:150;height:75" coordorigin="10700,780" coordsize="150,75" path="m10850,780l10700,780,10775,855,10850,780e" filled="t" fillcolor="#424242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04" w:right="4307"/>
        <w:jc w:val="center"/>
        <w:rPr>
          <w:rFonts w:ascii="Arial" w:hAnsi="Arial" w:cs="Arial" w:eastAsia="Arial"/>
          <w:sz w:val="21"/>
          <w:szCs w:val="21"/>
        </w:rPr>
      </w:pPr>
      <w:rPr/>
      <w:hyperlink r:id="rId11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View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email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in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browser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exact"/>
        <w:ind w:left="3739" w:right="384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Next</w:t>
      </w:r>
      <w:r>
        <w:rPr>
          <w:rFonts w:ascii="Arial" w:hAnsi="Arial" w:cs="Arial" w:eastAsia="Arial"/>
          <w:sz w:val="21"/>
          <w:szCs w:val="21"/>
          <w:color w:val="FFFFF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Deadline</w:t>
      </w:r>
      <w:r>
        <w:rPr>
          <w:rFonts w:ascii="Arial" w:hAnsi="Arial" w:cs="Arial" w:eastAsia="Arial"/>
          <w:sz w:val="21"/>
          <w:szCs w:val="21"/>
          <w:color w:val="FFFFFF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1"/>
          <w:szCs w:val="21"/>
          <w:color w:val="FFFFFF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submissions: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March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20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3064" w:right="3165"/>
        <w:jc w:val="center"/>
        <w:rPr>
          <w:rFonts w:ascii="Arial" w:hAnsi="Arial" w:cs="Arial" w:eastAsia="Arial"/>
          <w:sz w:val="21"/>
          <w:szCs w:val="21"/>
        </w:rPr>
      </w:pPr>
      <w:rPr/>
      <w:hyperlink r:id="rId12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&amp;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forward</w:t>
        </w:r>
        <w:r>
          <w:rPr>
            <w:rFonts w:ascii="Arial" w:hAnsi="Arial" w:cs="Arial" w:eastAsia="Arial"/>
            <w:sz w:val="21"/>
            <w:szCs w:val="21"/>
            <w:color w:val="FFFFFF"/>
            <w:spacing w:val="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one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to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friends.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05" w:lineRule="exact"/>
        <w:ind w:left="275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  <w:position w:val="-1"/>
        </w:rPr>
        <w:t>Moderator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  <w:position w:val="-1"/>
        </w:rPr>
        <w:t>Richard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  <w:position w:val="-1"/>
        </w:rPr>
        <w:t>Bott's</w:t>
      </w:r>
      <w:r>
        <w:rPr>
          <w:rFonts w:ascii="Arial" w:hAnsi="Arial" w:cs="Arial" w:eastAsia="Arial"/>
          <w:sz w:val="27"/>
          <w:szCs w:val="27"/>
          <w:color w:val="FFFFF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  <w:position w:val="-1"/>
        </w:rPr>
        <w:t>Lent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  <w:position w:val="-1"/>
        </w:rPr>
        <w:t>message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7"/>
          <w:szCs w:val="27"/>
          <w:color w:val="FFFFFF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  <w:position w:val="-1"/>
        </w:rPr>
        <w:t>2020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312" w:lineRule="auto"/>
        <w:ind w:left="1777" w:right="1899" w:firstLine="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Ash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Wednesday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isn’t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lament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death—it’s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celebrating</w:t>
      </w:r>
      <w:r>
        <w:rPr>
          <w:rFonts w:ascii="Arial" w:hAnsi="Arial" w:cs="Arial" w:eastAsia="Arial"/>
          <w:sz w:val="21"/>
          <w:szCs w:val="21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because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deeply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intertwined.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40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days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Lent,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invited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celebrating</w:t>
      </w:r>
      <w:r>
        <w:rPr>
          <w:rFonts w:ascii="Arial" w:hAnsi="Arial" w:cs="Arial" w:eastAsia="Arial"/>
          <w:sz w:val="21"/>
          <w:szCs w:val="21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89" w:right="251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Visit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F2F2F2"/>
          <w:spacing w:val="14"/>
          <w:w w:val="100"/>
        </w:rPr>
        <w:t> </w:t>
      </w:r>
      <w:hyperlink r:id="rId13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worship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page</w:t>
        </w:r>
        <w:r>
          <w:rPr>
            <w:rFonts w:ascii="Arial" w:hAnsi="Arial" w:cs="Arial" w:eastAsia="Arial"/>
            <w:sz w:val="21"/>
            <w:szCs w:val="21"/>
            <w:color w:val="FFFFFF"/>
            <w:spacing w:val="1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Lenten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resources.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620" w:bottom="280" w:left="400" w:right="30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856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325576" stroked="f">
                <v:path arrowok="t"/>
                <v:fill/>
              </v:shape>
            </v:group>
            <v:group style="position:absolute;left:1610;top:525;width:9000;height:8820" coordorigin="1610,525" coordsize="9000,8820">
              <v:shape style="position:absolute;left:1610;top:525;width:9000;height:8820" coordorigin="1610,525" coordsize="9000,8820" path="m1610,9345l10610,9345,10610,525,1610,525,1610,9345e" filled="t" fillcolor="#325576" stroked="f">
                <v:path arrowok="t"/>
                <v:fill/>
              </v:shape>
            </v:group>
            <v:group style="position:absolute;left:1610;top:9345;width:9000;height:5775" coordorigin="1610,9345" coordsize="9000,5775">
              <v:shape style="position:absolute;left:1610;top:9345;width:9000;height:5775" coordorigin="1610,9345" coordsize="9000,5775" path="m1610,15120l10610,15120,10610,9345,1610,9345,1610,15120e" filled="t" fillcolor="#FFFFFF" stroked="f">
                <v:path arrowok="t"/>
                <v:fill/>
              </v:shape>
            </v:group>
            <v:group style="position:absolute;left:1610;top:9353;width:9000;height:2" coordorigin="1610,9353" coordsize="9000,2">
              <v:shape style="position:absolute;left:1610;top:9353;width:9000;height:2" coordorigin="1610,9353" coordsize="9000,0" path="m1610,9353l10610,9353e" filled="f" stroked="t" strokeweight=".85pt" strokecolor="#000000">
                <v:path arrowok="t"/>
              </v:shape>
              <v:shape style="position:absolute;left:1880;top:540;width:8460;height:5565" type="#_x0000_t75">
                <v:imagedata r:id="rId14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12" w:lineRule="auto"/>
        <w:ind w:left="1165" w:right="233" w:firstLine="-915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National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Indigenous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Elders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Council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Moderator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Richard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Bott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have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written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a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hyperlink r:id="rId15"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100"/>
          </w:rPr>
          <w:t>joint</w:t>
        </w:r>
        <w:r>
          <w:rPr>
            <w:rFonts w:ascii="Arial" w:hAnsi="Arial" w:cs="Arial" w:eastAsia="Arial"/>
            <w:sz w:val="27"/>
            <w:szCs w:val="27"/>
            <w:color w:val="FFFFFF"/>
            <w:spacing w:val="15"/>
            <w:w w:val="100"/>
          </w:rPr>
          <w:t> </w:t>
        </w:r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100"/>
          </w:rPr>
          <w:t>letter</w:t>
        </w:r>
        <w:r>
          <w:rPr>
            <w:rFonts w:ascii="Arial" w:hAnsi="Arial" w:cs="Arial" w:eastAsia="Arial"/>
            <w:sz w:val="27"/>
            <w:szCs w:val="27"/>
            <w:color w:val="FFFFFF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support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color w:val="FFD700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Wet’suwet’en.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347" w:right="361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Learn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how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your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faith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community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can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hyperlink r:id="rId16"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100"/>
          </w:rPr>
          <w:t>encourage</w:t>
        </w:r>
        <w:r>
          <w:rPr>
            <w:rFonts w:ascii="Arial" w:hAnsi="Arial" w:cs="Arial" w:eastAsia="Arial"/>
            <w:sz w:val="27"/>
            <w:szCs w:val="27"/>
            <w:color w:val="FFFFFF"/>
            <w:spacing w:val="14"/>
            <w:w w:val="100"/>
          </w:rPr>
          <w:t> </w:t>
        </w:r>
      </w:hyperlink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Canadian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government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color w:val="FFD700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embody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hyperlink r:id="rId17"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100"/>
          </w:rPr>
          <w:t>UN</w:t>
        </w:r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100"/>
          </w:rPr>
          <w:t> </w:t>
        </w:r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100"/>
          </w:rPr>
          <w:t>Declaration</w:t>
        </w:r>
        <w:r>
          <w:rPr>
            <w:rFonts w:ascii="Arial" w:hAnsi="Arial" w:cs="Arial" w:eastAsia="Arial"/>
            <w:sz w:val="27"/>
            <w:szCs w:val="27"/>
            <w:color w:val="FFFFFF"/>
            <w:spacing w:val="14"/>
            <w:w w:val="100"/>
          </w:rPr>
          <w:t> </w:t>
        </w:r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100"/>
          </w:rPr>
          <w:t>on</w:t>
        </w:r>
        <w:r>
          <w:rPr>
            <w:rFonts w:ascii="Arial" w:hAnsi="Arial" w:cs="Arial" w:eastAsia="Arial"/>
            <w:sz w:val="27"/>
            <w:szCs w:val="27"/>
            <w:color w:val="FFFFFF"/>
            <w:spacing w:val="15"/>
            <w:w w:val="100"/>
          </w:rPr>
          <w:t> </w:t>
        </w:r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100"/>
          </w:rPr>
          <w:t>the</w:t>
        </w:r>
        <w:r>
          <w:rPr>
            <w:rFonts w:ascii="Arial" w:hAnsi="Arial" w:cs="Arial" w:eastAsia="Arial"/>
            <w:sz w:val="27"/>
            <w:szCs w:val="27"/>
            <w:color w:val="FFFFFF"/>
            <w:spacing w:val="15"/>
            <w:w w:val="100"/>
          </w:rPr>
          <w:t> </w:t>
        </w:r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100"/>
          </w:rPr>
          <w:t>Rights</w:t>
        </w:r>
        <w:r>
          <w:rPr>
            <w:rFonts w:ascii="Arial" w:hAnsi="Arial" w:cs="Arial" w:eastAsia="Arial"/>
            <w:sz w:val="27"/>
            <w:szCs w:val="27"/>
            <w:color w:val="FFFFFF"/>
            <w:spacing w:val="15"/>
            <w:w w:val="100"/>
          </w:rPr>
          <w:t> </w:t>
        </w:r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99"/>
          </w:rPr>
          <w:t>of</w:t>
        </w:r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99"/>
          </w:rPr>
          <w:t> </w:t>
        </w:r>
      </w:hyperlink>
      <w:hyperlink r:id="rId18"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100"/>
          </w:rPr>
          <w:t>Indigenous</w:t>
        </w:r>
        <w:r>
          <w:rPr>
            <w:rFonts w:ascii="Arial" w:hAnsi="Arial" w:cs="Arial" w:eastAsia="Arial"/>
            <w:sz w:val="27"/>
            <w:szCs w:val="27"/>
            <w:color w:val="FFFFFF"/>
            <w:spacing w:val="14"/>
            <w:w w:val="100"/>
          </w:rPr>
          <w:t> </w:t>
        </w:r>
        <w:r>
          <w:rPr>
            <w:rFonts w:ascii="Arial" w:hAnsi="Arial" w:cs="Arial" w:eastAsia="Arial"/>
            <w:sz w:val="27"/>
            <w:szCs w:val="27"/>
            <w:color w:val="FFFFFF"/>
            <w:spacing w:val="0"/>
            <w:w w:val="100"/>
          </w:rPr>
          <w:t>Peoples</w:t>
        </w:r>
        <w:r>
          <w:rPr>
            <w:rFonts w:ascii="Arial" w:hAnsi="Arial" w:cs="Arial" w:eastAsia="Arial"/>
            <w:sz w:val="27"/>
            <w:szCs w:val="27"/>
            <w:color w:val="FFFFFF"/>
            <w:spacing w:val="14"/>
            <w:w w:val="100"/>
          </w:rPr>
          <w:t> </w:t>
        </w:r>
      </w:hyperlink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their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relationships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with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Indigenous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Peoples.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55" w:right="1997"/>
        <w:jc w:val="center"/>
        <w:rPr>
          <w:rFonts w:ascii="Georgia" w:hAnsi="Georgia" w:cs="Georgia" w:eastAsia="Georgia"/>
          <w:sz w:val="27"/>
          <w:szCs w:val="27"/>
        </w:rPr>
      </w:pPr>
      <w:rPr/>
      <w:r>
        <w:rPr>
          <w:rFonts w:ascii="Georgia" w:hAnsi="Georgia" w:cs="Georgia" w:eastAsia="Georgia"/>
          <w:sz w:val="27"/>
          <w:szCs w:val="27"/>
          <w:color w:val="232327"/>
          <w:spacing w:val="0"/>
          <w:w w:val="100"/>
          <w:i/>
        </w:rPr>
        <w:t>~~~~~</w:t>
      </w:r>
      <w:r>
        <w:rPr>
          <w:rFonts w:ascii="Georgia" w:hAnsi="Georgia" w:cs="Georgia" w:eastAsia="Georgia"/>
          <w:sz w:val="27"/>
          <w:szCs w:val="27"/>
          <w:color w:val="232327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7"/>
          <w:szCs w:val="27"/>
          <w:color w:val="232327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7"/>
          <w:szCs w:val="27"/>
          <w:color w:val="232327"/>
          <w:spacing w:val="1"/>
          <w:w w:val="100"/>
          <w:i/>
        </w:rPr>
        <w:t> </w:t>
      </w:r>
      <w:r>
        <w:rPr>
          <w:rFonts w:ascii="Georgia" w:hAnsi="Georgia" w:cs="Georgia" w:eastAsia="Georgia"/>
          <w:sz w:val="27"/>
          <w:szCs w:val="27"/>
          <w:color w:val="232327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7"/>
          <w:szCs w:val="27"/>
          <w:color w:val="232327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7"/>
          <w:szCs w:val="27"/>
          <w:color w:val="232327"/>
          <w:spacing w:val="0"/>
          <w:w w:val="100"/>
          <w:i/>
        </w:rPr>
        <w:t>Editor's</w:t>
      </w:r>
      <w:r>
        <w:rPr>
          <w:rFonts w:ascii="Georgia" w:hAnsi="Georgia" w:cs="Georgia" w:eastAsia="Georgia"/>
          <w:sz w:val="27"/>
          <w:szCs w:val="27"/>
          <w:color w:val="232327"/>
          <w:spacing w:val="5"/>
          <w:w w:val="100"/>
          <w:i/>
        </w:rPr>
        <w:t> </w:t>
      </w:r>
      <w:r>
        <w:rPr>
          <w:rFonts w:ascii="Georgia" w:hAnsi="Georgia" w:cs="Georgia" w:eastAsia="Georgia"/>
          <w:sz w:val="27"/>
          <w:szCs w:val="27"/>
          <w:color w:val="232327"/>
          <w:spacing w:val="0"/>
          <w:w w:val="100"/>
          <w:i/>
        </w:rPr>
        <w:t>Desk</w:t>
      </w:r>
      <w:r>
        <w:rPr>
          <w:rFonts w:ascii="Georgia" w:hAnsi="Georgia" w:cs="Georgia" w:eastAsia="Georgia"/>
          <w:sz w:val="27"/>
          <w:szCs w:val="27"/>
          <w:color w:val="232327"/>
          <w:spacing w:val="6"/>
          <w:w w:val="100"/>
          <w:i/>
        </w:rPr>
        <w:t> </w:t>
      </w:r>
      <w:r>
        <w:rPr>
          <w:rFonts w:ascii="Georgia" w:hAnsi="Georgia" w:cs="Georgia" w:eastAsia="Georgia"/>
          <w:sz w:val="27"/>
          <w:szCs w:val="27"/>
          <w:color w:val="232327"/>
          <w:spacing w:val="0"/>
          <w:w w:val="100"/>
          <w:i/>
        </w:rPr>
        <w:t>~~~~~</w:t>
      </w:r>
      <w:r>
        <w:rPr>
          <w:rFonts w:ascii="Georgia" w:hAnsi="Georgia" w:cs="Georgia" w:eastAsia="Georgia"/>
          <w:sz w:val="27"/>
          <w:szCs w:val="27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1" w:lineRule="auto"/>
        <w:ind w:left="160" w:right="139" w:firstLine="315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One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year</w:t>
      </w:r>
      <w:r>
        <w:rPr>
          <w:rFonts w:ascii="Georgia" w:hAnsi="Georgia" w:cs="Georgia" w:eastAsia="Georgia"/>
          <w:sz w:val="21"/>
          <w:szCs w:val="21"/>
          <w:color w:val="232327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ago,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regional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1"/>
          <w:szCs w:val="21"/>
          <w:color w:val="232327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staff</w:t>
      </w:r>
      <w:r>
        <w:rPr>
          <w:rFonts w:ascii="Georgia" w:hAnsi="Georgia" w:cs="Georgia" w:eastAsia="Georgia"/>
          <w:sz w:val="21"/>
          <w:szCs w:val="21"/>
          <w:color w:val="232327"/>
          <w:spacing w:val="7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were</w:t>
      </w:r>
      <w:r>
        <w:rPr>
          <w:rFonts w:ascii="Georgia" w:hAnsi="Georgia" w:cs="Georgia" w:eastAsia="Georgia"/>
          <w:sz w:val="21"/>
          <w:szCs w:val="21"/>
          <w:color w:val="232327"/>
          <w:spacing w:val="7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scrambling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assemble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email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lists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send</w:t>
      </w:r>
      <w:r>
        <w:rPr>
          <w:rFonts w:ascii="Georgia" w:hAnsi="Georgia" w:cs="Georgia" w:eastAsia="Georgia"/>
          <w:sz w:val="21"/>
          <w:szCs w:val="21"/>
          <w:color w:val="232327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newsletters.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Our</w:t>
      </w:r>
      <w:r>
        <w:rPr>
          <w:rFonts w:ascii="Georgia" w:hAnsi="Georgia" w:cs="Georgia" w:eastAsia="Georgia"/>
          <w:sz w:val="21"/>
          <w:szCs w:val="21"/>
          <w:color w:val="232327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newsletter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platform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was</w:t>
      </w:r>
      <w:r>
        <w:rPr>
          <w:rFonts w:ascii="Georgia" w:hAnsi="Georgia" w:cs="Georgia" w:eastAsia="Georgia"/>
          <w:sz w:val="21"/>
          <w:szCs w:val="21"/>
          <w:color w:val="232327"/>
          <w:spacing w:val="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not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working</w:t>
      </w:r>
      <w:r>
        <w:rPr>
          <w:rFonts w:ascii="Georgia" w:hAnsi="Georgia" w:cs="Georgia" w:eastAsia="Georgia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1"/>
          <w:szCs w:val="21"/>
          <w:color w:val="232327"/>
          <w:spacing w:val="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volume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our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work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our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websites</w:t>
      </w:r>
      <w:r>
        <w:rPr>
          <w:rFonts w:ascii="Georgia" w:hAnsi="Georgia" w:cs="Georgia" w:eastAsia="Georgia"/>
          <w:sz w:val="21"/>
          <w:szCs w:val="21"/>
          <w:color w:val="232327"/>
          <w:spacing w:val="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were</w:t>
      </w:r>
      <w:r>
        <w:rPr>
          <w:rFonts w:ascii="Georgia" w:hAnsi="Georgia" w:cs="Georgia" w:eastAsia="Georgia"/>
          <w:sz w:val="21"/>
          <w:szCs w:val="21"/>
          <w:color w:val="232327"/>
          <w:spacing w:val="7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distant</w:t>
      </w:r>
      <w:r>
        <w:rPr>
          <w:rFonts w:ascii="Georgia" w:hAnsi="Georgia" w:cs="Georgia" w:eastAsia="Georgia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hope!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Thank</w:t>
      </w:r>
      <w:r>
        <w:rPr>
          <w:rFonts w:ascii="Georgia" w:hAnsi="Georgia" w:cs="Georgia" w:eastAsia="Georgia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you</w:t>
      </w:r>
      <w:r>
        <w:rPr>
          <w:rFonts w:ascii="Georgia" w:hAnsi="Georgia" w:cs="Georgia" w:eastAsia="Georgia"/>
          <w:sz w:val="21"/>
          <w:szCs w:val="21"/>
          <w:color w:val="232327"/>
          <w:spacing w:val="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1"/>
          <w:szCs w:val="21"/>
          <w:color w:val="232327"/>
          <w:spacing w:val="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your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patience</w:t>
      </w:r>
      <w:r>
        <w:rPr>
          <w:rFonts w:ascii="Georgia" w:hAnsi="Georgia" w:cs="Georgia" w:eastAsia="Georgia"/>
          <w:sz w:val="21"/>
          <w:szCs w:val="21"/>
          <w:color w:val="232327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we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have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developed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these</w:t>
      </w:r>
      <w:r>
        <w:rPr>
          <w:rFonts w:ascii="Georgia" w:hAnsi="Georgia" w:cs="Georgia" w:eastAsia="Georgia"/>
          <w:sz w:val="21"/>
          <w:szCs w:val="21"/>
          <w:color w:val="232327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communication</w:t>
      </w:r>
      <w:r>
        <w:rPr>
          <w:rFonts w:ascii="Georgia" w:hAnsi="Georgia" w:cs="Georgia" w:eastAsia="Georgia"/>
          <w:sz w:val="21"/>
          <w:szCs w:val="21"/>
          <w:color w:val="232327"/>
          <w:spacing w:val="7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tools.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0" w:after="0" w:line="361" w:lineRule="auto"/>
        <w:ind w:left="160" w:right="151" w:firstLine="315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7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website</w:t>
      </w:r>
      <w:r>
        <w:rPr>
          <w:rFonts w:ascii="Georgia" w:hAnsi="Georgia" w:cs="Georgia" w:eastAsia="Georgia"/>
          <w:sz w:val="21"/>
          <w:szCs w:val="21"/>
          <w:color w:val="232327"/>
          <w:spacing w:val="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newsletter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are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still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being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reviewed</w:t>
      </w:r>
      <w:r>
        <w:rPr>
          <w:rFonts w:ascii="Georgia" w:hAnsi="Georgia" w:cs="Georgia" w:eastAsia="Georgia"/>
          <w:sz w:val="21"/>
          <w:szCs w:val="21"/>
          <w:color w:val="232327"/>
          <w:spacing w:val="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refined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-</w:t>
      </w:r>
      <w:r>
        <w:rPr>
          <w:rFonts w:ascii="Georgia" w:hAnsi="Georgia" w:cs="Georgia" w:eastAsia="Georgia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we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continue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make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improvements.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0" w:after="0" w:line="361" w:lineRule="auto"/>
        <w:ind w:left="160" w:right="635" w:firstLine="315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Welcome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our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newly</w:t>
      </w:r>
      <w:r>
        <w:rPr>
          <w:rFonts w:ascii="Georgia" w:hAnsi="Georgia" w:cs="Georgia" w:eastAsia="Georgia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formatted</w:t>
      </w:r>
      <w:r>
        <w:rPr>
          <w:rFonts w:ascii="Georgia" w:hAnsi="Georgia" w:cs="Georgia" w:eastAsia="Georgia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newsletter.</w:t>
      </w:r>
      <w:r>
        <w:rPr>
          <w:rFonts w:ascii="Georgia" w:hAnsi="Georgia" w:cs="Georgia" w:eastAsia="Georgia"/>
          <w:sz w:val="21"/>
          <w:szCs w:val="21"/>
          <w:color w:val="232327"/>
          <w:spacing w:val="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We</w:t>
      </w:r>
      <w:r>
        <w:rPr>
          <w:rFonts w:ascii="Georgia" w:hAnsi="Georgia" w:cs="Georgia" w:eastAsia="Georgia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realize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newsletter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has</w:t>
      </w:r>
      <w:r>
        <w:rPr>
          <w:rFonts w:ascii="Georgia" w:hAnsi="Georgia" w:cs="Georgia" w:eastAsia="Georgia"/>
          <w:sz w:val="21"/>
          <w:szCs w:val="21"/>
          <w:color w:val="232327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thre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e</w:t>
      </w:r>
      <w:r>
        <w:rPr>
          <w:rFonts w:ascii="Georgia" w:hAnsi="Georgia" w:cs="Georgia" w:eastAsia="Georgia"/>
          <w:sz w:val="21"/>
          <w:szCs w:val="21"/>
          <w:color w:val="232327"/>
          <w:spacing w:val="12"/>
          <w:w w:val="100"/>
          <w:i/>
        </w:rPr>
        <w:t>-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fold</w:t>
      </w:r>
      <w:r>
        <w:rPr>
          <w:rFonts w:ascii="Georgia" w:hAnsi="Georgia" w:cs="Georgia" w:eastAsia="Georgia"/>
          <w:sz w:val="21"/>
          <w:szCs w:val="21"/>
          <w:color w:val="232327"/>
          <w:spacing w:val="7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purpose: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32327"/>
          <w:spacing w:val="6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provide</w:t>
      </w:r>
      <w:r>
        <w:rPr>
          <w:rFonts w:ascii="Georgia" w:hAnsi="Georgia" w:cs="Georgia" w:eastAsia="Georgia"/>
          <w:sz w:val="21"/>
          <w:szCs w:val="21"/>
          <w:color w:val="232327"/>
          <w:spacing w:val="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useful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advice</w:t>
      </w:r>
      <w:r>
        <w:rPr>
          <w:rFonts w:ascii="Georgia" w:hAnsi="Georgia" w:cs="Georgia" w:eastAsia="Georgia"/>
          <w:sz w:val="21"/>
          <w:szCs w:val="21"/>
          <w:color w:val="232327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1"/>
          <w:szCs w:val="21"/>
          <w:color w:val="232327"/>
          <w:spacing w:val="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communities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1"/>
          <w:szCs w:val="21"/>
          <w:color w:val="232327"/>
          <w:spacing w:val="7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faith;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84" w:after="0" w:line="240" w:lineRule="auto"/>
        <w:ind w:left="43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32327"/>
          <w:spacing w:val="6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detail</w:t>
      </w:r>
      <w:r>
        <w:rPr>
          <w:rFonts w:ascii="Georgia" w:hAnsi="Georgia" w:cs="Georgia" w:eastAsia="Georgia"/>
          <w:sz w:val="21"/>
          <w:szCs w:val="21"/>
          <w:color w:val="232327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upcoming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events;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84" w:after="0" w:line="240" w:lineRule="auto"/>
        <w:ind w:left="43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32327"/>
          <w:spacing w:val="6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share</w:t>
      </w:r>
      <w:r>
        <w:rPr>
          <w:rFonts w:ascii="Georgia" w:hAnsi="Georgia" w:cs="Georgia" w:eastAsia="Georgia"/>
          <w:sz w:val="21"/>
          <w:szCs w:val="21"/>
          <w:color w:val="232327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stories</w:t>
      </w:r>
      <w:r>
        <w:rPr>
          <w:rFonts w:ascii="Georgia" w:hAnsi="Georgia" w:cs="Georgia" w:eastAsia="Georgia"/>
          <w:sz w:val="21"/>
          <w:szCs w:val="21"/>
          <w:color w:val="232327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life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throughout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regional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council.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" w:right="399"/>
        <w:jc w:val="center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We</w:t>
      </w:r>
      <w:r>
        <w:rPr>
          <w:rFonts w:ascii="Georgia" w:hAnsi="Georgia" w:cs="Georgia" w:eastAsia="Georgia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want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provide</w:t>
      </w:r>
      <w:r>
        <w:rPr>
          <w:rFonts w:ascii="Georgia" w:hAnsi="Georgia" w:cs="Georgia" w:eastAsia="Georgia"/>
          <w:sz w:val="21"/>
          <w:szCs w:val="21"/>
          <w:color w:val="232327"/>
          <w:spacing w:val="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all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three</w:t>
      </w:r>
      <w:r>
        <w:rPr>
          <w:rFonts w:ascii="Georgia" w:hAnsi="Georgia" w:cs="Georgia" w:eastAsia="Georgia"/>
          <w:sz w:val="21"/>
          <w:szCs w:val="21"/>
          <w:color w:val="232327"/>
          <w:spacing w:val="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1"/>
          <w:szCs w:val="21"/>
          <w:color w:val="232327"/>
          <w:spacing w:val="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way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makes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it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easy</w:t>
      </w:r>
      <w:r>
        <w:rPr>
          <w:rFonts w:ascii="Georgia" w:hAnsi="Georgia" w:cs="Georgia" w:eastAsia="Georgia"/>
          <w:sz w:val="21"/>
          <w:szCs w:val="21"/>
          <w:color w:val="232327"/>
          <w:spacing w:val="2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navigate</w:t>
      </w:r>
      <w:r>
        <w:rPr>
          <w:rFonts w:ascii="Georgia" w:hAnsi="Georgia" w:cs="Georgia" w:eastAsia="Georgia"/>
          <w:sz w:val="21"/>
          <w:szCs w:val="21"/>
          <w:color w:val="232327"/>
          <w:spacing w:val="2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newsletter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1480" w:bottom="280" w:left="1720" w:right="1720"/>
        </w:sectPr>
      </w:pPr>
      <w:rPr/>
    </w:p>
    <w:p>
      <w:pPr>
        <w:spacing w:before="82" w:after="0" w:line="233" w:lineRule="exact"/>
        <w:ind w:left="1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and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skim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it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for</w:t>
      </w:r>
      <w:r>
        <w:rPr>
          <w:rFonts w:ascii="Georgia" w:hAnsi="Georgia" w:cs="Georgia" w:eastAsia="Georgia"/>
          <w:sz w:val="21"/>
          <w:szCs w:val="21"/>
          <w:color w:val="232327"/>
          <w:spacing w:val="1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selected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portions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if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desired.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This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newsletter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is</w:t>
      </w:r>
      <w:r>
        <w:rPr>
          <w:rFonts w:ascii="Georgia" w:hAnsi="Georgia" w:cs="Georgia" w:eastAsia="Georgia"/>
          <w:sz w:val="21"/>
          <w:szCs w:val="21"/>
          <w:color w:val="232327"/>
          <w:spacing w:val="7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divided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into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3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sections: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7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Your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Community</w:t>
      </w:r>
      <w:r>
        <w:rPr>
          <w:rFonts w:ascii="Georgia" w:hAnsi="Georgia" w:cs="Georgia" w:eastAsia="Georgia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Faith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Upcoming</w:t>
      </w:r>
      <w:r>
        <w:rPr>
          <w:rFonts w:ascii="Georgia" w:hAnsi="Georgia" w:cs="Georgia" w:eastAsia="Georgia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Events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Around</w:t>
      </w:r>
      <w:r>
        <w:rPr>
          <w:rFonts w:ascii="Georgia" w:hAnsi="Georgia" w:cs="Georgia" w:eastAsia="Georgia"/>
          <w:sz w:val="21"/>
          <w:szCs w:val="21"/>
          <w:color w:val="232327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Regional</w:t>
      </w:r>
      <w:r>
        <w:rPr>
          <w:rFonts w:ascii="Georgia" w:hAnsi="Georgia" w:cs="Georgia" w:eastAsia="Georgia"/>
          <w:sz w:val="21"/>
          <w:szCs w:val="21"/>
          <w:color w:val="232327"/>
          <w:spacing w:val="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5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Enjoy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read!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1" w:lineRule="exact"/>
        <w:ind w:left="160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47A861"/>
          <w:spacing w:val="-15"/>
          <w:w w:val="100"/>
          <w:i/>
          <w:position w:val="-1"/>
        </w:rPr>
        <w:t>fo</w:t>
      </w:r>
      <w:r>
        <w:rPr>
          <w:rFonts w:ascii="Arial" w:hAnsi="Arial" w:cs="Arial" w:eastAsia="Arial"/>
          <w:sz w:val="31"/>
          <w:szCs w:val="31"/>
          <w:color w:val="47A861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31"/>
          <w:szCs w:val="31"/>
          <w:color w:val="47A861"/>
          <w:spacing w:val="60"/>
          <w:w w:val="100"/>
          <w:i/>
          <w:position w:val="-1"/>
        </w:rPr>
        <w:t> </w:t>
      </w:r>
      <w:r>
        <w:rPr>
          <w:rFonts w:ascii="Arial" w:hAnsi="Arial" w:cs="Arial" w:eastAsia="Arial"/>
          <w:sz w:val="31"/>
          <w:szCs w:val="31"/>
          <w:color w:val="47A861"/>
          <w:spacing w:val="-15"/>
          <w:w w:val="100"/>
          <w:position w:val="-1"/>
        </w:rPr>
        <w:t>Communitie</w:t>
      </w:r>
      <w:r>
        <w:rPr>
          <w:rFonts w:ascii="Arial" w:hAnsi="Arial" w:cs="Arial" w:eastAsia="Arial"/>
          <w:sz w:val="31"/>
          <w:szCs w:val="31"/>
          <w:color w:val="47A86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1"/>
          <w:szCs w:val="31"/>
          <w:color w:val="47A86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31"/>
          <w:szCs w:val="31"/>
          <w:color w:val="47A861"/>
          <w:spacing w:val="-15"/>
          <w:w w:val="100"/>
          <w:i/>
          <w:position w:val="-1"/>
        </w:rPr>
        <w:t>o</w:t>
      </w:r>
      <w:r>
        <w:rPr>
          <w:rFonts w:ascii="Arial" w:hAnsi="Arial" w:cs="Arial" w:eastAsia="Arial"/>
          <w:sz w:val="31"/>
          <w:szCs w:val="31"/>
          <w:color w:val="47A861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31"/>
          <w:szCs w:val="31"/>
          <w:color w:val="47A861"/>
          <w:spacing w:val="59"/>
          <w:w w:val="100"/>
          <w:i/>
          <w:position w:val="-1"/>
        </w:rPr>
        <w:t> </w:t>
      </w:r>
      <w:r>
        <w:rPr>
          <w:rFonts w:ascii="Arial" w:hAnsi="Arial" w:cs="Arial" w:eastAsia="Arial"/>
          <w:sz w:val="31"/>
          <w:szCs w:val="31"/>
          <w:color w:val="47A861"/>
          <w:spacing w:val="-15"/>
          <w:w w:val="101"/>
          <w:position w:val="-1"/>
        </w:rPr>
        <w:t>Faith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840"/>
          <w:pgMar w:top="460" w:bottom="280" w:left="1720" w:right="1720"/>
        </w:sectPr>
      </w:pPr>
      <w:rPr/>
    </w:p>
    <w:p>
      <w:pPr>
        <w:spacing w:before="32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.5pt;margin-top:25.75pt;width:592.749pt;height:730.751pt;mso-position-horizontal-relative:page;mso-position-vertical-relative:page;z-index:-855" coordorigin="190,515" coordsize="11855,14615">
            <v:group style="position:absolute;left:200;top:525;width:2;height:14595" coordorigin="200,525" coordsize="2,14595">
              <v:shape style="position:absolute;left:200;top:525;width:2;height:14595" coordorigin="200,525" coordsize="0,14595" path="m200,15120l200,525,200,15120xe" filled="t" fillcolor="#325576" stroked="f">
                <v:path arrowok="t"/>
                <v:fill/>
              </v:shape>
            </v:group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325576" stroked="f">
                <v:path arrowok="t"/>
                <v:fill/>
              </v:shape>
            </v:group>
            <v:group style="position:absolute;left:1610;top:525;width:9000;height:2955" coordorigin="1610,525" coordsize="9000,2955">
              <v:shape style="position:absolute;left:1610;top:525;width:9000;height:2955" coordorigin="1610,525" coordsize="9000,2955" path="m1610,3480l10610,3480,10610,525,1610,525,1610,3480e" filled="t" fillcolor="#FFFFFF" stroked="f">
                <v:path arrowok="t"/>
                <v:fill/>
              </v:shape>
            </v:group>
            <v:group style="position:absolute;left:1880;top:3188;width:8460;height:2" coordorigin="1880,3188" coordsize="8460,2">
              <v:shape style="position:absolute;left:1880;top:3188;width:8460;height:2" coordorigin="1880,3188" coordsize="8460,0" path="m1880,3188l10340,3188e" filled="f" stroked="t" strokeweight="2.35pt" strokecolor="#020202">
                <v:path arrowok="t"/>
              </v:shape>
            </v:group>
            <v:group style="position:absolute;left:1610;top:3480;width:9000;height:11640" coordorigin="1610,3480" coordsize="9000,11640">
              <v:shape style="position:absolute;left:1610;top:3480;width:9000;height:11640" coordorigin="1610,3480" coordsize="9000,11640" path="m1610,15120l10610,15120,10610,3480,1610,3480,1610,15120e" filled="t" fillcolor="#FFFFFF" stroked="f">
                <v:path arrowok="t"/>
                <v:fill/>
              </v:shape>
            </v:group>
            <v:group style="position:absolute;left:1880;top:8858;width:3960;height:2" coordorigin="1880,8858" coordsize="3960,2">
              <v:shape style="position:absolute;left:1880;top:8858;width:3960;height:2" coordorigin="1880,8858" coordsize="3960,0" path="m1880,8858l5840,8858e" filled="f" stroked="t" strokeweight="2.35pt" strokecolor="#020202">
                <v:path arrowok="t"/>
              </v:shape>
            </v:group>
            <v:group style="position:absolute;left:1880;top:14078;width:3960;height:2" coordorigin="1880,14078" coordsize="3960,2">
              <v:shape style="position:absolute;left:1880;top:14078;width:3960;height:2" coordorigin="1880,14078" coordsize="3960,0" path="m1880,14078l5840,14078e" filled="f" stroked="t" strokeweight="2.35pt" strokecolor="#020202">
                <v:path arrowok="t"/>
              </v:shape>
            </v:group>
            <v:group style="position:absolute;left:6380;top:9383;width:3960;height:2" coordorigin="6380,9383" coordsize="3960,2">
              <v:shape style="position:absolute;left:6380;top:9383;width:3960;height:2" coordorigin="6380,9383" coordsize="3960,0" path="m6380,9383l10340,9383e" filled="f" stroked="t" strokeweight="2.35pt" strokecolor="#020202">
                <v:path arrowok="t"/>
              </v:shape>
            </v:group>
            <v:group style="position:absolute;left:2240;top:1230;width:75;height:74" coordorigin="2240,1230" coordsize="75,74">
              <v:shape style="position:absolute;left:2240;top:1230;width:75;height:74" coordorigin="2240,1230" coordsize="75,74" path="m2280,1230l2262,1233,2248,1243,2240,1262,2245,1284,2257,1298,2273,1304,2290,1303,2305,1294,2314,1278,2315,1267,2310,1247,2297,1235,2280,1230e" filled="t" fillcolor="#232327" stroked="f">
                <v:path arrowok="t"/>
                <v:fill/>
              </v:shape>
            </v:group>
            <v:group style="position:absolute;left:2240;top:1590;width:75;height:74" coordorigin="2240,1590" coordsize="75,74">
              <v:shape style="position:absolute;left:2240;top:1590;width:75;height:74" coordorigin="2240,1590" coordsize="75,74" path="m2280,1590l2262,1593,2248,1603,2240,1622,2245,1644,2257,1658,2273,1664,2290,1663,2305,1654,2314,1638,2315,1627,2310,1607,2297,1595,2280,1590e" filled="t" fillcolor="#232327" stroked="f">
                <v:path arrowok="t"/>
                <v:fill/>
              </v:shape>
            </v:group>
            <v:group style="position:absolute;left:2240;top:1950;width:75;height:74" coordorigin="2240,1950" coordsize="75,74">
              <v:shape style="position:absolute;left:2240;top:1950;width:75;height:74" coordorigin="2240,1950" coordsize="75,74" path="m2280,1950l2262,1953,2248,1963,2240,1982,2245,2004,2257,2018,2273,2024,2290,2023,2305,2014,2314,1998,2315,1987,2310,1967,2297,1955,2280,1950e" filled="t" fillcolor="#232327" stroked="f">
                <v:path arrowok="t"/>
                <v:fill/>
              </v:shape>
              <v:shape style="position:absolute;left:6380;top:3615;width:3960;height:1290" type="#_x0000_t75">
                <v:imagedata r:id="rId1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Covenanting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Service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Glen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Morris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Church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15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10:30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am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special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interim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Michiko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Bown</w:t>
      </w:r>
      <w:r>
        <w:rPr>
          <w:rFonts w:ascii="Arial" w:hAnsi="Arial" w:cs="Arial" w:eastAsia="Arial"/>
          <w:sz w:val="21"/>
          <w:szCs w:val="21"/>
          <w:color w:val="232327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Kai,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Glen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Morris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while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Meghan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Gilholm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maternity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leave.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fellowship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refreshments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continue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celebrations!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Spread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Glen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Morris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2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Google</w:t>
        </w:r>
        <w:r>
          <w:rPr>
            <w:rFonts w:ascii="Arial" w:hAnsi="Arial" w:cs="Arial" w:eastAsia="Arial"/>
            <w:sz w:val="21"/>
            <w:szCs w:val="21"/>
            <w:color w:val="7C34E0"/>
            <w:spacing w:val="-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Confirmation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Retreat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Five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Oaks,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5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9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Outside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Unravel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Resurrect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Beauty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Noble,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Alana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Martin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Kathy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Douglas.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6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enrich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2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share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journe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Dougla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Please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Share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this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Newsletter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right="23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DAA5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DAA5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DAA5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Continuing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Education</w:t>
      </w:r>
      <w:r>
        <w:rPr>
          <w:rFonts w:ascii="Arial" w:hAnsi="Arial" w:cs="Arial" w:eastAsia="Arial"/>
          <w:sz w:val="21"/>
          <w:szCs w:val="21"/>
          <w:color w:val="DAA5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clergy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offering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circles: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2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Oppression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Resistance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(Apr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21)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7"/>
          <w:w w:val="100"/>
        </w:rPr>
        <w:t> </w:t>
      </w:r>
      <w:hyperlink r:id="rId2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Ages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Stages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(April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29).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month.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Winnipeg.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circle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78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4490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2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info@ccsonline.c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72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Sisters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Together: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Clergy</w:t>
      </w:r>
      <w:r>
        <w:rPr>
          <w:rFonts w:ascii="Arial" w:hAnsi="Arial" w:cs="Arial" w:eastAsia="Arial"/>
          <w:sz w:val="25"/>
          <w:szCs w:val="25"/>
          <w:color w:val="0000FF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Women's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0000FF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Women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Ministry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20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24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features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Rabbi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Elyse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Goldstein,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HyeRan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Cragg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Diamond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Fotiadis.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Blanket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Exercise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Kairos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2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2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sistersandministers@gmail.co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directly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Limited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participants.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  <w:cols w:num="2" w:equalWidth="0">
            <w:col w:w="4111" w:space="549"/>
            <w:col w:w="4140"/>
          </w:cols>
        </w:sectPr>
      </w:pPr>
      <w:rPr/>
    </w:p>
    <w:p>
      <w:pPr>
        <w:spacing w:before="83" w:after="0" w:line="312" w:lineRule="auto"/>
        <w:ind w:left="160" w:right="15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54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53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widely.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especially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roles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upcoming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5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852" coordorigin="1880,1974" coordsize="3960,2">
            <v:shape style="position:absolute;left:1880;top:1974;width:3960;height:2" coordorigin="1880,1974" coordsize="3960,0" path="m1880,1974l5840,1974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subscribe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themselves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announcements: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3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subscribe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84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Video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Licensing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Available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2021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3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Buying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should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received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round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Friday,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3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Alexandra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Belaskie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3781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x4157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160" w:right="268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51" coordorigin="1880,-418" coordsize="3960,2">
            <v:shape style="position:absolute;left:1880;top:-418;width:3960;height:2" coordorigin="1880,-418" coordsize="3960,0" path="m1880,-418l58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HUB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Event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GO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Project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Climate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Change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Our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14,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0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8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St.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Paul's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UC,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Oakville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Calling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groups,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62991pt;height:80.1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6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Climate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it’s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real.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matters.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it’s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headlines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deeper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hashta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50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850" coordorigin="6380,-418" coordsize="3960,2">
            <v:shape style="position:absolute;left:6380;top:-418;width:3960;height:2" coordorigin="6380,-418" coordsize="3960,0" path="m6380,-418l103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Personality</w:t>
      </w:r>
      <w:r>
        <w:rPr>
          <w:rFonts w:ascii="Arial" w:hAnsi="Arial" w:cs="Arial" w:eastAsia="Arial"/>
          <w:sz w:val="25"/>
          <w:szCs w:val="25"/>
          <w:color w:val="0000FF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Type</w:t>
      </w:r>
      <w:r>
        <w:rPr>
          <w:rFonts w:ascii="Arial" w:hAnsi="Arial" w:cs="Arial" w:eastAsia="Arial"/>
          <w:sz w:val="25"/>
          <w:szCs w:val="25"/>
          <w:color w:val="0000F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Religious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&amp;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Spiritual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Community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Martin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Luther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University</w:t>
      </w:r>
      <w:r>
        <w:rPr>
          <w:rFonts w:ascii="Arial" w:hAnsi="Arial" w:cs="Arial" w:eastAsia="Arial"/>
          <w:sz w:val="25"/>
          <w:szCs w:val="25"/>
          <w:color w:val="0000FF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College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29,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9:00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am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4:00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7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Exercises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Jungian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personality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type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valued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religious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Emerge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awareness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personality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types.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Enhance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motivation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skill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authors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Christopher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Ross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Leslie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Francis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publication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Personality,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Religion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Leadership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based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decades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research.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6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223877pt;width:198pt;height:.1pt;mso-position-horizontal-relative:page;mso-position-vertical-relative:paragraph;z-index:-849" coordorigin="6380,1344" coordsize="3960,2">
            <v:shape style="position:absolute;left:6380;top:1344;width:3960;height:2" coordorigin="6380,1344" coordsize="3960,0" path="m6380,1344l10340,1344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Martin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Luther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College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3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Google</w:t>
        </w:r>
        <w:r>
          <w:rPr>
            <w:rFonts w:ascii="Arial" w:hAnsi="Arial" w:cs="Arial" w:eastAsia="Arial"/>
            <w:sz w:val="21"/>
            <w:szCs w:val="21"/>
            <w:color w:val="7C34E0"/>
            <w:spacing w:val="-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).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3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3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click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347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Women</w:t>
      </w:r>
      <w:r>
        <w:rPr>
          <w:rFonts w:ascii="Arial" w:hAnsi="Arial" w:cs="Arial" w:eastAsia="Arial"/>
          <w:sz w:val="25"/>
          <w:szCs w:val="25"/>
          <w:color w:val="0000F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Annual</w:t>
      </w:r>
      <w:r>
        <w:rPr>
          <w:rFonts w:ascii="Arial" w:hAnsi="Arial" w:cs="Arial" w:eastAsia="Arial"/>
          <w:sz w:val="25"/>
          <w:szCs w:val="25"/>
          <w:color w:val="0000FF"/>
          <w:spacing w:val="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General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Celebration</w:t>
      </w:r>
      <w:r>
        <w:rPr>
          <w:rFonts w:ascii="Arial" w:hAnsi="Arial" w:cs="Arial" w:eastAsia="Arial"/>
          <w:sz w:val="25"/>
          <w:szCs w:val="25"/>
          <w:color w:val="0000FF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Saturday,</w:t>
      </w:r>
      <w:r>
        <w:rPr>
          <w:rFonts w:ascii="Arial" w:hAnsi="Arial" w:cs="Arial" w:eastAsia="Arial"/>
          <w:sz w:val="25"/>
          <w:szCs w:val="25"/>
          <w:color w:val="0000FF"/>
          <w:spacing w:val="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2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9:15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3:00pm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6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Theme: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Calvary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Evangelical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48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Hawksville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St.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Jacob's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3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Google</w:t>
        </w:r>
        <w:r>
          <w:rPr>
            <w:rFonts w:ascii="Arial" w:hAnsi="Arial" w:cs="Arial" w:eastAsia="Arial"/>
            <w:sz w:val="21"/>
            <w:szCs w:val="21"/>
            <w:color w:val="7C34E0"/>
            <w:spacing w:val="-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3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Japheth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Ndhlovu,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Coordinator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Southern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Africa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Asia,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Partnerships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4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3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ucw.wow@gmail.com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phone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31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3.073875pt;width:198pt;height:.1pt;mso-position-horizontal-relative:page;mso-position-vertical-relative:paragraph;z-index:-848" coordorigin="6380,1661" coordsize="3960,2">
            <v:shape style="position:absolute;left:6380;top:1661;width:3960;height:2" coordorigin="6380,1661" coordsize="3960,0" path="m6380,1661l10340,1661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0162.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$15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payable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wear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UCW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pin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tag,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Remember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pool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bottle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83" w:after="0" w:line="312" w:lineRule="auto"/>
        <w:ind w:left="160" w:right="-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1pt;height:729.75pt;mso-position-horizontal-relative:page;mso-position-vertical-relative:page;z-index:-847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46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facts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issue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disciple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difference,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actually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2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questions!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that's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1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positive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protect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planet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928264pt;height:103.4625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llimited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135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5.123878pt;width:198pt;height:.1pt;mso-position-horizontal-relative:page;mso-position-vertical-relative:paragraph;z-index:-845" coordorigin="1880,1102" coordsize="3960,2">
            <v:shape style="position:absolute;left:1880;top:1102;width:3960;height:2" coordorigin="1880,1102" coordsize="3960,0" path="m1880,1102l5840,1102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4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hubleadership@gmail.co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everything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0"/>
          <w:w w:val="100"/>
        </w:rPr>
        <w:t> </w:t>
      </w:r>
      <w:hyperlink r:id="rId4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Licensed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Lay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Worship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Leaders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Registration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4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(Spring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2020)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Now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Open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standing,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recommended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body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charge,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duly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educated,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occasional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preaching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bounds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3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844" coordorigin="1880,1659" coordsize="3960,2">
            <v:shape style="position:absolute;left:1880;top:1659;width:3960;height:2" coordorigin="1880,1659" coordsize="3960,0" path="m1880,1659l5840,165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very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popular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webinar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Learning.com.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4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brochure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register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4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Learnin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g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Interim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Ministers</w:t>
      </w:r>
      <w:r>
        <w:rPr>
          <w:rFonts w:ascii="Arial" w:hAnsi="Arial" w:cs="Arial" w:eastAsia="Arial"/>
          <w:sz w:val="25"/>
          <w:szCs w:val="25"/>
          <w:color w:val="0000FF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Spring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Retreat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Five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Oaks</w:t>
      </w:r>
      <w:r>
        <w:rPr>
          <w:rFonts w:ascii="Arial" w:hAnsi="Arial" w:cs="Arial" w:eastAsia="Arial"/>
          <w:sz w:val="25"/>
          <w:szCs w:val="25"/>
          <w:color w:val="0000FF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Centre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6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7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668413pt;height:118.1475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right="43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connection,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practices,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kaleidoscope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study,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88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223877pt;width:198pt;height:.1pt;mso-position-horizontal-relative:page;mso-position-vertical-relative:paragraph;z-index:-843" coordorigin="6380,1344" coordsize="3960,2">
            <v:shape style="position:absolute;left:6380;top:1344;width:3960;height:2" coordorigin="6380,1344" coordsize="3960,0" path="m6380,1344l10340,1344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4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0000FF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Ministry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Training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Retreat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8,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6:30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pm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9,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6:00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5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Oaks</w:t>
      </w:r>
      <w:r>
        <w:rPr>
          <w:rFonts w:ascii="Arial" w:hAnsi="Arial" w:cs="Arial" w:eastAsia="Arial"/>
          <w:sz w:val="25"/>
          <w:szCs w:val="25"/>
          <w:color w:val="0000FF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Centre,</w:t>
      </w:r>
      <w:r>
        <w:rPr>
          <w:rFonts w:ascii="Arial" w:hAnsi="Arial" w:cs="Arial" w:eastAsia="Arial"/>
          <w:sz w:val="25"/>
          <w:szCs w:val="25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Paris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7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paid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volunteer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4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Douglas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7"/>
          <w:w w:val="100"/>
        </w:rPr>
        <w:t> </w:t>
      </w:r>
      <w:hyperlink r:id="rId4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Jeffrey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Dal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9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223877pt;width:198pt;height:.1pt;mso-position-horizontal-relative:page;mso-position-vertical-relative:paragraph;z-index:-842" coordorigin="6380,1344" coordsize="3960,2">
            <v:shape style="position:absolute;left:6380;top:1344;width:3960;height:2" coordorigin="6380,1344" coordsize="3960,0" path="m6380,1344l10340,1344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$60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room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$90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single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rooms.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Limited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3"/>
          <w:w w:val="100"/>
        </w:rPr>
        <w:t> </w:t>
      </w:r>
      <w:hyperlink r:id="rId5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Dougla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reVITALize</w:t>
      </w:r>
      <w:r>
        <w:rPr>
          <w:rFonts w:ascii="Arial" w:hAnsi="Arial" w:cs="Arial" w:eastAsia="Arial"/>
          <w:sz w:val="25"/>
          <w:szCs w:val="25"/>
          <w:color w:val="0000FF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right="1847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w w:val="101"/>
        </w:rPr>
        <w:t>SAV</w:t>
      </w:r>
      <w:r>
        <w:rPr>
          <w:rFonts w:ascii="Arial" w:hAnsi="Arial" w:cs="Arial" w:eastAsia="Arial"/>
          <w:sz w:val="25"/>
          <w:szCs w:val="25"/>
          <w:color w:val="0000FF"/>
          <w:spacing w:val="10"/>
          <w:w w:val="101"/>
        </w:rPr>
        <w:t>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DATES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5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41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40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Worship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Project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3"/>
          <w:w w:val="100"/>
        </w:rPr>
        <w:t> </w:t>
      </w:r>
      <w:hyperlink r:id="rId5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Worship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Project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exciting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venture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grown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without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volunteer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liturgies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sermons/reflections,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creative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energy,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digital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media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760" w:right="140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836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21.158876pt;width:3pt;height:2.88pt;mso-position-horizontal-relative:page;mso-position-vertical-relative:paragraph;z-index:-835" coordorigin="2255,423" coordsize="60,58">
            <v:shape style="position:absolute;left:2255;top:423;width:60;height:58" coordorigin="2255,423" coordsize="60,58" path="m2294,423l2276,423,2261,433,2255,452,2261,471,2276,481,2294,481,2309,471,2315,452,2309,433,2294,423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36.908878pt;width:3pt;height:2.88pt;mso-position-horizontal-relative:page;mso-position-vertical-relative:paragraph;z-index:-834" coordorigin="2255,738" coordsize="60,58">
            <v:shape style="position:absolute;left:2255;top:738;width:60;height:58" coordorigin="2255,738" coordsize="60,58" path="m2294,738l2276,738,2261,748,2255,767,2261,786,2276,796,2294,796,2309,786,2315,767,2309,748,2294,73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digital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presentations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sermon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texts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833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sermons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839" coordorigin="1880,1029" coordsize="3960,2">
            <v:shape style="position:absolute;left:1880;top:1029;width:3960;height:2" coordorigin="1880,1029" coordsize="3960,0" path="m1880,1029l58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7"/>
          <w:w w:val="100"/>
        </w:rPr>
        <w:t> </w:t>
      </w:r>
      <w:hyperlink r:id="rId5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postcard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5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website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Include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Something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Here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5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pkukadia@unite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5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38" coordorigin="1880,-418" coordsize="3960,2">
            <v:shape style="position:absolute;left:1880;top:-418;width:3960;height:2" coordorigin="1880,-418" coordsize="3960,0" path="m1880,-418l58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Lent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here!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give,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Give,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GIVE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4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/>
        <w:pict>
          <v:shape style="width:197.58pt;height:197.58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Bird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until: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31st!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98.723877pt;width:198pt;height:.1pt;mso-position-horizontal-relative:page;mso-position-vertical-relative:paragraph;z-index:-837" coordorigin="6380,1974" coordsize="3960,2">
            <v:shape style="position:absolute;left:6380;top:1974;width:3960;height:2" coordorigin="6380,1974" coordsize="3960,0" path="m6380,1974l10340,1974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reVITALize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Middlesex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6.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2"/>
          <w:w w:val="100"/>
        </w:rPr>
        <w:t> </w:t>
      </w:r>
      <w:hyperlink r:id="rId5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mor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5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5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8.5pt;margin-top:76pt;width:199pt;height:157pt;mso-position-horizontal-relative:page;mso-position-vertical-relative:paragraph;z-index:-832" coordorigin="6370,1520" coordsize="3980,3140">
            <v:group style="position:absolute;left:6380;top:1530;width:3960;height:3120" coordorigin="6380,1530" coordsize="3960,3120">
              <v:shape style="position:absolute;left:6380;top:1530;width:3960;height:3120" coordorigin="6380,1530" coordsize="3960,3120" path="m6380,1530l10340,1530,10340,4650,6380,4650,6380,1530e" filled="t" fillcolor="#3E3E3E" stroked="f">
                <v:path arrowok="t"/>
                <v:fill/>
              </v:shape>
              <v:shape style="position:absolute;left:6380;top:1530;width:3960;height:2220" type="#_x0000_t75">
                <v:imagedata r:id="rId60" o:title=""/>
              </v:shape>
            </v:group>
            <w10:wrap type="none"/>
          </v:group>
        </w:pict>
      </w:r>
      <w:r>
        <w:rPr/>
        <w:pict>
          <v:shape style="width:199.131427pt;height:63.36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2" w:right="57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Rende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Vous: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Bold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894" w:right="10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Spac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Brazen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Grac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right="17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6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Rende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z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vou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M&amp;S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together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age),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beyond!)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vibrant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dancing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tomorrow.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01" w:space="559"/>
            <w:col w:w="4140"/>
          </w:cols>
        </w:sectPr>
      </w:pPr>
      <w:rPr/>
    </w:p>
    <w:p>
      <w:pPr>
        <w:spacing w:before="78" w:after="0" w:line="312" w:lineRule="auto"/>
        <w:ind w:left="160" w:right="26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31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30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6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ideas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6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Jagger.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4pt;margin-top:88.125pt;width:198pt;height:.1pt;mso-position-horizontal-relative:page;mso-position-vertical-relative:paragraph;z-index:-829" coordorigin="1880,1763" coordsize="3960,2">
            <v:shape style="position:absolute;left:1880;top:1763;width:3960;height:2" coordorigin="1880,1763" coordsize="3960,0" path="m1880,1763l5840,1763e" filled="f" stroked="t" strokeweight="2.35pt" strokecolor="#020202">
              <v:path arrowok="t"/>
            </v:shape>
          </v:group>
          <w10:wrap type="none"/>
        </w:pict>
      </w:r>
      <w:r>
        <w:rPr/>
        <w:pict>
          <v:shape style="width:198.000003pt;height:66.75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00FF"/>
          <w:spacing w:val="-15"/>
          <w:w w:val="100"/>
        </w:rPr>
        <w:t>Upcomin</w:t>
      </w:r>
      <w:r>
        <w:rPr>
          <w:rFonts w:ascii="Arial" w:hAnsi="Arial" w:cs="Arial" w:eastAsia="Arial"/>
          <w:sz w:val="31"/>
          <w:szCs w:val="31"/>
          <w:color w:val="0000FF"/>
          <w:spacing w:val="0"/>
          <w:w w:val="100"/>
        </w:rPr>
        <w:t>g</w:t>
      </w:r>
      <w:r>
        <w:rPr>
          <w:rFonts w:ascii="Arial" w:hAnsi="Arial" w:cs="Arial" w:eastAsia="Arial"/>
          <w:sz w:val="31"/>
          <w:szCs w:val="31"/>
          <w:color w:val="0000FF"/>
          <w:spacing w:val="-5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00FF"/>
          <w:spacing w:val="-15"/>
          <w:w w:val="101"/>
        </w:rPr>
        <w:t>Events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Nations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Uniting</w:t>
      </w:r>
      <w:r>
        <w:rPr>
          <w:rFonts w:ascii="Arial" w:hAnsi="Arial" w:cs="Arial" w:eastAsia="Arial"/>
          <w:sz w:val="25"/>
          <w:szCs w:val="25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Parallel</w:t>
      </w:r>
      <w:r>
        <w:rPr>
          <w:rFonts w:ascii="Arial" w:hAnsi="Arial" w:cs="Arial" w:eastAsia="Arial"/>
          <w:sz w:val="25"/>
          <w:szCs w:val="25"/>
          <w:color w:val="0000FF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Paths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11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1:30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3:30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861053pt;height:42.72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13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Parallel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Paths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us: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compare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Traditional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Culture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Spirituality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Scriptures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stories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similar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Renee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Thoma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Hill.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3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828" coordorigin="1880,1029" coordsize="3960,2">
            <v:shape style="position:absolute;left:1880;top:1029;width:3960;height:2" coordorigin="1880,1029" coordsize="3960,0" path="m1880,1029l58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Nations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Uniting,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1652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Chiefswood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Rd,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Ohsweken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6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Google</w:t>
        </w:r>
        <w:r>
          <w:rPr>
            <w:rFonts w:ascii="Arial" w:hAnsi="Arial" w:cs="Arial" w:eastAsia="Arial"/>
            <w:sz w:val="21"/>
            <w:szCs w:val="21"/>
            <w:color w:val="7C34E0"/>
            <w:spacing w:val="-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PIE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Day</w:t>
      </w:r>
      <w:r>
        <w:rPr>
          <w:rFonts w:ascii="Arial" w:hAnsi="Arial" w:cs="Arial" w:eastAsia="Arial"/>
          <w:sz w:val="25"/>
          <w:szCs w:val="25"/>
          <w:color w:val="0000FF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Worship,</w:t>
      </w:r>
      <w:r>
        <w:rPr>
          <w:rFonts w:ascii="Arial" w:hAnsi="Arial" w:cs="Arial" w:eastAsia="Arial"/>
          <w:sz w:val="25"/>
          <w:szCs w:val="25"/>
          <w:color w:val="0000FF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14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left="160" w:right="83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3.5pt;margin-top:46.328606pt;width:199pt;height:193pt;mso-position-horizontal-relative:page;mso-position-vertical-relative:paragraph;z-index:-825" coordorigin="1870,927" coordsize="3980,3860">
            <v:group style="position:absolute;left:1880;top:937;width:3960;height:3840" coordorigin="1880,937" coordsize="3960,3840">
              <v:shape style="position:absolute;left:1880;top:937;width:3960;height:3840" coordorigin="1880,937" coordsize="3960,3840" path="m1880,4777l5840,4777,5840,937,1880,937,1880,4777e" filled="t" fillcolor="#3E3E3E" stroked="f">
                <v:path arrowok="t"/>
                <v:fill/>
              </v:shape>
              <v:shape style="position:absolute;left:1880;top:937;width:3960;height:2190" type="#_x0000_t75">
                <v:imagedata r:id="rId6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Facing</w:t>
      </w:r>
      <w:r>
        <w:rPr>
          <w:rFonts w:ascii="Arial" w:hAnsi="Arial" w:cs="Arial" w:eastAsia="Arial"/>
          <w:sz w:val="25"/>
          <w:szCs w:val="25"/>
          <w:color w:val="0000FF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Queerphobia</w:t>
      </w:r>
      <w:r>
        <w:rPr>
          <w:rFonts w:ascii="Arial" w:hAnsi="Arial" w:cs="Arial" w:eastAsia="Arial"/>
          <w:sz w:val="25"/>
          <w:szCs w:val="25"/>
          <w:color w:val="0000FF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Video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from</w:t>
      </w:r>
      <w:r>
        <w:rPr>
          <w:rFonts w:ascii="Arial" w:hAnsi="Arial" w:cs="Arial" w:eastAsia="Arial"/>
          <w:sz w:val="25"/>
          <w:szCs w:val="25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Affirm</w:t>
      </w:r>
      <w:r>
        <w:rPr>
          <w:rFonts w:ascii="Arial" w:hAnsi="Arial" w:cs="Arial" w:eastAsia="Arial"/>
          <w:sz w:val="25"/>
          <w:szCs w:val="25"/>
          <w:color w:val="0000FF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United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left="472" w:right="360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PIE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happens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every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14!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DA0DD"/>
          <w:spacing w:val="0"/>
          <w:w w:val="99"/>
        </w:rPr>
      </w:r>
      <w:hyperlink r:id="rId69"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Affirm</w:t>
        </w:r>
        <w:r>
          <w:rPr>
            <w:rFonts w:ascii="Arial" w:hAnsi="Arial" w:cs="Arial" w:eastAsia="Arial"/>
            <w:sz w:val="21"/>
            <w:szCs w:val="21"/>
            <w:color w:val="DDA0DD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United/S’affirmer</w:t>
        </w:r>
        <w:r>
          <w:rPr>
            <w:rFonts w:ascii="Arial" w:hAnsi="Arial" w:cs="Arial" w:eastAsia="Arial"/>
            <w:sz w:val="21"/>
            <w:szCs w:val="21"/>
            <w:color w:val="DDA0DD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Ensemble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DA0DD"/>
          <w:spacing w:val="-47"/>
          <w:w w:val="100"/>
        </w:rPr>
        <w:t> </w:t>
      </w:r>
      <w:hyperlink r:id="rId70"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Affirming</w:t>
        </w:r>
        <w:r>
          <w:rPr>
            <w:rFonts w:ascii="Arial" w:hAnsi="Arial" w:cs="Arial" w:eastAsia="Arial"/>
            <w:sz w:val="21"/>
            <w:szCs w:val="21"/>
            <w:color w:val="DDA0DD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Connections</w:t>
        </w:r>
        <w:r>
          <w:rPr>
            <w:rFonts w:ascii="Arial" w:hAnsi="Arial" w:cs="Arial" w:eastAsia="Arial"/>
            <w:sz w:val="21"/>
            <w:szCs w:val="21"/>
            <w:color w:val="DDA0DD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partnered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tools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312" w:lineRule="auto"/>
        <w:ind w:right="30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take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participants.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$350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flight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$80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$900.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We're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1/3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3" w:lineRule="auto"/>
        <w:ind w:right="2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5403pt;width:198pt;height:.1pt;mso-position-horizontal-relative:page;mso-position-vertical-relative:paragraph;z-index:-827" coordorigin="6380,1030" coordsize="3960,2">
            <v:shape style="position:absolute;left:6380;top:1030;width:3960;height:2" coordorigin="6380,1030" coordsize="3960,0" path="m6380,1030l10340,1030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7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w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7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847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shape style="position:absolute;margin-left:319pt;margin-top:61.224854pt;width:198pt;height:198pt;mso-position-horizontal-relative:page;mso-position-vertical-relative:paragraph;z-index:-824" type="#_x0000_t75">
            <v:imagedata r:id="rId73" o:title=""/>
          </v:shape>
        </w:pic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Rekindling</w:t>
      </w:r>
      <w:r>
        <w:rPr>
          <w:rFonts w:ascii="Arial" w:hAnsi="Arial" w:cs="Arial" w:eastAsia="Arial"/>
          <w:sz w:val="25"/>
          <w:szCs w:val="25"/>
          <w:color w:val="0000FF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Fire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SAV</w:t>
      </w:r>
      <w:r>
        <w:rPr>
          <w:rFonts w:ascii="Arial" w:hAnsi="Arial" w:cs="Arial" w:eastAsia="Arial"/>
          <w:sz w:val="25"/>
          <w:szCs w:val="25"/>
          <w:color w:val="0000FF"/>
          <w:spacing w:val="10"/>
          <w:w w:val="101"/>
        </w:rPr>
        <w:t>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DATES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September</w:t>
      </w:r>
      <w:r>
        <w:rPr>
          <w:rFonts w:ascii="Arial" w:hAnsi="Arial" w:cs="Arial" w:eastAsia="Arial"/>
          <w:sz w:val="25"/>
          <w:szCs w:val="25"/>
          <w:color w:val="0000FF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0000FF"/>
          <w:spacing w:val="1"/>
          <w:w w:val="102"/>
        </w:rPr>
        <w:t>4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26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30" w:lineRule="atLeast"/>
        <w:ind w:right="9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Bird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until: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31st!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Rekindling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6.623878pt;width:198pt;height:.1pt;mso-position-horizontal-relative:page;mso-position-vertical-relative:paragraph;z-index:-826" coordorigin="6380,1732" coordsize="3960,2">
            <v:shape style="position:absolute;left:6380;top:1732;width:3960;height:2" coordorigin="6380,1732" coordsize="3960,0" path="m6380,1732l10340,1732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Middlesex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24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7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7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mor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7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800080"/>
          <w:spacing w:val="-15"/>
          <w:w w:val="100"/>
        </w:rPr>
        <w:t>Regiona</w:t>
      </w:r>
      <w:r>
        <w:rPr>
          <w:rFonts w:ascii="Arial" w:hAnsi="Arial" w:cs="Arial" w:eastAsia="Arial"/>
          <w:sz w:val="31"/>
          <w:szCs w:val="31"/>
          <w:color w:val="800080"/>
          <w:spacing w:val="0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800080"/>
          <w:spacing w:val="-13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800080"/>
          <w:spacing w:val="-15"/>
          <w:w w:val="100"/>
        </w:rPr>
        <w:t>Counci</w:t>
      </w:r>
      <w:r>
        <w:rPr>
          <w:rFonts w:ascii="Arial" w:hAnsi="Arial" w:cs="Arial" w:eastAsia="Arial"/>
          <w:sz w:val="31"/>
          <w:szCs w:val="31"/>
          <w:color w:val="800080"/>
          <w:spacing w:val="0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800080"/>
          <w:spacing w:val="-2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800080"/>
          <w:spacing w:val="-15"/>
          <w:w w:val="101"/>
        </w:rPr>
        <w:t>Events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041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Rally</w:t>
      </w:r>
      <w:r>
        <w:rPr>
          <w:rFonts w:ascii="Arial" w:hAnsi="Arial" w:cs="Arial" w:eastAsia="Arial"/>
          <w:sz w:val="25"/>
          <w:szCs w:val="25"/>
          <w:color w:val="800080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2020:</w:t>
      </w:r>
      <w:r>
        <w:rPr>
          <w:rFonts w:ascii="Arial" w:hAnsi="Arial" w:cs="Arial" w:eastAsia="Arial"/>
          <w:sz w:val="25"/>
          <w:szCs w:val="25"/>
          <w:color w:val="800080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Escape!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800080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23</w:t>
      </w:r>
      <w:r>
        <w:rPr>
          <w:rFonts w:ascii="Arial" w:hAnsi="Arial" w:cs="Arial" w:eastAsia="Arial"/>
          <w:sz w:val="25"/>
          <w:szCs w:val="25"/>
          <w:color w:val="800080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800080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800080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26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Pearc</w:t>
      </w:r>
      <w:r>
        <w:rPr>
          <w:rFonts w:ascii="Arial" w:hAnsi="Arial" w:cs="Arial" w:eastAsia="Arial"/>
          <w:sz w:val="25"/>
          <w:szCs w:val="25"/>
          <w:color w:val="800080"/>
          <w:spacing w:val="2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800080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Williams</w:t>
      </w:r>
      <w:r>
        <w:rPr>
          <w:rFonts w:ascii="Arial" w:hAnsi="Arial" w:cs="Arial" w:eastAsia="Arial"/>
          <w:sz w:val="25"/>
          <w:szCs w:val="25"/>
          <w:color w:val="800080"/>
          <w:spacing w:val="5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Christian</w:t>
      </w:r>
      <w:r>
        <w:rPr>
          <w:rFonts w:ascii="Arial" w:hAnsi="Arial" w:cs="Arial" w:eastAsia="Arial"/>
          <w:sz w:val="25"/>
          <w:szCs w:val="25"/>
          <w:color w:val="800080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Camp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6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83" w:after="0" w:line="240" w:lineRule="auto"/>
        <w:ind w:left="409" w:right="242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23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22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ideas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put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own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PIE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7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-35.901123pt;width:198pt;height:21pt;mso-position-horizontal-relative:page;mso-position-vertical-relative:paragraph;z-index:-818" coordorigin="1880,-718" coordsize="3960,420">
            <v:shape style="position:absolute;left:1880;top:-718;width:3960;height:420" coordorigin="1880,-718" coordsize="3960,420" path="m1880,-298l5840,-298,5840,-718,1880,-718,1880,-298e" filled="t" fillcolor="#3E3E3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activities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14.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7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www.pieday.c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90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821" coordorigin="1880,1029" coordsize="3960,2">
            <v:shape style="position:absolute;left:1880;top:1029;width:3960;height:2" coordorigin="1880,1029" coordsize="3960,0" path="m1880,1029l58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7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February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March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7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722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Centre</w:t>
      </w:r>
      <w:r>
        <w:rPr>
          <w:rFonts w:ascii="Arial" w:hAnsi="Arial" w:cs="Arial" w:eastAsia="Arial"/>
          <w:sz w:val="25"/>
          <w:szCs w:val="25"/>
          <w:color w:val="0000FF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0000FF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Christian</w:t>
      </w:r>
      <w:r>
        <w:rPr>
          <w:rFonts w:ascii="Arial" w:hAnsi="Arial" w:cs="Arial" w:eastAsia="Arial"/>
          <w:sz w:val="25"/>
          <w:szCs w:val="25"/>
          <w:color w:val="0000FF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Studies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Annual</w:t>
      </w:r>
      <w:r>
        <w:rPr>
          <w:rFonts w:ascii="Arial" w:hAnsi="Arial" w:cs="Arial" w:eastAsia="Arial"/>
          <w:sz w:val="25"/>
          <w:szCs w:val="25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General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Meeting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19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at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6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pm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CT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358191pt;height:149.520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Studies'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Thursday,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Woodsworth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House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(60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Maryland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Winnipeg)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videoconferencing.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(Call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Cheryl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11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3.073875pt;width:198pt;height:.1pt;mso-position-horizontal-relative:page;mso-position-vertical-relative:paragraph;z-index:-820" coordorigin="1880,1661" coordsize="3960,2">
            <v:shape style="position:absolute;left:1880;top:1661;width:3960;height:2" coordorigin="1880,1661" coordsize="3960,0" path="m1880,1661l5840,1661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204.783.4490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8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office@ccsonline.ca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link.)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Agendas,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reports,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documents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8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CCS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8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website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Two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Countries,</w:t>
      </w:r>
      <w:r>
        <w:rPr>
          <w:rFonts w:ascii="Arial" w:hAnsi="Arial" w:cs="Arial" w:eastAsia="Arial"/>
          <w:sz w:val="25"/>
          <w:szCs w:val="25"/>
          <w:color w:val="0000FF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One</w:t>
      </w:r>
      <w:r>
        <w:rPr>
          <w:rFonts w:ascii="Arial" w:hAnsi="Arial" w:cs="Arial" w:eastAsia="Arial"/>
          <w:sz w:val="25"/>
          <w:szCs w:val="25"/>
          <w:color w:val="0000FF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World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Return</w:t>
      </w:r>
      <w:r>
        <w:rPr>
          <w:rFonts w:ascii="Arial" w:hAnsi="Arial" w:cs="Arial" w:eastAsia="Arial"/>
          <w:sz w:val="25"/>
          <w:szCs w:val="25"/>
          <w:color w:val="0000FF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Columbia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Youth!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312" w:lineRule="auto"/>
        <w:ind w:right="5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inspired,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think,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  <w:t>friends</w:t>
      </w:r>
      <w:r>
        <w:rPr>
          <w:rFonts w:ascii="Arial" w:hAnsi="Arial" w:cs="Arial" w:eastAsia="Arial"/>
          <w:sz w:val="21"/>
          <w:szCs w:val="21"/>
          <w:color w:val="232327"/>
          <w:spacing w:val="-44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enjoy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3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yourself</w:t>
      </w:r>
      <w:r>
        <w:rPr>
          <w:rFonts w:ascii="Arial" w:hAnsi="Arial" w:cs="Arial" w:eastAsia="Arial"/>
          <w:sz w:val="21"/>
          <w:szCs w:val="21"/>
          <w:color w:val="232327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fellowship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1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Escape!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48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limited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8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Earl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8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Shanno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636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819" coordorigin="6380,-418" coordsize="3960,2">
            <v:shape style="position:absolute;left:6380;top:-418;width:3960;height:2" coordorigin="6380,-418" coordsize="3960,0" path="m6380,-418l103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Kids</w:t>
      </w:r>
      <w:r>
        <w:rPr>
          <w:rFonts w:ascii="Arial" w:hAnsi="Arial" w:cs="Arial" w:eastAsia="Arial"/>
          <w:sz w:val="25"/>
          <w:szCs w:val="25"/>
          <w:color w:val="800080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Across</w:t>
      </w:r>
      <w:r>
        <w:rPr>
          <w:rFonts w:ascii="Arial" w:hAnsi="Arial" w:cs="Arial" w:eastAsia="Arial"/>
          <w:sz w:val="25"/>
          <w:szCs w:val="25"/>
          <w:color w:val="800080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Regions: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Heroes</w:t>
      </w:r>
      <w:r>
        <w:rPr>
          <w:rFonts w:ascii="Arial" w:hAnsi="Arial" w:cs="Arial" w:eastAsia="Arial"/>
          <w:sz w:val="25"/>
          <w:szCs w:val="25"/>
          <w:color w:val="800080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Unite!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6</w:t>
      </w:r>
      <w:r>
        <w:rPr>
          <w:rFonts w:ascii="Arial" w:hAnsi="Arial" w:cs="Arial" w:eastAsia="Arial"/>
          <w:sz w:val="25"/>
          <w:szCs w:val="25"/>
          <w:color w:val="800080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800080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7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Camp</w:t>
      </w:r>
      <w:r>
        <w:rPr>
          <w:rFonts w:ascii="Arial" w:hAnsi="Arial" w:cs="Arial" w:eastAsia="Arial"/>
          <w:sz w:val="25"/>
          <w:szCs w:val="25"/>
          <w:color w:val="800080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Bimini,</w:t>
      </w:r>
      <w:r>
        <w:rPr>
          <w:rFonts w:ascii="Arial" w:hAnsi="Arial" w:cs="Arial" w:eastAsia="Arial"/>
          <w:sz w:val="25"/>
          <w:szCs w:val="25"/>
          <w:color w:val="800080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St.</w:t>
      </w:r>
      <w:r>
        <w:rPr>
          <w:rFonts w:ascii="Arial" w:hAnsi="Arial" w:cs="Arial" w:eastAsia="Arial"/>
          <w:sz w:val="25"/>
          <w:szCs w:val="25"/>
          <w:color w:val="800080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Paul's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" w:lineRule="auto"/>
        <w:ind w:right="30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filled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We’ll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warmer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weather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beautiful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pool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Bimini.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3" w:lineRule="auto"/>
        <w:ind w:right="94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9.353378pt;width:198pt;height:137.25pt;mso-position-horizontal-relative:page;mso-position-vertical-relative:paragraph;z-index:-817" coordorigin="6380,1187" coordsize="3960,2745">
            <v:shape style="position:absolute;left:6380;top:1187;width:3960;height:2745" coordorigin="6380,1187" coordsize="3960,2745" path="m6380,1187l10340,1187,10340,3932,6380,3932,6380,1187e" filled="t" fillcolor="#3E3E3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us!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full.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8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Earl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22.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330" w:right="433" w:firstLine="-4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inviting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hig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aged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267" w:right="43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Regions,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224" w:right="138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DDA0DD"/>
        </w:rPr>
      </w:r>
      <w:hyperlink r:id="rId87"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DDA0DD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Dougla</w:t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10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16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15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shape style="width:198.526329pt;height:118.815pt;mso-position-horizontal-relative:char;mso-position-vertical-relative:line" type="#_x0000_t75">
            <v:imagedata r:id="rId8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10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night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potential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participants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parents/guardians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8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our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site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along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9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frequently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asked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9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question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nights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31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9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2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814" coordorigin="1880,1029" coordsize="3960,2">
            <v:shape style="position:absolute;left:1880;top:1029;width:3960;height:2" coordorigin="1880,1029" coordsize="3960,0" path="m1880,1029l58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fears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dreams!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Guatemalan</w:t>
      </w:r>
      <w:r>
        <w:rPr>
          <w:rFonts w:ascii="Arial" w:hAnsi="Arial" w:cs="Arial" w:eastAsia="Arial"/>
          <w:sz w:val="25"/>
          <w:szCs w:val="25"/>
          <w:color w:val="0000FF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Global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Experience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13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23,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2021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SAV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DATES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-2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High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approximately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(ages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up)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Guatemala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2021.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applied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grants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reducing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$1,000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$3,500.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14.473877pt;width:198pt;height:.1pt;mso-position-horizontal-relative:page;mso-position-vertical-relative:paragraph;z-index:-813" coordorigin="1880,2289" coordsize="3960,2">
            <v:shape style="position:absolute;left:1880;top:2289;width:3960;height:2" coordorigin="1880,2289" coordsize="3960,0" path="m1880,2289l5840,228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Visit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9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website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Nicaragua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2017.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9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7"/>
          <w:w w:val="100"/>
        </w:rPr>
        <w:t> </w:t>
      </w:r>
      <w:hyperlink r:id="rId9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brochur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asap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9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Rev.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9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Janet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Jon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registered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Crossan</w:t>
      </w:r>
      <w:r>
        <w:rPr>
          <w:rFonts w:ascii="Arial" w:hAnsi="Arial" w:cs="Arial" w:eastAsia="Arial"/>
          <w:sz w:val="25"/>
          <w:szCs w:val="25"/>
          <w:color w:val="0000FF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coming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Westdale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Church,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Hamilton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3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9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9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Douglas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65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812" coordorigin="6380,-418" coordsize="3960,2">
            <v:shape style="position:absolute;left:6380;top:-418;width:3960;height:2" coordorigin="6380,-418" coordsize="3960,0" path="m6380,-418l103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Missional</w:t>
      </w:r>
      <w:r>
        <w:rPr>
          <w:rFonts w:ascii="Arial" w:hAnsi="Arial" w:cs="Arial" w:eastAsia="Arial"/>
          <w:sz w:val="25"/>
          <w:szCs w:val="25"/>
          <w:color w:val="800080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Leadership</w:t>
      </w:r>
      <w:r>
        <w:rPr>
          <w:rFonts w:ascii="Arial" w:hAnsi="Arial" w:cs="Arial" w:eastAsia="Arial"/>
          <w:sz w:val="25"/>
          <w:szCs w:val="25"/>
          <w:color w:val="800080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Diploma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Atlantic</w:t>
      </w:r>
      <w:r>
        <w:rPr>
          <w:rFonts w:ascii="Arial" w:hAnsi="Arial" w:cs="Arial" w:eastAsia="Arial"/>
          <w:sz w:val="25"/>
          <w:szCs w:val="25"/>
          <w:color w:val="800080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School</w:t>
      </w:r>
      <w:r>
        <w:rPr>
          <w:rFonts w:ascii="Arial" w:hAnsi="Arial" w:cs="Arial" w:eastAsia="Arial"/>
          <w:sz w:val="25"/>
          <w:szCs w:val="25"/>
          <w:color w:val="800080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800080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Theology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2020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10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keys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thriving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ministry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2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102.373878pt;width:198pt;height:.1pt;mso-position-horizontal-relative:page;mso-position-vertical-relative:paragraph;z-index:-811" coordorigin="6380,2047" coordsize="3960,2">
            <v:shape style="position:absolute;left:6380;top:2047;width:3960;height:2" coordorigin="6380,2047" coordsize="3960,0" path="m6380,2047l10340,2047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Century.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available.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10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information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sheet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10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Dr.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10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Stephen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Harpe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Hello</w:t>
      </w:r>
      <w:r>
        <w:rPr>
          <w:rFonts w:ascii="Arial" w:hAnsi="Arial" w:cs="Arial" w:eastAsia="Arial"/>
          <w:sz w:val="25"/>
          <w:szCs w:val="25"/>
          <w:color w:val="800080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800080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Welcome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4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98.723877pt;width:198pt;height:.1pt;mso-position-horizontal-relative:page;mso-position-vertical-relative:paragraph;z-index:-810" coordorigin="6380,1974" coordsize="3960,2">
            <v:shape style="position:absolute;left:6380;top:1974;width:3960;height:2" coordorigin="6380,1974" coordsize="3960,0" path="m6380,1974l10340,1974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Let's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started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Alma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Charge,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(not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Drayton)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Question</w:t>
      </w:r>
      <w:r>
        <w:rPr>
          <w:rFonts w:ascii="Arial" w:hAnsi="Arial" w:cs="Arial" w:eastAsia="Arial"/>
          <w:sz w:val="25"/>
          <w:szCs w:val="25"/>
          <w:color w:val="800080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800080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Column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shape style="position:absolute;margin-left:431.5pt;margin-top:.662842pt;width:85.5pt;height:111.75pt;mso-position-horizontal-relative:page;mso-position-vertical-relative:paragraph;z-index:-809" type="#_x0000_t75">
            <v:imagedata r:id="rId104" o:title=""/>
          </v:shape>
        </w:pic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right="245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insight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strategies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transitio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Answer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right="20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Fresh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modules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teach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critical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strategies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8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08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07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John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Dominic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Crossan.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-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foremost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historical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scholar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Westdale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UC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Friday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Saturday.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806" coordorigin="1880,1029" coordsize="3960,2">
            <v:shape style="position:absolute;left:1880;top:1029;width:3960;height:2" coordorigin="1880,1029" coordsize="3960,0" path="m1880,1029l58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10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online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10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Huro</w:t>
      </w:r>
      <w:r>
        <w:rPr>
          <w:rFonts w:ascii="Arial" w:hAnsi="Arial" w:cs="Arial" w:eastAsia="Arial"/>
          <w:sz w:val="25"/>
          <w:szCs w:val="25"/>
          <w:color w:val="0000FF"/>
          <w:spacing w:val="11"/>
          <w:w w:val="100"/>
        </w:rPr>
        <w:t>n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Perth</w:t>
      </w:r>
      <w:r>
        <w:rPr>
          <w:rFonts w:ascii="Arial" w:hAnsi="Arial" w:cs="Arial" w:eastAsia="Arial"/>
          <w:sz w:val="25"/>
          <w:szCs w:val="25"/>
          <w:color w:val="0000FF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UCW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Presbyterial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left="160" w:right="12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CLOSING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BASH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4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2:30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7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Saturday,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4th,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Stanley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Complex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38572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Mill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Varna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10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Google</w:t>
        </w:r>
        <w:r>
          <w:rPr>
            <w:rFonts w:ascii="Arial" w:hAnsi="Arial" w:cs="Arial" w:eastAsia="Arial"/>
            <w:sz w:val="21"/>
            <w:szCs w:val="21"/>
            <w:color w:val="7C34E0"/>
            <w:spacing w:val="-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),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2:30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continuing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buffet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dinner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onto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BASH.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Tickets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purchased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16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cheque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3.073875pt;width:198pt;height:.1pt;mso-position-horizontal-relative:page;mso-position-vertical-relative:paragraph;z-index:-805" coordorigin="1880,1661" coordsize="3960,2">
            <v:shape style="position:absolute;left:1880;top:1661;width:3960;height:2" coordorigin="1880,1661" coordsize="3960,0" path="m1880,1661l5840,1661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$25,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payable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'Huro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Presbyterial'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Eileen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Townsend,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Box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476,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Clinton,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N0M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1L0.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3237.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Rabbi</w:t>
      </w:r>
      <w:r>
        <w:rPr>
          <w:rFonts w:ascii="Arial" w:hAnsi="Arial" w:cs="Arial" w:eastAsia="Arial"/>
          <w:sz w:val="25"/>
          <w:szCs w:val="25"/>
          <w:color w:val="0000FF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Richard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Address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left="160" w:right="117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Our</w:t>
      </w:r>
      <w:r>
        <w:rPr>
          <w:rFonts w:ascii="Arial" w:hAnsi="Arial" w:cs="Arial" w:eastAsia="Arial"/>
          <w:sz w:val="25"/>
          <w:szCs w:val="25"/>
          <w:color w:val="0000F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Long</w:t>
      </w:r>
      <w:r>
        <w:rPr>
          <w:rFonts w:ascii="Arial" w:hAnsi="Arial" w:cs="Arial" w:eastAsia="Arial"/>
          <w:sz w:val="25"/>
          <w:szCs w:val="25"/>
          <w:color w:val="0000F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Winding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Road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Siloam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Church,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London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4,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2:00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9:00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7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Seeking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Longevity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Revolution: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Rabbi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Richard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Address,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DMin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authority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Boomer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Older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"Boomer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Radio"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Philadelphia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regularly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issues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baby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boomers,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Judaism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impact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10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83" w:after="0" w:line="312" w:lineRule="auto"/>
        <w:ind w:right="27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effectively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together.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Based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proven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methods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organizational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Episcopal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Toolkit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#4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2"/>
          <w:w w:val="100"/>
        </w:rPr>
        <w:t> </w:t>
      </w:r>
      <w:hyperlink r:id="rId10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website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Fresh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logo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below.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831887pt;height:79.4325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4" w:lineRule="auto"/>
        <w:ind w:right="24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5.787842pt;width:198pt;height:.1pt;mso-position-horizontal-relative:page;mso-position-vertical-relative:paragraph;z-index:-804" coordorigin="6380,1716" coordsize="3960,2">
            <v:shape style="position:absolute;left:6380;top:1716;width:3960;height:2" coordorigin="6380,1716" coordsize="3960,0" path="m6380,1716l10340,1716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7"/>
          <w:szCs w:val="27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7"/>
          <w:szCs w:val="27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7"/>
          <w:szCs w:val="27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7"/>
          <w:szCs w:val="27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7"/>
          <w:szCs w:val="27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staf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Submit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11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pkukadia@unite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church.ca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consideration.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Treasurers:</w:t>
      </w:r>
      <w:r>
        <w:rPr>
          <w:rFonts w:ascii="Arial" w:hAnsi="Arial" w:cs="Arial" w:eastAsia="Arial"/>
          <w:sz w:val="25"/>
          <w:szCs w:val="25"/>
          <w:color w:val="800080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Charity</w:t>
      </w:r>
      <w:r>
        <w:rPr>
          <w:rFonts w:ascii="Arial" w:hAnsi="Arial" w:cs="Arial" w:eastAsia="Arial"/>
          <w:sz w:val="25"/>
          <w:szCs w:val="25"/>
          <w:color w:val="800080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Returns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We</w:t>
      </w:r>
      <w:r>
        <w:rPr>
          <w:rFonts w:ascii="Arial" w:hAnsi="Arial" w:cs="Arial" w:eastAsia="Arial"/>
          <w:sz w:val="25"/>
          <w:szCs w:val="25"/>
          <w:color w:val="800080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Have</w:t>
      </w:r>
      <w:r>
        <w:rPr>
          <w:rFonts w:ascii="Arial" w:hAnsi="Arial" w:cs="Arial" w:eastAsia="Arial"/>
          <w:sz w:val="25"/>
          <w:szCs w:val="25"/>
          <w:color w:val="800080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An</w:t>
      </w:r>
      <w:r>
        <w:rPr>
          <w:rFonts w:ascii="Arial" w:hAnsi="Arial" w:cs="Arial" w:eastAsia="Arial"/>
          <w:sz w:val="25"/>
          <w:szCs w:val="25"/>
          <w:color w:val="800080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800080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You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4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T3010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Return: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3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charity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subordinate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Answer: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#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108102435RR0003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busy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understand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financial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picture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direct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God's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00" w:space="560"/>
            <w:col w:w="4140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274.125pt;width:423pt;height:.1pt;mso-position-horizontal-relative:page;mso-position-vertical-relative:page;z-index:-803" coordorigin="1880,5483" coordsize="8460,2">
            <v:shape style="position:absolute;left:1880;top:5483;width:8460;height:2" coordorigin="1880,5483" coordsize="8460,0" path="m1880,5483l10340,5483e" filled="f" stroked="t" strokeweight="2.35pt" strokecolor="#020202">
              <v:path arrowok="t"/>
            </v:shape>
          </v:group>
          <w10:wrap type="none"/>
        </w:pict>
      </w:r>
      <w:r>
        <w:rPr/>
        <w:pict>
          <v:shape style="position:absolute;margin-left:319pt;margin-top:27pt;width:197.58pt;height:123.4875pt;mso-position-horizontal-relative:page;mso-position-vertical-relative:page;z-index:-802" type="#_x0000_t75">
            <v:imagedata r:id="rId112" o:title=""/>
          </v:shape>
        </w:pict>
      </w:r>
      <w:r>
        <w:rPr/>
        <w:pict>
          <v:shape style="position:absolute;margin-left:253pt;margin-top:484.5pt;width:104.25pt;height:40.5pt;mso-position-horizontal-relative:page;mso-position-vertical-relative:page;z-index:-801" type="#_x0000_t75">
            <v:imagedata r:id="rId113" o:title=""/>
          </v:shape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955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auto"/>
              <w:ind w:left="270" w:right="498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7C34E0"/>
              </w:rPr>
            </w:r>
            <w:hyperlink r:id="rId114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form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45"/>
                <w:w w:val="100"/>
              </w:rPr>
              <w:t> </w:t>
            </w:r>
            <w:hyperlink r:id="rId115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Siloam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4"/>
                  <w:w w:val="100"/>
                  <w:u w:val="single" w:color="7C34E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United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9"/>
                  <w:w w:val="100"/>
                  <w:u w:val="single" w:color="7C34E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Church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5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0"/>
                <w:w w:val="100"/>
              </w:rPr>
            </w:r>
            <w:hyperlink r:id="rId116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email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0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phone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9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9201.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4425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32327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312" w:lineRule="auto"/>
              <w:ind w:left="294" w:right="289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Western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Ontario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Waterways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newsletter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welcomes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submissions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upcoming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events,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news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educational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opportunities.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place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keep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99"/>
              </w:rPr>
              <w:t>office.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51" w:right="1144"/>
              <w:jc w:val="center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Connecting,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Supporting,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Transforming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5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Western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Ontario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Waterways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07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Canada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2917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single" w:sz="6.808" w:space="0" w:color="9B9B9B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04" w:right="320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17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3" w:right="11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Copyright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©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2020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Western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Ontario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Waterways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Regional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Council,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UCC,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rights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  <w:i/>
              </w:rPr>
              <w:t>reserved.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8" w:right="27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email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158" w:right="2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3"/>
                <w:w w:val="100"/>
              </w:rPr>
              <w:t> </w:t>
            </w:r>
            <w:hyperlink r:id="rId118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update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preferences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9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100"/>
              </w:rPr>
              <w:t> </w:t>
            </w:r>
            <w:hyperlink r:id="rId119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unsubscribe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7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from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lis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8"/>
                  <w:w w:val="103"/>
                </w:rPr>
                <w:t>t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608" w:hRule="exact"/>
        </w:trPr>
        <w:tc>
          <w:tcPr>
            <w:tcW w:w="11835" w:type="dxa"/>
            <w:gridSpan w:val="3"/>
            <w:tcBorders>
              <w:top w:val="single" w:sz="6.808" w:space="0" w:color="9B9B9B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</w:tbl>
    <w:sectPr>
      <w:pgSz w:w="12240" w:h="15840"/>
      <w:pgMar w:top="4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epurl.com/gigvOf" TargetMode="External"/><Relationship Id="rId6" Type="http://schemas.openxmlformats.org/officeDocument/2006/relationships/hyperlink" Target="https://us20.campaign-archive.com/home/?u=3430c44e426848fe31d8afb4b&amp;amp;id=65ceaaaf22" TargetMode="External"/><Relationship Id="rId7" Type="http://schemas.openxmlformats.org/officeDocument/2006/relationships/hyperlink" Target="https://us20.campaign-archive.com/feed?u=3430c44e426848fe31d8afb4b&amp;amp;id=65ceaaaf22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png"/><Relationship Id="rId11" Type="http://schemas.openxmlformats.org/officeDocument/2006/relationships/hyperlink" Target="https://mailchi.mp/a13ef167ceab/march-newsletter?e=%5BUNIQID%5D" TargetMode="External"/><Relationship Id="rId12" Type="http://schemas.openxmlformats.org/officeDocument/2006/relationships/hyperlink" Target="https://wowrcucc.us20.list-manage.com/subscribe?u=3430c44e426848fe31d8afb4b&amp;amp;id=65ceaaaf22" TargetMode="External"/><Relationship Id="rId13" Type="http://schemas.openxmlformats.org/officeDocument/2006/relationships/hyperlink" Target="https://www.united-church.ca/worship?mc_cid=cabf2a6e24&amp;amp;mc_eid=1807891ded" TargetMode="External"/><Relationship Id="rId14" Type="http://schemas.openxmlformats.org/officeDocument/2006/relationships/image" Target="media/image4.jpg"/><Relationship Id="rId15" Type="http://schemas.openxmlformats.org/officeDocument/2006/relationships/hyperlink" Target="https://www.united-church.ca/news/support-wetsuweten?mc_cid=cabf2a6e24&amp;amp;mc_eid=1807891ded" TargetMode="External"/><Relationship Id="rId16" Type="http://schemas.openxmlformats.org/officeDocument/2006/relationships/hyperlink" Target="https://www.united-church.ca/social-action/act-now/wetsuweten-and-right-free-prior-and-informed-consent?mc_cid=cabf2a6e24&amp;amp;mc_eid=1807891ded" TargetMode="External"/><Relationship Id="rId17" Type="http://schemas.openxmlformats.org/officeDocument/2006/relationships/hyperlink" Target="https://www.united-church.ca/social-action/justice-initiatives/un-declaration-rights-indigenous-peoples?mc_cid=cabf2a6e24&amp;amp;mc_eid=1807891ded" TargetMode="External"/><Relationship Id="rId18" Type="http://schemas.openxmlformats.org/officeDocument/2006/relationships/hyperlink" Target="https://www.united-church.ca/social-action/justice-initiatives/un-declaration-rights-indigenous-peoples?mc_cid=cabf2a6e24&amp;amp;mc_eid=1807891ded" TargetMode="External"/><Relationship Id="rId19" Type="http://schemas.openxmlformats.org/officeDocument/2006/relationships/image" Target="media/image5.png"/><Relationship Id="rId20" Type="http://schemas.openxmlformats.org/officeDocument/2006/relationships/hyperlink" Target="https://www.google.ca/maps/place/Glen%2BMorris%2BUnited%2BChurch/%4043.2737399%2C-80.347156%2C15z/data%3D!4m5!3m4!1s0x0%3A0xf3a89f670b4706ed!8m2!3d43.2737399!4d-80.347156?hl=en" TargetMode="External"/><Relationship Id="rId21" Type="http://schemas.openxmlformats.org/officeDocument/2006/relationships/hyperlink" Target="http://fiveoaks.on.ca/program-schedule/5540/confirmation-weekend/" TargetMode="External"/><Relationship Id="rId22" Type="http://schemas.openxmlformats.org/officeDocument/2006/relationships/hyperlink" Target="mailto:KDouglas@united-church.ca" TargetMode="External"/><Relationship Id="rId23" Type="http://schemas.openxmlformats.org/officeDocument/2006/relationships/hyperlink" Target="http://ccsonline.ca/program/courses-and-circles/sj03-oppression-resistance/" TargetMode="External"/><Relationship Id="rId24" Type="http://schemas.openxmlformats.org/officeDocument/2006/relationships/hyperlink" Target="http://ccsonline.ca/program/courses-and-circles/ew02-ages-stages/" TargetMode="External"/><Relationship Id="rId25" Type="http://schemas.openxmlformats.org/officeDocument/2006/relationships/hyperlink" Target="mailto:info@ccsonline.ca" TargetMode="External"/><Relationship Id="rId26" Type="http://schemas.openxmlformats.org/officeDocument/2006/relationships/hyperlink" Target="https://mcusercontent.com/ee15470ca4eab124ea964929b/files/200fbaa7-2c57-4698-84a7-171a7e88c3cd/SistersTogetherPoster.pdf" TargetMode="External"/><Relationship Id="rId27" Type="http://schemas.openxmlformats.org/officeDocument/2006/relationships/hyperlink" Target="https://www.facebook.com/Sisters-Together-108528020497328/" TargetMode="External"/><Relationship Id="rId28" Type="http://schemas.openxmlformats.org/officeDocument/2006/relationships/hyperlink" Target="mailto:sistersandministers@gmail.com" TargetMode="External"/><Relationship Id="rId29" Type="http://schemas.openxmlformats.org/officeDocument/2006/relationships/hyperlink" Target="http://regionalcouncil789.formstack.com/forms/sisterstogether" TargetMode="External"/><Relationship Id="rId30" Type="http://schemas.openxmlformats.org/officeDocument/2006/relationships/hyperlink" Target="https://wowrcucc.us20.list-manage.com/subscribe?u=3430c44e426848fe31d8afb4b&amp;amp;id=65ceaaaf22" TargetMode="External"/><Relationship Id="rId31" Type="http://schemas.openxmlformats.org/officeDocument/2006/relationships/hyperlink" Target="https://buyingunited.net/video-licensing" TargetMode="External"/><Relationship Id="rId32" Type="http://schemas.openxmlformats.org/officeDocument/2006/relationships/hyperlink" Target="mailto:abelaskie@united-church.ca" TargetMode="External"/><Relationship Id="rId33" Type="http://schemas.openxmlformats.org/officeDocument/2006/relationships/image" Target="media/image6.jpg"/><Relationship Id="rId34" Type="http://schemas.openxmlformats.org/officeDocument/2006/relationships/hyperlink" Target="https://www.google.ca/maps/place/Martin%2BLuther%2BUniversity%2BCollege/%4043.4719272%2C-80.5287395%2C15z/data%3D!4m5!3m4!1s0x0%3A0x9e861a8c9b4decb3!8m2!3d43.4719272!4d-80.5287395" TargetMode="External"/><Relationship Id="rId35" Type="http://schemas.openxmlformats.org/officeDocument/2006/relationships/hyperlink" Target="https://mcusercontent.com/3430c44e426848fe31d8afb4b/files/07532846-d87a-4270-83fe-ae34bffa7fe8/PersonalityReligion.pdf" TargetMode="External"/><Relationship Id="rId36" Type="http://schemas.openxmlformats.org/officeDocument/2006/relationships/hyperlink" Target="https://event-wizard.com/personalitytype/0/register/" TargetMode="External"/><Relationship Id="rId37" Type="http://schemas.openxmlformats.org/officeDocument/2006/relationships/hyperlink" Target="https://www.google.com/maps/place/Calvary%2BUnited%2BChurch/%4043.5452608%2C-80.5565875%2C15z/data%3D!4m5!3m4!1s0x0%3A0xc0eb3c774d8591e3!8m2!3d43.5452608!4d-80.5565875" TargetMode="External"/><Relationship Id="rId38" Type="http://schemas.openxmlformats.org/officeDocument/2006/relationships/hyperlink" Target="mailto:ucw.wow@gmail.com" TargetMode="External"/><Relationship Id="rId39" Type="http://schemas.openxmlformats.org/officeDocument/2006/relationships/image" Target="media/image7.jpg"/><Relationship Id="rId40" Type="http://schemas.openxmlformats.org/officeDocument/2006/relationships/hyperlink" Target="mailto:hubleadership@gmail.com" TargetMode="External"/><Relationship Id="rId41" Type="http://schemas.openxmlformats.org/officeDocument/2006/relationships/hyperlink" Target="https://www.facebook.com/events/st-pauls-united-church-oakville/the-hub-go-climate-change-our-faith-youth-event/116713633102790/" TargetMode="External"/><Relationship Id="rId42" Type="http://schemas.openxmlformats.org/officeDocument/2006/relationships/hyperlink" Target="https://mcusercontent.com/3430c44e426848fe31d8afb4b/files/018eb14e-bc90-4bd2-855d-2d1b048ec1e2/LLWL_Brochure.pdf" TargetMode="External"/><Relationship Id="rId43" Type="http://schemas.openxmlformats.org/officeDocument/2006/relationships/hyperlink" Target="https://mcusercontent.com/3430c44e426848fe31d8afb4b/files/d5a75497-fc71-4809-89e0-d11f04fe39a1/LLWL_Unit_4_Poster.pdf" TargetMode="External"/><Relationship Id="rId44" Type="http://schemas.openxmlformats.org/officeDocument/2006/relationships/hyperlink" Target="https://united-in-learning.com/index.php/llwl-online-training-program/94-llwl-unit-four" TargetMode="External"/><Relationship Id="rId45" Type="http://schemas.openxmlformats.org/officeDocument/2006/relationships/image" Target="media/image8.jpg"/><Relationship Id="rId46" Type="http://schemas.openxmlformats.org/officeDocument/2006/relationships/hyperlink" Target="https://mcusercontent.com/3430c44e426848fe31d8afb4b/files/07a644d3-882a-4f26-b091-f4fe78eceaba/IM_Spring_Retreat_2020.pdf" TargetMode="External"/><Relationship Id="rId47" Type="http://schemas.openxmlformats.org/officeDocument/2006/relationships/hyperlink" Target="http://regionalcouncil789.formstack.com/forms/imspringretreat" TargetMode="External"/><Relationship Id="rId48" Type="http://schemas.openxmlformats.org/officeDocument/2006/relationships/hyperlink" Target="mailto:kdouglas@united-church.ca" TargetMode="External"/><Relationship Id="rId49" Type="http://schemas.openxmlformats.org/officeDocument/2006/relationships/hyperlink" Target="mailto:jdale@united-church.ca" TargetMode="External"/><Relationship Id="rId50" Type="http://schemas.openxmlformats.org/officeDocument/2006/relationships/hyperlink" Target="mailto:kdouglas@united-church.ca" TargetMode="External"/><Relationship Id="rId51" Type="http://schemas.openxmlformats.org/officeDocument/2006/relationships/hyperlink" Target="https://www.united-in-worship.ca/" TargetMode="External"/><Relationship Id="rId52" Type="http://schemas.openxmlformats.org/officeDocument/2006/relationships/hyperlink" Target="https://mcusercontent.com/3430c44e426848fe31d8afb4b/files/a1c1a13f-d774-4178-bc5b-68c4b1136f32/UIW_Post_Card.pdf" TargetMode="External"/><Relationship Id="rId53" Type="http://schemas.openxmlformats.org/officeDocument/2006/relationships/hyperlink" Target="https://www.united-in-worship.ca/" TargetMode="External"/><Relationship Id="rId54" Type="http://schemas.openxmlformats.org/officeDocument/2006/relationships/hyperlink" Target="mailto:pkukadia@united-church.ca" TargetMode="External"/><Relationship Id="rId55" Type="http://schemas.openxmlformats.org/officeDocument/2006/relationships/hyperlink" Target="mailto:pkukadia@united-church.ca" TargetMode="External"/><Relationship Id="rId56" Type="http://schemas.openxmlformats.org/officeDocument/2006/relationships/image" Target="media/image9.jpg"/><Relationship Id="rId57" Type="http://schemas.openxmlformats.org/officeDocument/2006/relationships/hyperlink" Target="http://metropolitanchurch.com/contribute/revitalize-4/" TargetMode="External"/><Relationship Id="rId58" Type="http://schemas.openxmlformats.org/officeDocument/2006/relationships/hyperlink" Target="https://gallery.mailchimp.com/ee15470ca4eab124ea964929b/files/31319f13-761f-4b79-b75b-db4c47c40d1e/revitalize4_legal.pdf" TargetMode="External"/><Relationship Id="rId59" Type="http://schemas.openxmlformats.org/officeDocument/2006/relationships/hyperlink" Target="https://gallery.mailchimp.com/ee15470ca4eab124ea964929b/files/31319f13-761f-4b79-b75b-db4c47c40d1e/revitalize4_legal.pdf" TargetMode="External"/><Relationship Id="rId60" Type="http://schemas.openxmlformats.org/officeDocument/2006/relationships/image" Target="media/image10.jpg"/><Relationship Id="rId61" Type="http://schemas.openxmlformats.org/officeDocument/2006/relationships/image" Target="media/image11.png"/><Relationship Id="rId62" Type="http://schemas.openxmlformats.org/officeDocument/2006/relationships/hyperlink" Target="https://www.uccrendezvous.ca/" TargetMode="External"/><Relationship Id="rId63" Type="http://schemas.openxmlformats.org/officeDocument/2006/relationships/hyperlink" Target="https://giftswithvision.ca/" TargetMode="External"/><Relationship Id="rId64" Type="http://schemas.openxmlformats.org/officeDocument/2006/relationships/hyperlink" Target="https://mcusercontent.com/f61273749cb51631850ac8b12/files/0b888f32-265e-405c-8571-1e19e93a89a0/Lent_is_coming_GIVE.pdf" TargetMode="External"/><Relationship Id="rId65" Type="http://schemas.openxmlformats.org/officeDocument/2006/relationships/image" Target="media/image12.jpg"/><Relationship Id="rId66" Type="http://schemas.openxmlformats.org/officeDocument/2006/relationships/image" Target="media/image13.jpg"/><Relationship Id="rId67" Type="http://schemas.openxmlformats.org/officeDocument/2006/relationships/hyperlink" Target="https://www.google.com/maps/place/1652%2BChiefswood%2BRd%2C%2BOhsweken%2C%2BON%2BN0A%2B1M0/%4043.0681278%2C-80.1202936%2C12z/data%3D!4m5!3m4!1s0x882c6012fdaaac43%3A0xec9c755f89e884ce!8m2!3d43.0681278!4d-80.1181049?hl=en" TargetMode="External"/><Relationship Id="rId68" Type="http://schemas.openxmlformats.org/officeDocument/2006/relationships/image" Target="media/image14.jpg"/><Relationship Id="rId69" Type="http://schemas.openxmlformats.org/officeDocument/2006/relationships/hyperlink" Target="http://affirmunited.ause.ca/" TargetMode="External"/><Relationship Id="rId70" Type="http://schemas.openxmlformats.org/officeDocument/2006/relationships/hyperlink" Target="https://affirmingconnections.com/" TargetMode="External"/><Relationship Id="rId71" Type="http://schemas.openxmlformats.org/officeDocument/2006/relationships/hyperlink" Target="https://gallery.mailchimp.com/3430c44e426848fe31d8afb4b/files/5924a7a9-6842-472d-b0c4-7b28a790608d/RendezVous_Flyer.pdf" TargetMode="External"/><Relationship Id="rId72" Type="http://schemas.openxmlformats.org/officeDocument/2006/relationships/hyperlink" Target="mailto:kdouglas@united-church.ca" TargetMode="External"/><Relationship Id="rId73" Type="http://schemas.openxmlformats.org/officeDocument/2006/relationships/image" Target="media/image15.jpg"/><Relationship Id="rId74" Type="http://schemas.openxmlformats.org/officeDocument/2006/relationships/hyperlink" Target="http://metropolitanchurch.com/contribute/rekindling/" TargetMode="External"/><Relationship Id="rId75" Type="http://schemas.openxmlformats.org/officeDocument/2006/relationships/hyperlink" Target="http://metropolitanchurch.com/contribute/rekindling/" TargetMode="External"/><Relationship Id="rId76" Type="http://schemas.openxmlformats.org/officeDocument/2006/relationships/hyperlink" Target="https://gallery.mailchimp.com/ee15470ca4eab124ea964929b/files/a7bf0524-6260-4893-bd5c-6cf2a08bfe20/rekindlethefire_legal.pdf" TargetMode="External"/><Relationship Id="rId77" Type="http://schemas.openxmlformats.org/officeDocument/2006/relationships/hyperlink" Target="http://www.pieday.ca/" TargetMode="External"/><Relationship Id="rId78" Type="http://schemas.openxmlformats.org/officeDocument/2006/relationships/hyperlink" Target="https://mcusercontent.com/3430c44e426848fe31d8afb4b/files/3d398ccd-61d8-46ca-aab7-c59cc1ff723e/AffirmFebruary.pdf" TargetMode="External"/><Relationship Id="rId79" Type="http://schemas.openxmlformats.org/officeDocument/2006/relationships/hyperlink" Target="https://mcusercontent.com/3430c44e426848fe31d8afb4b/files/3d398ccd-61d8-46ca-aab7-c59cc1ff723e/AffirmFebruary.pdf" TargetMode="External"/><Relationship Id="rId80" Type="http://schemas.openxmlformats.org/officeDocument/2006/relationships/image" Target="media/image16.jpg"/><Relationship Id="rId81" Type="http://schemas.openxmlformats.org/officeDocument/2006/relationships/hyperlink" Target="mailto:office@ccsonline.ca" TargetMode="External"/><Relationship Id="rId82" Type="http://schemas.openxmlformats.org/officeDocument/2006/relationships/hyperlink" Target="http://ccsonline.ca/event/ccs-annual-general-meeting-2020/" TargetMode="External"/><Relationship Id="rId83" Type="http://schemas.openxmlformats.org/officeDocument/2006/relationships/hyperlink" Target="http://ccsonline.ca/event/ccs-annual-general-meeting-2020/" TargetMode="External"/><Relationship Id="rId84" Type="http://schemas.openxmlformats.org/officeDocument/2006/relationships/hyperlink" Target="https://regionalcouncil789.formstack.com/forms/youth_rally" TargetMode="External"/><Relationship Id="rId85" Type="http://schemas.openxmlformats.org/officeDocument/2006/relationships/hyperlink" Target="mailto:shannon-30@hotmail.com" TargetMode="External"/><Relationship Id="rId86" Type="http://schemas.openxmlformats.org/officeDocument/2006/relationships/hyperlink" Target="http://regionalcouncil789.formstack.com/forms/kids_across_the_regions" TargetMode="External"/><Relationship Id="rId87" Type="http://schemas.openxmlformats.org/officeDocument/2006/relationships/hyperlink" Target="mailto:kdouglas@united-church.ca" TargetMode="External"/><Relationship Id="rId88" Type="http://schemas.openxmlformats.org/officeDocument/2006/relationships/image" Target="media/image17.jpg"/><Relationship Id="rId89" Type="http://schemas.openxmlformats.org/officeDocument/2006/relationships/hyperlink" Target="https://www.waterlootcow.ca/who/" TargetMode="External"/><Relationship Id="rId90" Type="http://schemas.openxmlformats.org/officeDocument/2006/relationships/hyperlink" Target="https://www.waterlootcow.ca/tcow-2021/faq/" TargetMode="External"/><Relationship Id="rId91" Type="http://schemas.openxmlformats.org/officeDocument/2006/relationships/hyperlink" Target="https://www.waterlootcow.ca/tcow-2021/faq/" TargetMode="External"/><Relationship Id="rId92" Type="http://schemas.openxmlformats.org/officeDocument/2006/relationships/hyperlink" Target="https://mcusercontent.com/3430c44e426848fe31d8afb4b/files/399d4920-e9e2-4737-9e27-e277e09aa81d/TCOW.pdf" TargetMode="External"/><Relationship Id="rId93" Type="http://schemas.openxmlformats.org/officeDocument/2006/relationships/hyperlink" Target="https://highcountryunited.weebly.com/" TargetMode="External"/><Relationship Id="rId94" Type="http://schemas.openxmlformats.org/officeDocument/2006/relationships/hyperlink" Target="https://mcusercontent.com/3430c44e426848fe31d8afb4b/files/c96ac141-7d60-45ce-8775-6176f69472ec/Guatemala2021Form.pdf" TargetMode="External"/><Relationship Id="rId95" Type="http://schemas.openxmlformats.org/officeDocument/2006/relationships/hyperlink" Target="https://mcusercontent.com/3430c44e426848fe31d8afb4b/files/6716c4f2-229e-4dca-83b4-1677a159194a/Guatemala2021Info.pdf" TargetMode="External"/><Relationship Id="rId96" Type="http://schemas.openxmlformats.org/officeDocument/2006/relationships/hyperlink" Target="mailto:highcountryunited@auracom.com" TargetMode="External"/><Relationship Id="rId97" Type="http://schemas.openxmlformats.org/officeDocument/2006/relationships/hyperlink" Target="mailto:highcountryunited@auracom.com" TargetMode="External"/><Relationship Id="rId98" Type="http://schemas.openxmlformats.org/officeDocument/2006/relationships/hyperlink" Target="mailto:kdouglas@united-church.ca" TargetMode="External"/><Relationship Id="rId99" Type="http://schemas.openxmlformats.org/officeDocument/2006/relationships/hyperlink" Target="mailto:kdouglas@united-church.ca" TargetMode="External"/><Relationship Id="rId100" Type="http://schemas.openxmlformats.org/officeDocument/2006/relationships/hyperlink" Target="http://www.astheology.ns.ca/future/diploma/diploma-in-missional-leadership" TargetMode="External"/><Relationship Id="rId101" Type="http://schemas.openxmlformats.org/officeDocument/2006/relationships/hyperlink" Target="https://mcusercontent.com/ee15470ca4eab124ea964929b/files/69726425-8366-4a5a-9a15-b7152fa0c2aa/AST_Missional_Leadership_Information.pdf" TargetMode="External"/><Relationship Id="rId102" Type="http://schemas.openxmlformats.org/officeDocument/2006/relationships/hyperlink" Target="mailto:sharper@astheology.ns.ca" TargetMode="External"/><Relationship Id="rId103" Type="http://schemas.openxmlformats.org/officeDocument/2006/relationships/hyperlink" Target="mailto:sharper@astheology.ns.ca" TargetMode="External"/><Relationship Id="rId104" Type="http://schemas.openxmlformats.org/officeDocument/2006/relationships/image" Target="media/image18.jpg"/><Relationship Id="rId105" Type="http://schemas.openxmlformats.org/officeDocument/2006/relationships/hyperlink" Target="http://www.westdaleunited.ca/" TargetMode="External"/><Relationship Id="rId106" Type="http://schemas.openxmlformats.org/officeDocument/2006/relationships/hyperlink" Target="https://mcusercontent.com/f61273749cb51631850ac8b12/files/bf8a00ac-f4b7-4683-b4e6-b3bf7ff89243/Crossan_April_3_4.pdf" TargetMode="External"/><Relationship Id="rId107" Type="http://schemas.openxmlformats.org/officeDocument/2006/relationships/hyperlink" Target="https://www.google.com/maps/place/Stanley%2BCommunity%2BCentre/%4043.5372652%2C-81.6112548%2C15z/data%3D!4m5!3m4!1s0x0%3A0x92088667dd7a9cb9!8m2!3d43.5372652!4d-81.6112548" TargetMode="External"/><Relationship Id="rId108" Type="http://schemas.openxmlformats.org/officeDocument/2006/relationships/hyperlink" Target="https://mcusercontent.com/ee15470ca4eab124ea964929b/files/c9b3b403-d668-44fd-b3e1-47bd318c82aa/RabbiAddress.pdf" TargetMode="External"/><Relationship Id="rId109" Type="http://schemas.openxmlformats.org/officeDocument/2006/relationships/hyperlink" Target="https://wowrcucc.ca/pastoral-relations-toolkits/" TargetMode="External"/><Relationship Id="rId110" Type="http://schemas.openxmlformats.org/officeDocument/2006/relationships/image" Target="media/image19.png"/><Relationship Id="rId111" Type="http://schemas.openxmlformats.org/officeDocument/2006/relationships/hyperlink" Target="mailto:pkukadia@united-church.ca" TargetMode="External"/><Relationship Id="rId112" Type="http://schemas.openxmlformats.org/officeDocument/2006/relationships/image" Target="media/image20.jpg"/><Relationship Id="rId113" Type="http://schemas.openxmlformats.org/officeDocument/2006/relationships/image" Target="media/image21.png"/><Relationship Id="rId114" Type="http://schemas.openxmlformats.org/officeDocument/2006/relationships/hyperlink" Target="https://mcusercontent.com/ee15470ca4eab124ea964929b/files/c9b3b403-d668-44fd-b3e1-47bd318c82aa/RabbiAddress.pdf" TargetMode="External"/><Relationship Id="rId115" Type="http://schemas.openxmlformats.org/officeDocument/2006/relationships/hyperlink" Target="https://siloamunitedchurch.org/" TargetMode="External"/><Relationship Id="rId116" Type="http://schemas.openxmlformats.org/officeDocument/2006/relationships/hyperlink" Target="mailto:office@siloamunitedchurch.org" TargetMode="External"/><Relationship Id="rId117" Type="http://schemas.openxmlformats.org/officeDocument/2006/relationships/hyperlink" Target="https://wowrcucc.us20.list-manage.com/subscribe?u=3430c44e426848fe31d8afb4b&amp;amp;id=65ceaaaf22" TargetMode="External"/><Relationship Id="rId118" Type="http://schemas.openxmlformats.org/officeDocument/2006/relationships/hyperlink" Target="https://wowrcucc.us20.list-manage.com/profile?u=3430c44e426848fe31d8afb4b&amp;amp;id=65ceaaaf22&amp;amp;e=%5BUNIQID%5D" TargetMode="External"/><Relationship Id="rId119" Type="http://schemas.openxmlformats.org/officeDocument/2006/relationships/hyperlink" Target="https://wowrcucc.us20.list-manage.com/unsubscribe?u=3430c44e426848fe31d8afb4b&amp;amp;id=65ceaaaf22&amp;amp;e=%5BUNIQID%5D&amp;amp;c=75a866a143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Newsletter</dc:title>
  <dcterms:created xsi:type="dcterms:W3CDTF">2020-03-08T21:25:06Z</dcterms:created>
  <dcterms:modified xsi:type="dcterms:W3CDTF">2020-03-08T21:25:06Z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