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8" w:after="0" w:line="237" w:lineRule="exact"/>
        <w:ind w:left="100" w:right="-71"/>
        <w:jc w:val="left"/>
        <w:tabs>
          <w:tab w:pos="1660" w:val="left"/>
        </w:tabs>
        <w:rPr>
          <w:rFonts w:ascii="Arial" w:hAnsi="Arial" w:cs="Arial" w:eastAsia="Arial"/>
          <w:sz w:val="21"/>
          <w:szCs w:val="21"/>
        </w:rPr>
      </w:pPr>
      <w:rPr/>
      <w:hyperlink r:id="rId5">
        <w:r>
          <w:rPr>
            <w:rFonts w:ascii="Arial" w:hAnsi="Arial" w:cs="Arial" w:eastAsia="Arial"/>
            <w:sz w:val="21"/>
            <w:szCs w:val="21"/>
            <w:color w:val="424242"/>
            <w:spacing w:val="0"/>
            <w:w w:val="100"/>
            <w:position w:val="-1"/>
          </w:rPr>
          <w:t>Subscribe</w:t>
          <w:tab/>
        </w:r>
      </w:hyperlink>
      <w:hyperlink r:id="rId6">
        <w:r>
          <w:rPr>
            <w:rFonts w:ascii="Arial" w:hAnsi="Arial" w:cs="Arial" w:eastAsia="Arial"/>
            <w:sz w:val="21"/>
            <w:szCs w:val="21"/>
            <w:color w:val="424242"/>
            <w:spacing w:val="0"/>
            <w:w w:val="100"/>
            <w:position w:val="-1"/>
          </w:rPr>
          <w:t>Past</w:t>
        </w:r>
        <w:r>
          <w:rPr>
            <w:rFonts w:ascii="Arial" w:hAnsi="Arial" w:cs="Arial" w:eastAsia="Arial"/>
            <w:sz w:val="21"/>
            <w:szCs w:val="21"/>
            <w:color w:val="424242"/>
            <w:spacing w:val="12"/>
            <w:w w:val="100"/>
            <w:position w:val="-1"/>
          </w:rPr>
          <w:t> </w:t>
        </w:r>
        <w:r>
          <w:rPr>
            <w:rFonts w:ascii="Arial" w:hAnsi="Arial" w:cs="Arial" w:eastAsia="Arial"/>
            <w:sz w:val="21"/>
            <w:szCs w:val="21"/>
            <w:color w:val="424242"/>
            <w:spacing w:val="0"/>
            <w:w w:val="100"/>
            <w:position w:val="-1"/>
          </w:rPr>
          <w:t>Issues</w:t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  <w:position w:val="0"/>
          </w:rPr>
        </w:r>
      </w:hyperlink>
    </w:p>
    <w:p>
      <w:pPr>
        <w:spacing w:before="68" w:after="0" w:line="237" w:lineRule="exact"/>
        <w:ind w:right="-72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r>
        <w:rPr>
          <w:rFonts w:ascii="Arial" w:hAnsi="Arial" w:cs="Arial" w:eastAsia="Arial"/>
          <w:sz w:val="21"/>
          <w:szCs w:val="21"/>
          <w:color w:val="424242"/>
          <w:spacing w:val="0"/>
          <w:w w:val="100"/>
          <w:position w:val="-1"/>
        </w:rPr>
        <w:t>Translate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68" w:after="0" w:line="237" w:lineRule="exact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hyperlink r:id="rId7">
        <w:r>
          <w:rPr>
            <w:rFonts w:ascii="Arial" w:hAnsi="Arial" w:cs="Arial" w:eastAsia="Arial"/>
            <w:sz w:val="21"/>
            <w:szCs w:val="21"/>
            <w:color w:val="424242"/>
            <w:spacing w:val="0"/>
            <w:w w:val="100"/>
            <w:position w:val="-1"/>
          </w:rPr>
          <w:t>RSS</w:t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  <w:position w:val="0"/>
          </w:rPr>
        </w:r>
      </w:hyperlink>
    </w:p>
    <w:p>
      <w:pPr>
        <w:jc w:val="left"/>
        <w:spacing w:after="0"/>
        <w:sectPr>
          <w:type w:val="continuous"/>
          <w:pgSz w:w="12240" w:h="15840"/>
          <w:pgMar w:top="620" w:bottom="280" w:left="400" w:right="300"/>
          <w:cols w:num="3" w:equalWidth="0">
            <w:col w:w="2762" w:space="6578"/>
            <w:col w:w="876" w:space="774"/>
            <w:col w:w="55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9.5pt;margin-top:25.750999pt;width:593pt;height:730.749pt;mso-position-horizontal-relative:page;mso-position-vertical-relative:page;z-index:-890" coordorigin="190,515" coordsize="11860,14615">
            <v:group style="position:absolute;left:200;top:1125;width:11835;height:13995" coordorigin="200,1125" coordsize="11835,13995">
              <v:shape style="position:absolute;left:200;top:1125;width:11835;height:13995" coordorigin="200,1125" coordsize="11835,13995" path="m200,15120l12035,15120,12035,1125,200,1125,200,15120e" filled="t" fillcolor="#325576" stroked="f">
                <v:path arrowok="t"/>
                <v:fill/>
              </v:shape>
            </v:group>
            <v:group style="position:absolute;left:1610;top:1125;width:9000;height:3765" coordorigin="1610,1125" coordsize="9000,3765">
              <v:shape style="position:absolute;left:1610;top:1125;width:9000;height:3765" coordorigin="1610,1125" coordsize="9000,3765" path="m1610,1125l10610,1125,10610,4890,1610,4890,1610,1125e" filled="t" fillcolor="#12750E" stroked="f">
                <v:path arrowok="t"/>
                <v:fill/>
              </v:shape>
            </v:group>
            <v:group style="position:absolute;left:1610;top:4890;width:9000;height:1860" coordorigin="1610,4890" coordsize="9000,1860">
              <v:shape style="position:absolute;left:1610;top:4890;width:9000;height:1860" coordorigin="1610,4890" coordsize="9000,1860" path="m1610,4890l10610,4890,10610,6750,1610,6750,1610,4890e" filled="t" fillcolor="#325576" stroked="f">
                <v:path arrowok="t"/>
                <v:fill/>
              </v:shape>
            </v:group>
            <v:group style="position:absolute;left:1610;top:6750;width:9000;height:8370" coordorigin="1610,6750" coordsize="9000,8370">
              <v:shape style="position:absolute;left:1610;top:6750;width:9000;height:8370" coordorigin="1610,6750" coordsize="9000,8370" path="m1610,15120l10610,15120,10610,6750,1610,6750,1610,15120e" filled="t" fillcolor="#FFFFFF" stroked="f">
                <v:path arrowok="t"/>
                <v:fill/>
              </v:shape>
            </v:group>
            <v:group style="position:absolute;left:1610;top:6757;width:9000;height:2" coordorigin="1610,6757" coordsize="9000,2">
              <v:shape style="position:absolute;left:1610;top:6757;width:9000;height:2" coordorigin="1610,6757" coordsize="9000,0" path="m1610,6757l10610,6757e" filled="f" stroked="t" strokeweight=".85pt" strokecolor="#000000">
                <v:path arrowok="t"/>
              </v:shape>
              <v:shape style="position:absolute;left:1880;top:2505;width:8460;height:2115" type="#_x0000_t75">
                <v:imagedata r:id="rId8" o:title=""/>
              </v:shape>
              <v:shape style="position:absolute;left:1880;top:6900;width:7200;height:5400" type="#_x0000_t75">
                <v:imagedata r:id="rId9" o:title=""/>
              </v:shape>
            </v:group>
            <v:group style="position:absolute;left:1880;top:14145;width:8460;height:975" coordorigin="1880,14145" coordsize="8460,975">
              <v:shape style="position:absolute;left:1880;top:14145;width:8460;height:975" coordorigin="1880,14145" coordsize="8460,975" path="m1880,15120l10340,15120,10340,14145,1880,14145,1880,15120e" filled="t" fillcolor="#3E3E3E" stroked="f">
                <v:path arrowok="t"/>
                <v:fill/>
              </v:shape>
            </v:group>
            <v:group style="position:absolute;left:200;top:525;width:11840;height:615" coordorigin="200,525" coordsize="11840,615">
              <v:shape style="position:absolute;left:200;top:525;width:11840;height:615" coordorigin="200,525" coordsize="11840,615" path="m200,1140l12040,1140,12040,525,200,525,200,1140e" filled="t" fillcolor="#F4F4F4" stroked="f">
                <v:path arrowok="t"/>
                <v:fill/>
              </v:shape>
            </v:group>
            <v:group style="position:absolute;left:200;top:1133;width:11840;height:2" coordorigin="200,1133" coordsize="11840,2">
              <v:shape style="position:absolute;left:200;top:1133;width:11840;height:2" coordorigin="200,1133" coordsize="11840,0" path="m200,1133l12040,1133e" filled="f" stroked="t" strokeweight=".85pt" strokecolor="#CDCDCD">
                <v:path arrowok="t"/>
              </v:shape>
            </v:group>
            <v:group style="position:absolute;left:1753;top:525;width:2;height:600" coordorigin="1753,525" coordsize="2,600">
              <v:shape style="position:absolute;left:1753;top:525;width:2;height:600" coordorigin="1753,525" coordsize="0,600" path="m1753,525l1753,1125e" filled="f" stroked="t" strokeweight=".851pt" strokecolor="#CDCDCD">
                <v:path arrowok="t"/>
              </v:shape>
            </v:group>
            <v:group style="position:absolute;left:3478;top:525;width:2;height:600" coordorigin="3478,525" coordsize="2,600">
              <v:shape style="position:absolute;left:3478;top:525;width:2;height:600" coordorigin="3478,525" coordsize="0,600" path="m3478,525l3478,1125e" filled="f" stroked="t" strokeweight=".85pt" strokecolor="#CDCDCD">
                <v:path arrowok="t"/>
              </v:shape>
              <v:shape style="position:absolute;left:11870;top:525;width:170;height:600" type="#_x0000_t75">
                <v:imagedata r:id="rId10" o:title=""/>
              </v:shape>
            </v:group>
            <v:group style="position:absolute;left:11083;top:525;width:2;height:600" coordorigin="11083,525" coordsize="2,600">
              <v:shape style="position:absolute;left:11083;top:525;width:2;height:600" coordorigin="11083,525" coordsize="0,600" path="m11083,525l11083,1125e" filled="f" stroked="t" strokeweight=".85pt" strokecolor="#CDCDCD">
                <v:path arrowok="t"/>
              </v:shape>
            </v:group>
            <v:group style="position:absolute;left:9433;top:525;width:2;height:600" coordorigin="9433,525" coordsize="2,600">
              <v:shape style="position:absolute;left:9433;top:525;width:2;height:600" coordorigin="9433,525" coordsize="0,600" path="m9433,525l9433,1125e" filled="f" stroked="t" strokeweight=".85pt" strokecolor="#CDCDCD">
                <v:path arrowok="t"/>
              </v:shape>
            </v:group>
            <v:group style="position:absolute;left:10700;top:780;width:150;height:75" coordorigin="10700,780" coordsize="150,75">
              <v:shape style="position:absolute;left:10700;top:780;width:150;height:75" coordorigin="10700,780" coordsize="150,75" path="m10850,780l10700,780,10775,855,10850,780e" filled="t" fillcolor="#424242" stroked="f">
                <v:path arrowok="t"/>
                <v:fill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4204" w:right="4307"/>
        <w:jc w:val="center"/>
        <w:rPr>
          <w:rFonts w:ascii="Arial" w:hAnsi="Arial" w:cs="Arial" w:eastAsia="Arial"/>
          <w:sz w:val="21"/>
          <w:szCs w:val="21"/>
        </w:rPr>
      </w:pPr>
      <w:rPr/>
      <w:hyperlink r:id="rId11"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View</w:t>
        </w:r>
        <w:r>
          <w:rPr>
            <w:rFonts w:ascii="Arial" w:hAnsi="Arial" w:cs="Arial" w:eastAsia="Arial"/>
            <w:sz w:val="21"/>
            <w:szCs w:val="21"/>
            <w:color w:val="FFFFFF"/>
            <w:spacing w:val="11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this</w:t>
        </w:r>
        <w:r>
          <w:rPr>
            <w:rFonts w:ascii="Arial" w:hAnsi="Arial" w:cs="Arial" w:eastAsia="Arial"/>
            <w:sz w:val="21"/>
            <w:szCs w:val="21"/>
            <w:color w:val="FFFFFF"/>
            <w:spacing w:val="5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email</w:t>
        </w:r>
        <w:r>
          <w:rPr>
            <w:rFonts w:ascii="Arial" w:hAnsi="Arial" w:cs="Arial" w:eastAsia="Arial"/>
            <w:sz w:val="21"/>
            <w:szCs w:val="21"/>
            <w:color w:val="FFFFFF"/>
            <w:spacing w:val="10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in</w:t>
        </w:r>
        <w:r>
          <w:rPr>
            <w:rFonts w:ascii="Arial" w:hAnsi="Arial" w:cs="Arial" w:eastAsia="Arial"/>
            <w:sz w:val="21"/>
            <w:szCs w:val="21"/>
            <w:color w:val="FFFFFF"/>
            <w:spacing w:val="3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your</w:t>
        </w:r>
        <w:r>
          <w:rPr>
            <w:rFonts w:ascii="Arial" w:hAnsi="Arial" w:cs="Arial" w:eastAsia="Arial"/>
            <w:sz w:val="21"/>
            <w:szCs w:val="21"/>
            <w:color w:val="FFFFFF"/>
            <w:spacing w:val="13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browser</w:t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</w:rPr>
        </w:r>
      </w:hyperlink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39" w:lineRule="exact"/>
        <w:ind w:left="3604" w:right="3711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FFFFFF"/>
          <w:spacing w:val="0"/>
          <w:w w:val="100"/>
          <w:position w:val="-1"/>
        </w:rPr>
        <w:t>Next</w:t>
      </w:r>
      <w:r>
        <w:rPr>
          <w:rFonts w:ascii="Arial" w:hAnsi="Arial" w:cs="Arial" w:eastAsia="Arial"/>
          <w:sz w:val="21"/>
          <w:szCs w:val="21"/>
          <w:color w:val="FFFFFF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FFFFFF"/>
          <w:spacing w:val="0"/>
          <w:w w:val="100"/>
          <w:position w:val="-1"/>
        </w:rPr>
        <w:t>Deadline</w:t>
      </w:r>
      <w:r>
        <w:rPr>
          <w:rFonts w:ascii="Arial" w:hAnsi="Arial" w:cs="Arial" w:eastAsia="Arial"/>
          <w:sz w:val="21"/>
          <w:szCs w:val="21"/>
          <w:color w:val="FFFFFF"/>
          <w:spacing w:val="13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FFFFFF"/>
          <w:spacing w:val="0"/>
          <w:w w:val="100"/>
          <w:position w:val="-1"/>
        </w:rPr>
        <w:t>for</w:t>
      </w:r>
      <w:r>
        <w:rPr>
          <w:rFonts w:ascii="Arial" w:hAnsi="Arial" w:cs="Arial" w:eastAsia="Arial"/>
          <w:sz w:val="21"/>
          <w:szCs w:val="21"/>
          <w:color w:val="FFFFFF"/>
          <w:spacing w:val="10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FFFFFF"/>
          <w:spacing w:val="0"/>
          <w:w w:val="100"/>
          <w:position w:val="-1"/>
        </w:rPr>
        <w:t>submissions:</w:t>
      </w:r>
      <w:r>
        <w:rPr>
          <w:rFonts w:ascii="Arial" w:hAnsi="Arial" w:cs="Arial" w:eastAsia="Arial"/>
          <w:sz w:val="21"/>
          <w:szCs w:val="21"/>
          <w:color w:val="FFFFFF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FFFFFF"/>
          <w:spacing w:val="0"/>
          <w:w w:val="100"/>
          <w:position w:val="-1"/>
        </w:rPr>
        <w:t>February</w:t>
      </w:r>
      <w:r>
        <w:rPr>
          <w:rFonts w:ascii="Arial" w:hAnsi="Arial" w:cs="Arial" w:eastAsia="Arial"/>
          <w:sz w:val="21"/>
          <w:szCs w:val="21"/>
          <w:color w:val="FFFFFF"/>
          <w:spacing w:val="16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FFFFFF"/>
          <w:spacing w:val="0"/>
          <w:w w:val="100"/>
          <w:position w:val="-1"/>
        </w:rPr>
        <w:t>28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208" w:lineRule="exact"/>
        <w:ind w:left="3064" w:right="3165"/>
        <w:jc w:val="center"/>
        <w:rPr>
          <w:rFonts w:ascii="Arial" w:hAnsi="Arial" w:cs="Arial" w:eastAsia="Arial"/>
          <w:sz w:val="21"/>
          <w:szCs w:val="21"/>
        </w:rPr>
      </w:pPr>
      <w:rPr/>
      <w:hyperlink r:id="rId12"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Sign</w:t>
        </w:r>
        <w:r>
          <w:rPr>
            <w:rFonts w:ascii="Arial" w:hAnsi="Arial" w:cs="Arial" w:eastAsia="Arial"/>
            <w:sz w:val="21"/>
            <w:szCs w:val="21"/>
            <w:color w:val="FFFFFF"/>
            <w:spacing w:val="16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up</w:t>
        </w:r>
        <w:r>
          <w:rPr>
            <w:rFonts w:ascii="Arial" w:hAnsi="Arial" w:cs="Arial" w:eastAsia="Arial"/>
            <w:sz w:val="21"/>
            <w:szCs w:val="21"/>
            <w:color w:val="FFFFFF"/>
            <w:spacing w:val="8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for</w:t>
        </w:r>
        <w:r>
          <w:rPr>
            <w:rFonts w:ascii="Arial" w:hAnsi="Arial" w:cs="Arial" w:eastAsia="Arial"/>
            <w:sz w:val="21"/>
            <w:szCs w:val="21"/>
            <w:color w:val="FFFFFF"/>
            <w:spacing w:val="10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our</w:t>
        </w:r>
        <w:r>
          <w:rPr>
            <w:rFonts w:ascii="Arial" w:hAnsi="Arial" w:cs="Arial" w:eastAsia="Arial"/>
            <w:sz w:val="21"/>
            <w:szCs w:val="21"/>
            <w:color w:val="FFFFFF"/>
            <w:spacing w:val="13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newsletter</w:t>
        </w:r>
        <w:r>
          <w:rPr>
            <w:rFonts w:ascii="Arial" w:hAnsi="Arial" w:cs="Arial" w:eastAsia="Arial"/>
            <w:sz w:val="21"/>
            <w:szCs w:val="21"/>
            <w:color w:val="FFFFFF"/>
            <w:spacing w:val="4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&amp;</w:t>
        </w:r>
        <w:r>
          <w:rPr>
            <w:rFonts w:ascii="Arial" w:hAnsi="Arial" w:cs="Arial" w:eastAsia="Arial"/>
            <w:sz w:val="21"/>
            <w:szCs w:val="21"/>
            <w:color w:val="FFFFFF"/>
            <w:spacing w:val="11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forward</w:t>
        </w:r>
        <w:r>
          <w:rPr>
            <w:rFonts w:ascii="Arial" w:hAnsi="Arial" w:cs="Arial" w:eastAsia="Arial"/>
            <w:sz w:val="21"/>
            <w:szCs w:val="21"/>
            <w:color w:val="FFFFFF"/>
            <w:spacing w:val="6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this</w:t>
        </w:r>
        <w:r>
          <w:rPr>
            <w:rFonts w:ascii="Arial" w:hAnsi="Arial" w:cs="Arial" w:eastAsia="Arial"/>
            <w:sz w:val="21"/>
            <w:szCs w:val="21"/>
            <w:color w:val="FFFFFF"/>
            <w:spacing w:val="5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one</w:t>
        </w:r>
        <w:r>
          <w:rPr>
            <w:rFonts w:ascii="Arial" w:hAnsi="Arial" w:cs="Arial" w:eastAsia="Arial"/>
            <w:sz w:val="21"/>
            <w:szCs w:val="21"/>
            <w:color w:val="FFFFFF"/>
            <w:spacing w:val="11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to</w:t>
        </w:r>
        <w:r>
          <w:rPr>
            <w:rFonts w:ascii="Arial" w:hAnsi="Arial" w:cs="Arial" w:eastAsia="Arial"/>
            <w:sz w:val="21"/>
            <w:szCs w:val="21"/>
            <w:color w:val="FFFFFF"/>
            <w:spacing w:val="5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friends.</w:t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</w:rPr>
        </w:r>
      </w:hyperlink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auto"/>
        <w:ind w:left="3321" w:right="3431"/>
        <w:jc w:val="center"/>
        <w:rPr>
          <w:rFonts w:ascii="Arial" w:hAnsi="Arial" w:cs="Arial" w:eastAsia="Arial"/>
          <w:sz w:val="39"/>
          <w:szCs w:val="39"/>
        </w:rPr>
      </w:pPr>
      <w:rPr/>
      <w:r>
        <w:rPr>
          <w:rFonts w:ascii="Arial" w:hAnsi="Arial" w:cs="Arial" w:eastAsia="Arial"/>
          <w:sz w:val="39"/>
          <w:szCs w:val="39"/>
          <w:color w:val="FFFFFF"/>
          <w:spacing w:val="0"/>
          <w:w w:val="100"/>
        </w:rPr>
        <w:t>BLACK</w:t>
      </w:r>
      <w:r>
        <w:rPr>
          <w:rFonts w:ascii="Arial" w:hAnsi="Arial" w:cs="Arial" w:eastAsia="Arial"/>
          <w:sz w:val="39"/>
          <w:szCs w:val="39"/>
          <w:color w:val="FFFFFF"/>
          <w:spacing w:val="8"/>
          <w:w w:val="100"/>
        </w:rPr>
        <w:t> </w:t>
      </w:r>
      <w:r>
        <w:rPr>
          <w:rFonts w:ascii="Arial" w:hAnsi="Arial" w:cs="Arial" w:eastAsia="Arial"/>
          <w:sz w:val="39"/>
          <w:szCs w:val="39"/>
          <w:color w:val="FFFFFF"/>
          <w:spacing w:val="0"/>
          <w:w w:val="100"/>
        </w:rPr>
        <w:t>HISTORY</w:t>
      </w:r>
      <w:r>
        <w:rPr>
          <w:rFonts w:ascii="Arial" w:hAnsi="Arial" w:cs="Arial" w:eastAsia="Arial"/>
          <w:sz w:val="39"/>
          <w:szCs w:val="39"/>
          <w:color w:val="FFFFFF"/>
          <w:spacing w:val="-14"/>
          <w:w w:val="100"/>
        </w:rPr>
        <w:t> </w:t>
      </w:r>
      <w:r>
        <w:rPr>
          <w:rFonts w:ascii="Arial" w:hAnsi="Arial" w:cs="Arial" w:eastAsia="Arial"/>
          <w:sz w:val="39"/>
          <w:szCs w:val="39"/>
          <w:color w:val="FFFFFF"/>
          <w:spacing w:val="0"/>
          <w:w w:val="100"/>
        </w:rPr>
        <w:t>MONTH</w:t>
      </w:r>
      <w:r>
        <w:rPr>
          <w:rFonts w:ascii="Arial" w:hAnsi="Arial" w:cs="Arial" w:eastAsia="Arial"/>
          <w:sz w:val="39"/>
          <w:szCs w:val="39"/>
          <w:color w:val="000000"/>
          <w:spacing w:val="0"/>
          <w:w w:val="10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32" w:right="3846"/>
        <w:jc w:val="center"/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color w:val="FFD700"/>
          <w:spacing w:val="0"/>
          <w:w w:val="100"/>
        </w:rPr>
        <w:t>This</w:t>
      </w:r>
      <w:r>
        <w:rPr>
          <w:rFonts w:ascii="Arial" w:hAnsi="Arial" w:cs="Arial" w:eastAsia="Arial"/>
          <w:sz w:val="27"/>
          <w:szCs w:val="27"/>
          <w:color w:val="FFD700"/>
          <w:spacing w:val="15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FD700"/>
          <w:spacing w:val="0"/>
          <w:w w:val="100"/>
        </w:rPr>
        <w:t>year</w:t>
      </w:r>
      <w:r>
        <w:rPr>
          <w:rFonts w:ascii="Arial" w:hAnsi="Arial" w:cs="Arial" w:eastAsia="Arial"/>
          <w:sz w:val="27"/>
          <w:szCs w:val="27"/>
          <w:color w:val="FFD700"/>
          <w:spacing w:val="15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FD700"/>
          <w:spacing w:val="0"/>
          <w:w w:val="100"/>
        </w:rPr>
        <w:t>is</w:t>
      </w:r>
      <w:r>
        <w:rPr>
          <w:rFonts w:ascii="Arial" w:hAnsi="Arial" w:cs="Arial" w:eastAsia="Arial"/>
          <w:sz w:val="27"/>
          <w:szCs w:val="27"/>
          <w:color w:val="FFD700"/>
          <w:spacing w:val="0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FD700"/>
          <w:spacing w:val="0"/>
          <w:w w:val="100"/>
        </w:rPr>
        <w:t>the</w:t>
      </w:r>
      <w:r>
        <w:rPr>
          <w:rFonts w:ascii="Arial" w:hAnsi="Arial" w:cs="Arial" w:eastAsia="Arial"/>
          <w:sz w:val="27"/>
          <w:szCs w:val="27"/>
          <w:color w:val="FFD700"/>
          <w:spacing w:val="15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FD700"/>
          <w:spacing w:val="0"/>
          <w:w w:val="100"/>
        </w:rPr>
        <w:t>mi</w:t>
      </w:r>
      <w:r>
        <w:rPr>
          <w:rFonts w:ascii="Arial" w:hAnsi="Arial" w:cs="Arial" w:eastAsia="Arial"/>
          <w:sz w:val="27"/>
          <w:szCs w:val="27"/>
          <w:color w:val="FFD700"/>
          <w:spacing w:val="15"/>
          <w:w w:val="100"/>
        </w:rPr>
        <w:t>d</w:t>
      </w:r>
      <w:r>
        <w:rPr>
          <w:rFonts w:ascii="Arial" w:hAnsi="Arial" w:cs="Arial" w:eastAsia="Arial"/>
          <w:sz w:val="27"/>
          <w:szCs w:val="27"/>
          <w:color w:val="FFD700"/>
          <w:spacing w:val="0"/>
          <w:w w:val="100"/>
        </w:rPr>
        <w:t>-point</w:t>
      </w:r>
      <w:r>
        <w:rPr>
          <w:rFonts w:ascii="Arial" w:hAnsi="Arial" w:cs="Arial" w:eastAsia="Arial"/>
          <w:sz w:val="27"/>
          <w:szCs w:val="27"/>
          <w:color w:val="FFD700"/>
          <w:spacing w:val="14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FD700"/>
          <w:spacing w:val="0"/>
          <w:w w:val="100"/>
        </w:rPr>
        <w:t>of</w:t>
      </w:r>
      <w:r>
        <w:rPr>
          <w:rFonts w:ascii="Arial" w:hAnsi="Arial" w:cs="Arial" w:eastAsia="Arial"/>
          <w:sz w:val="27"/>
          <w:szCs w:val="27"/>
          <w:color w:val="FFD700"/>
          <w:spacing w:val="13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FD700"/>
          <w:spacing w:val="0"/>
          <w:w w:val="100"/>
        </w:rPr>
        <w:t>the</w:t>
      </w:r>
      <w:r>
        <w:rPr>
          <w:rFonts w:ascii="Arial" w:hAnsi="Arial" w:cs="Arial" w:eastAsia="Arial"/>
          <w:sz w:val="27"/>
          <w:szCs w:val="27"/>
          <w:color w:val="000000"/>
          <w:spacing w:val="0"/>
          <w:w w:val="100"/>
        </w:rPr>
      </w:r>
    </w:p>
    <w:p>
      <w:pPr>
        <w:spacing w:before="94" w:after="0" w:line="305" w:lineRule="exact"/>
        <w:ind w:left="2580" w:right="2694"/>
        <w:jc w:val="center"/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color w:val="FFD700"/>
          <w:spacing w:val="0"/>
          <w:w w:val="100"/>
          <w:position w:val="-1"/>
        </w:rPr>
        <w:t>International</w:t>
      </w:r>
      <w:r>
        <w:rPr>
          <w:rFonts w:ascii="Arial" w:hAnsi="Arial" w:cs="Arial" w:eastAsia="Arial"/>
          <w:sz w:val="27"/>
          <w:szCs w:val="27"/>
          <w:color w:val="FFD700"/>
          <w:spacing w:val="14"/>
          <w:w w:val="100"/>
          <w:position w:val="-1"/>
        </w:rPr>
        <w:t> </w:t>
      </w:r>
      <w:r>
        <w:rPr>
          <w:rFonts w:ascii="Arial" w:hAnsi="Arial" w:cs="Arial" w:eastAsia="Arial"/>
          <w:sz w:val="27"/>
          <w:szCs w:val="27"/>
          <w:color w:val="FFD700"/>
          <w:spacing w:val="0"/>
          <w:w w:val="100"/>
          <w:position w:val="-1"/>
        </w:rPr>
        <w:t>Decade</w:t>
      </w:r>
      <w:r>
        <w:rPr>
          <w:rFonts w:ascii="Arial" w:hAnsi="Arial" w:cs="Arial" w:eastAsia="Arial"/>
          <w:sz w:val="27"/>
          <w:szCs w:val="27"/>
          <w:color w:val="FFD700"/>
          <w:spacing w:val="14"/>
          <w:w w:val="100"/>
          <w:position w:val="-1"/>
        </w:rPr>
        <w:t> </w:t>
      </w:r>
      <w:r>
        <w:rPr>
          <w:rFonts w:ascii="Arial" w:hAnsi="Arial" w:cs="Arial" w:eastAsia="Arial"/>
          <w:sz w:val="27"/>
          <w:szCs w:val="27"/>
          <w:color w:val="FFD700"/>
          <w:spacing w:val="0"/>
          <w:w w:val="100"/>
          <w:position w:val="-1"/>
        </w:rPr>
        <w:t>for</w:t>
      </w:r>
      <w:r>
        <w:rPr>
          <w:rFonts w:ascii="Arial" w:hAnsi="Arial" w:cs="Arial" w:eastAsia="Arial"/>
          <w:sz w:val="27"/>
          <w:szCs w:val="27"/>
          <w:color w:val="FFD700"/>
          <w:spacing w:val="12"/>
          <w:w w:val="100"/>
          <w:position w:val="-1"/>
        </w:rPr>
        <w:t> </w:t>
      </w:r>
      <w:r>
        <w:rPr>
          <w:rFonts w:ascii="Arial" w:hAnsi="Arial" w:cs="Arial" w:eastAsia="Arial"/>
          <w:sz w:val="27"/>
          <w:szCs w:val="27"/>
          <w:color w:val="FFD700"/>
          <w:spacing w:val="0"/>
          <w:w w:val="100"/>
          <w:position w:val="-1"/>
        </w:rPr>
        <w:t>People</w:t>
      </w:r>
      <w:r>
        <w:rPr>
          <w:rFonts w:ascii="Arial" w:hAnsi="Arial" w:cs="Arial" w:eastAsia="Arial"/>
          <w:sz w:val="27"/>
          <w:szCs w:val="27"/>
          <w:color w:val="FFD700"/>
          <w:spacing w:val="14"/>
          <w:w w:val="100"/>
          <w:position w:val="-1"/>
        </w:rPr>
        <w:t> </w:t>
      </w:r>
      <w:r>
        <w:rPr>
          <w:rFonts w:ascii="Arial" w:hAnsi="Arial" w:cs="Arial" w:eastAsia="Arial"/>
          <w:sz w:val="27"/>
          <w:szCs w:val="27"/>
          <w:color w:val="FFD700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27"/>
          <w:szCs w:val="27"/>
          <w:color w:val="FFD700"/>
          <w:spacing w:val="13"/>
          <w:w w:val="100"/>
          <w:position w:val="-1"/>
        </w:rPr>
        <w:t> </w:t>
      </w:r>
      <w:r>
        <w:rPr>
          <w:rFonts w:ascii="Arial" w:hAnsi="Arial" w:cs="Arial" w:eastAsia="Arial"/>
          <w:sz w:val="27"/>
          <w:szCs w:val="27"/>
          <w:color w:val="FFD700"/>
          <w:spacing w:val="0"/>
          <w:w w:val="100"/>
          <w:position w:val="-1"/>
        </w:rPr>
        <w:t>African</w:t>
      </w:r>
      <w:r>
        <w:rPr>
          <w:rFonts w:ascii="Arial" w:hAnsi="Arial" w:cs="Arial" w:eastAsia="Arial"/>
          <w:sz w:val="27"/>
          <w:szCs w:val="27"/>
          <w:color w:val="FFD700"/>
          <w:spacing w:val="15"/>
          <w:w w:val="100"/>
          <w:position w:val="-1"/>
        </w:rPr>
        <w:t> </w:t>
      </w:r>
      <w:r>
        <w:rPr>
          <w:rFonts w:ascii="Arial" w:hAnsi="Arial" w:cs="Arial" w:eastAsia="Arial"/>
          <w:sz w:val="27"/>
          <w:szCs w:val="27"/>
          <w:color w:val="FFD700"/>
          <w:spacing w:val="0"/>
          <w:w w:val="100"/>
          <w:position w:val="-1"/>
        </w:rPr>
        <w:t>Descent</w:t>
      </w:r>
      <w:r>
        <w:rPr>
          <w:rFonts w:ascii="Arial" w:hAnsi="Arial" w:cs="Arial" w:eastAsia="Arial"/>
          <w:sz w:val="27"/>
          <w:szCs w:val="27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3" w:after="0" w:line="240" w:lineRule="auto"/>
        <w:ind w:left="3764" w:right="3874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Black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Canadian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Rapper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D.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O.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Gibson</w:t>
      </w:r>
    </w:p>
    <w:p>
      <w:pPr>
        <w:spacing w:before="60" w:after="0" w:line="240" w:lineRule="auto"/>
        <w:ind w:left="4592" w:right="4715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CC2D6F"/>
        </w:rPr>
      </w:r>
      <w:hyperlink r:id="rId13">
        <w:r>
          <w:rPr>
            <w:rFonts w:ascii="Arial" w:hAnsi="Arial" w:cs="Arial" w:eastAsia="Arial"/>
            <w:sz w:val="24"/>
            <w:szCs w:val="24"/>
            <w:color w:val="CC2D6F"/>
            <w:spacing w:val="0"/>
            <w:w w:val="100"/>
            <w:u w:val="single" w:color="CC2D6F"/>
          </w:rPr>
          <w:t>Black</w:t>
        </w:r>
        <w:r>
          <w:rPr>
            <w:rFonts w:ascii="Arial" w:hAnsi="Arial" w:cs="Arial" w:eastAsia="Arial"/>
            <w:sz w:val="24"/>
            <w:szCs w:val="24"/>
            <w:color w:val="CC2D6F"/>
            <w:spacing w:val="5"/>
            <w:w w:val="100"/>
            <w:u w:val="single" w:color="CC2D6F"/>
          </w:rPr>
          <w:t> </w:t>
        </w:r>
        <w:r>
          <w:rPr>
            <w:rFonts w:ascii="Arial" w:hAnsi="Arial" w:cs="Arial" w:eastAsia="Arial"/>
            <w:sz w:val="24"/>
            <w:szCs w:val="24"/>
            <w:color w:val="CC2D6F"/>
            <w:spacing w:val="0"/>
            <w:w w:val="100"/>
            <w:u w:val="single" w:color="CC2D6F"/>
          </w:rPr>
          <w:t>History</w:t>
        </w:r>
        <w:r>
          <w:rPr>
            <w:rFonts w:ascii="Arial" w:hAnsi="Arial" w:cs="Arial" w:eastAsia="Arial"/>
            <w:sz w:val="24"/>
            <w:szCs w:val="24"/>
            <w:color w:val="CC2D6F"/>
            <w:spacing w:val="-4"/>
            <w:w w:val="100"/>
            <w:u w:val="single" w:color="CC2D6F"/>
          </w:rPr>
          <w:t> </w:t>
        </w:r>
        <w:r>
          <w:rPr>
            <w:rFonts w:ascii="Arial" w:hAnsi="Arial" w:cs="Arial" w:eastAsia="Arial"/>
            <w:sz w:val="24"/>
            <w:szCs w:val="24"/>
            <w:color w:val="CC2D6F"/>
            <w:spacing w:val="0"/>
            <w:w w:val="100"/>
            <w:u w:val="single" w:color="CC2D6F"/>
          </w:rPr>
          <w:t>Month</w:t>
        </w:r>
        <w:r>
          <w:rPr>
            <w:rFonts w:ascii="Arial" w:hAnsi="Arial" w:cs="Arial" w:eastAsia="Arial"/>
            <w:sz w:val="24"/>
            <w:szCs w:val="24"/>
            <w:color w:val="CC2D6F"/>
            <w:spacing w:val="0"/>
            <w:w w:val="100"/>
          </w:rPr>
        </w:r>
        <w:r>
          <w:rPr>
            <w:rFonts w:ascii="Arial" w:hAnsi="Arial" w:cs="Arial" w:eastAsia="Arial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54" w:after="0" w:line="240" w:lineRule="auto"/>
        <w:ind w:left="2879" w:right="2988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CC2D6F"/>
        </w:rPr>
      </w:r>
      <w:hyperlink r:id="rId14">
        <w:r>
          <w:rPr>
            <w:rFonts w:ascii="Arial" w:hAnsi="Arial" w:cs="Arial" w:eastAsia="Arial"/>
            <w:sz w:val="24"/>
            <w:szCs w:val="24"/>
            <w:color w:val="CC2D6F"/>
            <w:spacing w:val="0"/>
            <w:w w:val="100"/>
            <w:u w:val="single" w:color="CC2D6F"/>
          </w:rPr>
          <w:t>United</w:t>
        </w:r>
        <w:r>
          <w:rPr>
            <w:rFonts w:ascii="Arial" w:hAnsi="Arial" w:cs="Arial" w:eastAsia="Arial"/>
            <w:sz w:val="24"/>
            <w:szCs w:val="24"/>
            <w:color w:val="CC2D6F"/>
            <w:spacing w:val="3"/>
            <w:w w:val="100"/>
            <w:u w:val="single" w:color="CC2D6F"/>
          </w:rPr>
          <w:t> </w:t>
        </w:r>
        <w:r>
          <w:rPr>
            <w:rFonts w:ascii="Arial" w:hAnsi="Arial" w:cs="Arial" w:eastAsia="Arial"/>
            <w:sz w:val="24"/>
            <w:szCs w:val="24"/>
            <w:color w:val="CC2D6F"/>
            <w:spacing w:val="0"/>
            <w:w w:val="100"/>
            <w:u w:val="single" w:color="CC2D6F"/>
          </w:rPr>
          <w:t>Church</w:t>
        </w:r>
        <w:r>
          <w:rPr>
            <w:rFonts w:ascii="Arial" w:hAnsi="Arial" w:cs="Arial" w:eastAsia="Arial"/>
            <w:sz w:val="24"/>
            <w:szCs w:val="24"/>
            <w:color w:val="CC2D6F"/>
            <w:spacing w:val="-1"/>
            <w:w w:val="100"/>
            <w:u w:val="single" w:color="CC2D6F"/>
          </w:rPr>
          <w:t> </w:t>
        </w:r>
        <w:r>
          <w:rPr>
            <w:rFonts w:ascii="Arial" w:hAnsi="Arial" w:cs="Arial" w:eastAsia="Arial"/>
            <w:sz w:val="24"/>
            <w:szCs w:val="24"/>
            <w:color w:val="CC2D6F"/>
            <w:spacing w:val="0"/>
            <w:w w:val="100"/>
            <w:u w:val="single" w:color="CC2D6F"/>
          </w:rPr>
          <w:t>Worship,</w:t>
        </w:r>
        <w:r>
          <w:rPr>
            <w:rFonts w:ascii="Arial" w:hAnsi="Arial" w:cs="Arial" w:eastAsia="Arial"/>
            <w:sz w:val="24"/>
            <w:szCs w:val="24"/>
            <w:color w:val="CC2D6F"/>
            <w:spacing w:val="5"/>
            <w:w w:val="100"/>
            <w:u w:val="single" w:color="CC2D6F"/>
          </w:rPr>
          <w:t> </w:t>
        </w:r>
        <w:r>
          <w:rPr>
            <w:rFonts w:ascii="Arial" w:hAnsi="Arial" w:cs="Arial" w:eastAsia="Arial"/>
            <w:sz w:val="24"/>
            <w:szCs w:val="24"/>
            <w:color w:val="CC2D6F"/>
            <w:spacing w:val="0"/>
            <w:w w:val="100"/>
            <w:u w:val="single" w:color="CC2D6F"/>
          </w:rPr>
          <w:t>Prayers,</w:t>
        </w:r>
        <w:r>
          <w:rPr>
            <w:rFonts w:ascii="Arial" w:hAnsi="Arial" w:cs="Arial" w:eastAsia="Arial"/>
            <w:sz w:val="24"/>
            <w:szCs w:val="24"/>
            <w:color w:val="CC2D6F"/>
            <w:spacing w:val="-1"/>
            <w:w w:val="100"/>
            <w:u w:val="single" w:color="CC2D6F"/>
          </w:rPr>
          <w:t> </w:t>
        </w:r>
        <w:r>
          <w:rPr>
            <w:rFonts w:ascii="Arial" w:hAnsi="Arial" w:cs="Arial" w:eastAsia="Arial"/>
            <w:sz w:val="24"/>
            <w:szCs w:val="24"/>
            <w:color w:val="CC2D6F"/>
            <w:spacing w:val="0"/>
            <w:w w:val="100"/>
            <w:u w:val="single" w:color="CC2D6F"/>
          </w:rPr>
          <w:t>Resources</w:t>
        </w:r>
        <w:r>
          <w:rPr>
            <w:rFonts w:ascii="Arial" w:hAnsi="Arial" w:cs="Arial" w:eastAsia="Arial"/>
            <w:sz w:val="24"/>
            <w:szCs w:val="24"/>
            <w:color w:val="CC2D6F"/>
            <w:spacing w:val="0"/>
            <w:w w:val="100"/>
            <w:u w:val="single" w:color="CC2D6F"/>
          </w:rPr>
          <w:t> </w:t>
        </w:r>
        <w:r>
          <w:rPr>
            <w:rFonts w:ascii="Arial" w:hAnsi="Arial" w:cs="Arial" w:eastAsia="Arial"/>
            <w:sz w:val="24"/>
            <w:szCs w:val="24"/>
            <w:color w:val="CC2D6F"/>
            <w:spacing w:val="0"/>
            <w:w w:val="100"/>
            <w:u w:val="single" w:color="CC2D6F"/>
          </w:rPr>
          <w:t>&amp;</w:t>
        </w:r>
        <w:r>
          <w:rPr>
            <w:rFonts w:ascii="Arial" w:hAnsi="Arial" w:cs="Arial" w:eastAsia="Arial"/>
            <w:sz w:val="24"/>
            <w:szCs w:val="24"/>
            <w:color w:val="CC2D6F"/>
            <w:spacing w:val="-4"/>
            <w:w w:val="100"/>
            <w:u w:val="single" w:color="CC2D6F"/>
          </w:rPr>
          <w:t> </w:t>
        </w:r>
        <w:r>
          <w:rPr>
            <w:rFonts w:ascii="Arial" w:hAnsi="Arial" w:cs="Arial" w:eastAsia="Arial"/>
            <w:sz w:val="24"/>
            <w:szCs w:val="24"/>
            <w:color w:val="CC2D6F"/>
            <w:spacing w:val="0"/>
            <w:w w:val="100"/>
            <w:u w:val="single" w:color="CC2D6F"/>
          </w:rPr>
          <w:t>more</w:t>
        </w:r>
        <w:r>
          <w:rPr>
            <w:rFonts w:ascii="Arial" w:hAnsi="Arial" w:cs="Arial" w:eastAsia="Arial"/>
            <w:sz w:val="24"/>
            <w:szCs w:val="24"/>
            <w:color w:val="CC2D6F"/>
            <w:spacing w:val="0"/>
            <w:w w:val="100"/>
          </w:rPr>
        </w:r>
        <w:r>
          <w:rPr>
            <w:rFonts w:ascii="Arial" w:hAnsi="Arial" w:cs="Arial" w:eastAsia="Arial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54" w:after="0" w:line="240" w:lineRule="auto"/>
        <w:ind w:left="2702" w:right="2826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CC2D6F"/>
        </w:rPr>
      </w:r>
      <w:hyperlink r:id="rId15">
        <w:r>
          <w:rPr>
            <w:rFonts w:ascii="Arial" w:hAnsi="Arial" w:cs="Arial" w:eastAsia="Arial"/>
            <w:sz w:val="24"/>
            <w:szCs w:val="24"/>
            <w:color w:val="CC2D6F"/>
            <w:spacing w:val="0"/>
            <w:w w:val="100"/>
            <w:u w:val="single" w:color="CC2D6F"/>
          </w:rPr>
          <w:t>Canadian</w:t>
        </w:r>
        <w:r>
          <w:rPr>
            <w:rFonts w:ascii="Arial" w:hAnsi="Arial" w:cs="Arial" w:eastAsia="Arial"/>
            <w:sz w:val="24"/>
            <w:szCs w:val="24"/>
            <w:color w:val="CC2D6F"/>
            <w:spacing w:val="0"/>
            <w:w w:val="100"/>
            <w:u w:val="single" w:color="CC2D6F"/>
          </w:rPr>
          <w:t> </w:t>
        </w:r>
        <w:r>
          <w:rPr>
            <w:rFonts w:ascii="Arial" w:hAnsi="Arial" w:cs="Arial" w:eastAsia="Arial"/>
            <w:sz w:val="24"/>
            <w:szCs w:val="24"/>
            <w:color w:val="CC2D6F"/>
            <w:spacing w:val="0"/>
            <w:w w:val="100"/>
            <w:u w:val="single" w:color="CC2D6F"/>
          </w:rPr>
          <w:t>Council</w:t>
        </w:r>
        <w:r>
          <w:rPr>
            <w:rFonts w:ascii="Arial" w:hAnsi="Arial" w:cs="Arial" w:eastAsia="Arial"/>
            <w:sz w:val="24"/>
            <w:szCs w:val="24"/>
            <w:color w:val="CC2D6F"/>
            <w:spacing w:val="2"/>
            <w:w w:val="100"/>
            <w:u w:val="single" w:color="CC2D6F"/>
          </w:rPr>
          <w:t> </w:t>
        </w:r>
        <w:r>
          <w:rPr>
            <w:rFonts w:ascii="Arial" w:hAnsi="Arial" w:cs="Arial" w:eastAsia="Arial"/>
            <w:sz w:val="24"/>
            <w:szCs w:val="24"/>
            <w:color w:val="CC2D6F"/>
            <w:spacing w:val="0"/>
            <w:w w:val="100"/>
            <w:u w:val="single" w:color="CC2D6F"/>
          </w:rPr>
          <w:t>of</w:t>
        </w:r>
        <w:r>
          <w:rPr>
            <w:rFonts w:ascii="Arial" w:hAnsi="Arial" w:cs="Arial" w:eastAsia="Arial"/>
            <w:sz w:val="24"/>
            <w:szCs w:val="24"/>
            <w:color w:val="CC2D6F"/>
            <w:spacing w:val="0"/>
            <w:w w:val="100"/>
            <w:u w:val="single" w:color="CC2D6F"/>
          </w:rPr>
          <w:t> </w:t>
        </w:r>
        <w:r>
          <w:rPr>
            <w:rFonts w:ascii="Arial" w:hAnsi="Arial" w:cs="Arial" w:eastAsia="Arial"/>
            <w:sz w:val="24"/>
            <w:szCs w:val="24"/>
            <w:color w:val="CC2D6F"/>
            <w:spacing w:val="0"/>
            <w:w w:val="100"/>
            <w:u w:val="single" w:color="CC2D6F"/>
          </w:rPr>
          <w:t>Churches:</w:t>
        </w:r>
        <w:r>
          <w:rPr>
            <w:rFonts w:ascii="Arial" w:hAnsi="Arial" w:cs="Arial" w:eastAsia="Arial"/>
            <w:sz w:val="24"/>
            <w:szCs w:val="24"/>
            <w:color w:val="CC2D6F"/>
            <w:spacing w:val="-7"/>
            <w:w w:val="100"/>
            <w:u w:val="single" w:color="CC2D6F"/>
          </w:rPr>
          <w:t> </w:t>
        </w:r>
        <w:r>
          <w:rPr>
            <w:rFonts w:ascii="Arial" w:hAnsi="Arial" w:cs="Arial" w:eastAsia="Arial"/>
            <w:sz w:val="24"/>
            <w:szCs w:val="24"/>
            <w:color w:val="CC2D6F"/>
            <w:spacing w:val="0"/>
            <w:w w:val="100"/>
            <w:u w:val="single" w:color="CC2D6F"/>
          </w:rPr>
          <w:t>Info</w:t>
        </w:r>
        <w:r>
          <w:rPr>
            <w:rFonts w:ascii="Arial" w:hAnsi="Arial" w:cs="Arial" w:eastAsia="Arial"/>
            <w:sz w:val="24"/>
            <w:szCs w:val="24"/>
            <w:color w:val="CC2D6F"/>
            <w:spacing w:val="-7"/>
            <w:w w:val="100"/>
            <w:u w:val="single" w:color="CC2D6F"/>
          </w:rPr>
          <w:t> </w:t>
        </w:r>
        <w:r>
          <w:rPr>
            <w:rFonts w:ascii="Arial" w:hAnsi="Arial" w:cs="Arial" w:eastAsia="Arial"/>
            <w:sz w:val="24"/>
            <w:szCs w:val="24"/>
            <w:color w:val="CC2D6F"/>
            <w:spacing w:val="0"/>
            <w:w w:val="100"/>
            <w:u w:val="single" w:color="CC2D6F"/>
          </w:rPr>
          <w:t>Sheet</w:t>
        </w:r>
        <w:r>
          <w:rPr>
            <w:rFonts w:ascii="Arial" w:hAnsi="Arial" w:cs="Arial" w:eastAsia="Arial"/>
            <w:sz w:val="24"/>
            <w:szCs w:val="24"/>
            <w:color w:val="CC2D6F"/>
            <w:spacing w:val="-5"/>
            <w:w w:val="100"/>
            <w:u w:val="single" w:color="CC2D6F"/>
          </w:rPr>
          <w:t> </w:t>
        </w:r>
        <w:r>
          <w:rPr>
            <w:rFonts w:ascii="Arial" w:hAnsi="Arial" w:cs="Arial" w:eastAsia="Arial"/>
            <w:sz w:val="24"/>
            <w:szCs w:val="24"/>
            <w:color w:val="CC2D6F"/>
            <w:spacing w:val="0"/>
            <w:w w:val="100"/>
            <w:u w:val="single" w:color="CC2D6F"/>
          </w:rPr>
          <w:t>&amp;</w:t>
        </w:r>
        <w:r>
          <w:rPr>
            <w:rFonts w:ascii="Arial" w:hAnsi="Arial" w:cs="Arial" w:eastAsia="Arial"/>
            <w:sz w:val="24"/>
            <w:szCs w:val="24"/>
            <w:color w:val="CC2D6F"/>
            <w:spacing w:val="-4"/>
            <w:w w:val="100"/>
            <w:u w:val="single" w:color="CC2D6F"/>
          </w:rPr>
          <w:t> </w:t>
        </w:r>
        <w:r>
          <w:rPr>
            <w:rFonts w:ascii="Arial" w:hAnsi="Arial" w:cs="Arial" w:eastAsia="Arial"/>
            <w:sz w:val="24"/>
            <w:szCs w:val="24"/>
            <w:color w:val="CC2D6F"/>
            <w:spacing w:val="0"/>
            <w:w w:val="100"/>
            <w:u w:val="single" w:color="CC2D6F"/>
          </w:rPr>
          <w:t>Resources</w:t>
        </w:r>
        <w:r>
          <w:rPr>
            <w:rFonts w:ascii="Arial" w:hAnsi="Arial" w:cs="Arial" w:eastAsia="Arial"/>
            <w:sz w:val="24"/>
            <w:szCs w:val="24"/>
            <w:color w:val="CC2D6F"/>
            <w:spacing w:val="0"/>
            <w:w w:val="100"/>
          </w:rPr>
        </w:r>
        <w:r>
          <w:rPr>
            <w:rFonts w:ascii="Arial" w:hAnsi="Arial" w:cs="Arial" w:eastAsia="Arial"/>
            <w:sz w:val="24"/>
            <w:szCs w:val="24"/>
            <w:color w:val="000000"/>
            <w:spacing w:val="0"/>
            <w:w w:val="100"/>
          </w:rPr>
        </w:r>
      </w:hyperlink>
    </w:p>
    <w:p>
      <w:pPr>
        <w:jc w:val="center"/>
        <w:spacing w:after="0"/>
        <w:sectPr>
          <w:type w:val="continuous"/>
          <w:pgSz w:w="12240" w:h="15840"/>
          <w:pgMar w:top="620" w:bottom="280" w:left="400" w:right="300"/>
        </w:sectPr>
      </w:pPr>
      <w:rPr/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312" w:lineRule="auto"/>
        <w:ind w:left="442" w:right="454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“During</w:t>
      </w:r>
      <w:r>
        <w:rPr>
          <w:rFonts w:ascii="Arial" w:hAnsi="Arial" w:cs="Arial" w:eastAsia="Arial"/>
          <w:sz w:val="21"/>
          <w:szCs w:val="21"/>
          <w:color w:val="F2F2F2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F2F2F2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19th</w:t>
      </w:r>
      <w:r>
        <w:rPr>
          <w:rFonts w:ascii="Arial" w:hAnsi="Arial" w:cs="Arial" w:eastAsia="Arial"/>
          <w:sz w:val="21"/>
          <w:szCs w:val="21"/>
          <w:color w:val="F2F2F2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Century,</w:t>
      </w:r>
      <w:r>
        <w:rPr>
          <w:rFonts w:ascii="Arial" w:hAnsi="Arial" w:cs="Arial" w:eastAsia="Arial"/>
          <w:sz w:val="21"/>
          <w:szCs w:val="21"/>
          <w:color w:val="F2F2F2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thousands</w:t>
      </w:r>
      <w:r>
        <w:rPr>
          <w:rFonts w:ascii="Arial" w:hAnsi="Arial" w:cs="Arial" w:eastAsia="Arial"/>
          <w:sz w:val="21"/>
          <w:szCs w:val="21"/>
          <w:color w:val="F2F2F2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F2F2F2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slaves</w:t>
      </w:r>
      <w:r>
        <w:rPr>
          <w:rFonts w:ascii="Arial" w:hAnsi="Arial" w:cs="Arial" w:eastAsia="Arial"/>
          <w:sz w:val="21"/>
          <w:szCs w:val="21"/>
          <w:color w:val="F2F2F2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escaped</w:t>
      </w:r>
      <w:r>
        <w:rPr>
          <w:rFonts w:ascii="Arial" w:hAnsi="Arial" w:cs="Arial" w:eastAsia="Arial"/>
          <w:sz w:val="21"/>
          <w:szCs w:val="21"/>
          <w:color w:val="F2F2F2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F2F2F2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freedom</w:t>
      </w:r>
      <w:r>
        <w:rPr>
          <w:rFonts w:ascii="Arial" w:hAnsi="Arial" w:cs="Arial" w:eastAsia="Arial"/>
          <w:sz w:val="21"/>
          <w:szCs w:val="21"/>
          <w:color w:val="F2F2F2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through</w:t>
      </w:r>
      <w:r>
        <w:rPr>
          <w:rFonts w:ascii="Arial" w:hAnsi="Arial" w:cs="Arial" w:eastAsia="Arial"/>
          <w:sz w:val="21"/>
          <w:szCs w:val="21"/>
          <w:color w:val="F2F2F2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F2F2F2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secret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network</w:t>
      </w:r>
      <w:r>
        <w:rPr>
          <w:rFonts w:ascii="Arial" w:hAnsi="Arial" w:cs="Arial" w:eastAsia="Arial"/>
          <w:sz w:val="21"/>
          <w:szCs w:val="21"/>
          <w:color w:val="F2F2F2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known</w:t>
      </w:r>
      <w:r>
        <w:rPr>
          <w:rFonts w:ascii="Arial" w:hAnsi="Arial" w:cs="Arial" w:eastAsia="Arial"/>
          <w:sz w:val="21"/>
          <w:szCs w:val="21"/>
          <w:color w:val="F2F2F2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F2F2F2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F2F2F2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Underground</w:t>
      </w:r>
      <w:r>
        <w:rPr>
          <w:rFonts w:ascii="Arial" w:hAnsi="Arial" w:cs="Arial" w:eastAsia="Arial"/>
          <w:sz w:val="21"/>
          <w:szCs w:val="21"/>
          <w:color w:val="F2F2F2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Railroad.</w:t>
      </w:r>
      <w:r>
        <w:rPr>
          <w:rFonts w:ascii="Arial" w:hAnsi="Arial" w:cs="Arial" w:eastAsia="Arial"/>
          <w:sz w:val="21"/>
          <w:szCs w:val="21"/>
          <w:color w:val="F2F2F2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It</w:t>
      </w:r>
      <w:r>
        <w:rPr>
          <w:rFonts w:ascii="Arial" w:hAnsi="Arial" w:cs="Arial" w:eastAsia="Arial"/>
          <w:sz w:val="21"/>
          <w:szCs w:val="21"/>
          <w:color w:val="F2F2F2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F2F2F2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believed</w:t>
      </w:r>
      <w:r>
        <w:rPr>
          <w:rFonts w:ascii="Arial" w:hAnsi="Arial" w:cs="Arial" w:eastAsia="Arial"/>
          <w:sz w:val="21"/>
          <w:szCs w:val="21"/>
          <w:color w:val="F2F2F2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that,</w:t>
      </w:r>
      <w:r>
        <w:rPr>
          <w:rFonts w:ascii="Arial" w:hAnsi="Arial" w:cs="Arial" w:eastAsia="Arial"/>
          <w:sz w:val="21"/>
          <w:szCs w:val="21"/>
          <w:color w:val="F2F2F2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along</w:t>
      </w:r>
      <w:r>
        <w:rPr>
          <w:rFonts w:ascii="Arial" w:hAnsi="Arial" w:cs="Arial" w:eastAsia="Arial"/>
          <w:sz w:val="21"/>
          <w:szCs w:val="21"/>
          <w:color w:val="F2F2F2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F2F2F2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way,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spiritual</w:t>
      </w:r>
      <w:r>
        <w:rPr>
          <w:rFonts w:ascii="Arial" w:hAnsi="Arial" w:cs="Arial" w:eastAsia="Arial"/>
          <w:sz w:val="21"/>
          <w:szCs w:val="21"/>
          <w:color w:val="F2F2F2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songs</w:t>
      </w:r>
      <w:r>
        <w:rPr>
          <w:rFonts w:ascii="Arial" w:hAnsi="Arial" w:cs="Arial" w:eastAsia="Arial"/>
          <w:sz w:val="21"/>
          <w:szCs w:val="21"/>
          <w:color w:val="F2F2F2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were</w:t>
      </w:r>
      <w:r>
        <w:rPr>
          <w:rFonts w:ascii="Arial" w:hAnsi="Arial" w:cs="Arial" w:eastAsia="Arial"/>
          <w:sz w:val="21"/>
          <w:szCs w:val="21"/>
          <w:color w:val="F2F2F2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used</w:t>
      </w:r>
      <w:r>
        <w:rPr>
          <w:rFonts w:ascii="Arial" w:hAnsi="Arial" w:cs="Arial" w:eastAsia="Arial"/>
          <w:sz w:val="21"/>
          <w:szCs w:val="21"/>
          <w:color w:val="F2F2F2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F2F2F2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secret</w:t>
      </w:r>
      <w:r>
        <w:rPr>
          <w:rFonts w:ascii="Arial" w:hAnsi="Arial" w:cs="Arial" w:eastAsia="Arial"/>
          <w:sz w:val="21"/>
          <w:szCs w:val="21"/>
          <w:color w:val="F2F2F2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coded</w:t>
      </w:r>
      <w:r>
        <w:rPr>
          <w:rFonts w:ascii="Arial" w:hAnsi="Arial" w:cs="Arial" w:eastAsia="Arial"/>
          <w:sz w:val="21"/>
          <w:szCs w:val="21"/>
          <w:color w:val="F2F2F2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messages</w:t>
      </w:r>
      <w:r>
        <w:rPr>
          <w:rFonts w:ascii="Arial" w:hAnsi="Arial" w:cs="Arial" w:eastAsia="Arial"/>
          <w:sz w:val="21"/>
          <w:szCs w:val="21"/>
          <w:color w:val="F2F2F2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F2F2F2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escaping</w:t>
      </w:r>
      <w:r>
        <w:rPr>
          <w:rFonts w:ascii="Arial" w:hAnsi="Arial" w:cs="Arial" w:eastAsia="Arial"/>
          <w:sz w:val="21"/>
          <w:szCs w:val="21"/>
          <w:color w:val="F2F2F2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slaves.</w:t>
      </w:r>
      <w:r>
        <w:rPr>
          <w:rFonts w:ascii="Arial" w:hAnsi="Arial" w:cs="Arial" w:eastAsia="Arial"/>
          <w:sz w:val="21"/>
          <w:szCs w:val="21"/>
          <w:color w:val="F2F2F2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‘Wade</w:t>
      </w:r>
      <w:r>
        <w:rPr>
          <w:rFonts w:ascii="Arial" w:hAnsi="Arial" w:cs="Arial" w:eastAsia="Arial"/>
          <w:sz w:val="21"/>
          <w:szCs w:val="21"/>
          <w:color w:val="F2F2F2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F2F2F2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Water’</w:t>
      </w:r>
      <w:r>
        <w:rPr>
          <w:rFonts w:ascii="Arial" w:hAnsi="Arial" w:cs="Arial" w:eastAsia="Arial"/>
          <w:sz w:val="21"/>
          <w:szCs w:val="21"/>
          <w:color w:val="F2F2F2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warned</w:t>
      </w:r>
      <w:r>
        <w:rPr>
          <w:rFonts w:ascii="Arial" w:hAnsi="Arial" w:cs="Arial" w:eastAsia="Arial"/>
          <w:sz w:val="21"/>
          <w:szCs w:val="21"/>
          <w:color w:val="F2F2F2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them</w:t>
      </w:r>
      <w:r>
        <w:rPr>
          <w:rFonts w:ascii="Arial" w:hAnsi="Arial" w:cs="Arial" w:eastAsia="Arial"/>
          <w:sz w:val="21"/>
          <w:szCs w:val="21"/>
          <w:color w:val="F2F2F2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F2F2F2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flee</w:t>
      </w:r>
      <w:r>
        <w:rPr>
          <w:rFonts w:ascii="Arial" w:hAnsi="Arial" w:cs="Arial" w:eastAsia="Arial"/>
          <w:sz w:val="21"/>
          <w:szCs w:val="21"/>
          <w:color w:val="F2F2F2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dry</w:t>
      </w:r>
      <w:r>
        <w:rPr>
          <w:rFonts w:ascii="Arial" w:hAnsi="Arial" w:cs="Arial" w:eastAsia="Arial"/>
          <w:sz w:val="21"/>
          <w:szCs w:val="21"/>
          <w:color w:val="F2F2F2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land</w:t>
      </w:r>
      <w:r>
        <w:rPr>
          <w:rFonts w:ascii="Arial" w:hAnsi="Arial" w:cs="Arial" w:eastAsia="Arial"/>
          <w:sz w:val="21"/>
          <w:szCs w:val="21"/>
          <w:color w:val="F2F2F2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F2F2F2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F2F2F2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water</w:t>
      </w:r>
      <w:r>
        <w:rPr>
          <w:rFonts w:ascii="Arial" w:hAnsi="Arial" w:cs="Arial" w:eastAsia="Arial"/>
          <w:sz w:val="21"/>
          <w:szCs w:val="21"/>
          <w:color w:val="F2F2F2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so</w:t>
      </w:r>
      <w:r>
        <w:rPr>
          <w:rFonts w:ascii="Arial" w:hAnsi="Arial" w:cs="Arial" w:eastAsia="Arial"/>
          <w:sz w:val="21"/>
          <w:szCs w:val="21"/>
          <w:color w:val="F2F2F2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F2F2F2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F2F2F2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dogs</w:t>
      </w:r>
      <w:r>
        <w:rPr>
          <w:rFonts w:ascii="Arial" w:hAnsi="Arial" w:cs="Arial" w:eastAsia="Arial"/>
          <w:sz w:val="21"/>
          <w:szCs w:val="21"/>
          <w:color w:val="F2F2F2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F2F2F2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owners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237" w:lineRule="exact"/>
        <w:ind w:left="2464" w:right="2479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  <w:position w:val="-1"/>
        </w:rPr>
        <w:t>chasing</w:t>
      </w:r>
      <w:r>
        <w:rPr>
          <w:rFonts w:ascii="Arial" w:hAnsi="Arial" w:cs="Arial" w:eastAsia="Arial"/>
          <w:sz w:val="21"/>
          <w:szCs w:val="21"/>
          <w:color w:val="F2F2F2"/>
          <w:spacing w:val="13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  <w:position w:val="-1"/>
        </w:rPr>
        <w:t>them</w:t>
      </w:r>
      <w:r>
        <w:rPr>
          <w:rFonts w:ascii="Arial" w:hAnsi="Arial" w:cs="Arial" w:eastAsia="Arial"/>
          <w:sz w:val="21"/>
          <w:szCs w:val="21"/>
          <w:color w:val="F2F2F2"/>
          <w:spacing w:val="15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  <w:position w:val="-1"/>
        </w:rPr>
        <w:t>couldn’t</w:t>
      </w:r>
      <w:r>
        <w:rPr>
          <w:rFonts w:ascii="Arial" w:hAnsi="Arial" w:cs="Arial" w:eastAsia="Arial"/>
          <w:sz w:val="21"/>
          <w:szCs w:val="21"/>
          <w:color w:val="F2F2F2"/>
          <w:spacing w:val="13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  <w:position w:val="-1"/>
        </w:rPr>
        <w:t>track</w:t>
      </w:r>
      <w:r>
        <w:rPr>
          <w:rFonts w:ascii="Arial" w:hAnsi="Arial" w:cs="Arial" w:eastAsia="Arial"/>
          <w:sz w:val="21"/>
          <w:szCs w:val="21"/>
          <w:color w:val="F2F2F2"/>
          <w:spacing w:val="7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  <w:position w:val="-1"/>
        </w:rPr>
        <w:t>their</w:t>
      </w:r>
      <w:r>
        <w:rPr>
          <w:rFonts w:ascii="Arial" w:hAnsi="Arial" w:cs="Arial" w:eastAsia="Arial"/>
          <w:sz w:val="21"/>
          <w:szCs w:val="21"/>
          <w:color w:val="F2F2F2"/>
          <w:spacing w:val="13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99"/>
          <w:position w:val="-1"/>
        </w:rPr>
        <w:t>scent.”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2240" w:h="15840"/>
          <w:pgMar w:top="1480" w:bottom="280" w:left="1720" w:right="1720"/>
        </w:sectPr>
      </w:pPr>
      <w:rPr/>
    </w:p>
    <w:p>
      <w:pPr>
        <w:spacing w:before="32" w:after="0" w:line="262" w:lineRule="auto"/>
        <w:ind w:left="160" w:right="968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pict>
          <v:group style="position:absolute;margin-left:9.5pt;margin-top:25.75pt;width:592.75pt;height:730.75pt;mso-position-horizontal-relative:page;mso-position-vertical-relative:page;z-index:-889" coordorigin="190,515" coordsize="11855,14615">
            <v:group style="position:absolute;left:200;top:525;width:11835;height:14595" coordorigin="200,525" coordsize="11835,14595">
              <v:shape style="position:absolute;left:200;top:525;width:11835;height:14595" coordorigin="200,525" coordsize="11835,14595" path="m200,15120l12035,15120,12035,525,200,525,200,15120e" filled="t" fillcolor="#325576" stroked="f">
                <v:path arrowok="t"/>
                <v:fill/>
              </v:shape>
            </v:group>
            <v:group style="position:absolute;left:1610;top:525;width:9000;height:7335" coordorigin="1610,525" coordsize="9000,7335">
              <v:shape style="position:absolute;left:1610;top:525;width:9000;height:7335" coordorigin="1610,525" coordsize="9000,7335" path="m1610,7860l10610,7860,10610,525,1610,525,1610,7860e" filled="t" fillcolor="#FFFFFF" stroked="f">
                <v:path arrowok="t"/>
                <v:fill/>
              </v:shape>
            </v:group>
            <v:group style="position:absolute;left:1880;top:7568;width:8460;height:2" coordorigin="1880,7568" coordsize="8460,2">
              <v:shape style="position:absolute;left:1880;top:7568;width:8460;height:2" coordorigin="1880,7568" coordsize="8460,0" path="m1880,7568l10340,7568e" filled="f" stroked="t" strokeweight="2.35pt" strokecolor="#BE9A23">
                <v:path arrowok="t"/>
              </v:shape>
            </v:group>
            <v:group style="position:absolute;left:1610;top:7860;width:9000;height:7260" coordorigin="1610,7860" coordsize="9000,7260">
              <v:shape style="position:absolute;left:1610;top:7860;width:9000;height:7260" coordorigin="1610,7860" coordsize="9000,7260" path="m1610,15120l10610,15120,10610,7860,1610,7860,1610,15120e" filled="t" fillcolor="#FFFFFF" stroked="f">
                <v:path arrowok="t"/>
                <v:fill/>
              </v:shape>
            </v:group>
            <v:group style="position:absolute;left:1880;top:540;width:8460;height:6600" coordorigin="1880,540" coordsize="8460,6600">
              <v:shape style="position:absolute;left:1880;top:540;width:8460;height:6600" coordorigin="1880,540" coordsize="8460,6600" path="m1880,540l10340,540,10340,7140,1880,7140,1880,540e" filled="t" fillcolor="#3E3E3E" stroked="f">
                <v:path arrowok="t"/>
                <v:fill/>
              </v:shape>
              <v:shape style="position:absolute;left:1880;top:540;width:8460;height:4755" type="#_x0000_t75">
                <v:imagedata r:id="rId16" o:title=""/>
              </v:shape>
              <v:shape style="position:absolute;left:1880;top:10740;width:3960;height:2955" type="#_x0000_t75">
                <v:imagedata r:id="rId17" o:title=""/>
              </v:shape>
            </v:group>
            <v:group style="position:absolute;left:6755;top:14281;width:60;height:58" coordorigin="6755,14281" coordsize="60,58">
              <v:shape style="position:absolute;left:6755;top:14281;width:60;height:58" coordorigin="6755,14281" coordsize="60,58" path="m6794,14281l6776,14281,6761,14291,6755,14310,6761,14329,6776,14339,6794,14339,6809,14329,6815,14310,6809,14291,6794,14281e" filled="t" fillcolor="#232327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United</w:t>
      </w:r>
      <w:r>
        <w:rPr>
          <w:rFonts w:ascii="Arial" w:hAnsi="Arial" w:cs="Arial" w:eastAsia="Arial"/>
          <w:sz w:val="25"/>
          <w:szCs w:val="25"/>
          <w:color w:val="47A861"/>
          <w:spacing w:val="32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Church</w:t>
      </w:r>
      <w:r>
        <w:rPr>
          <w:rFonts w:ascii="Arial" w:hAnsi="Arial" w:cs="Arial" w:eastAsia="Arial"/>
          <w:sz w:val="25"/>
          <w:szCs w:val="25"/>
          <w:color w:val="47A861"/>
          <w:spacing w:val="24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Responds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to</w:t>
      </w:r>
      <w:r>
        <w:rPr>
          <w:rFonts w:ascii="Arial" w:hAnsi="Arial" w:cs="Arial" w:eastAsia="Arial"/>
          <w:sz w:val="25"/>
          <w:szCs w:val="25"/>
          <w:color w:val="47A861"/>
          <w:spacing w:val="2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the</w:t>
      </w:r>
      <w:r>
        <w:rPr>
          <w:rFonts w:ascii="Arial" w:hAnsi="Arial" w:cs="Arial" w:eastAsia="Arial"/>
          <w:sz w:val="25"/>
          <w:szCs w:val="25"/>
          <w:color w:val="47A861"/>
          <w:spacing w:val="1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Coronavirus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9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Please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pray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sick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those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who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have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lost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their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lives,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well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families,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caregivers,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medical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responders,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communities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affected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outbreak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around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world.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12" w:lineRule="auto"/>
        <w:ind w:left="160" w:right="-56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United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Church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Mission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Service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partner,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Amity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Foundation,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has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requested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emergency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medical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supplies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use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32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br w:type="column"/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Licensed</w:t>
      </w:r>
      <w:r>
        <w:rPr>
          <w:rFonts w:ascii="Arial" w:hAnsi="Arial" w:cs="Arial" w:eastAsia="Arial"/>
          <w:sz w:val="25"/>
          <w:szCs w:val="25"/>
          <w:color w:val="47A861"/>
          <w:spacing w:val="4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Lay</w:t>
      </w:r>
      <w:r>
        <w:rPr>
          <w:rFonts w:ascii="Arial" w:hAnsi="Arial" w:cs="Arial" w:eastAsia="Arial"/>
          <w:sz w:val="25"/>
          <w:szCs w:val="25"/>
          <w:color w:val="47A861"/>
          <w:spacing w:val="22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Worship</w:t>
      </w:r>
      <w:r>
        <w:rPr>
          <w:rFonts w:ascii="Arial" w:hAnsi="Arial" w:cs="Arial" w:eastAsia="Arial"/>
          <w:sz w:val="25"/>
          <w:szCs w:val="25"/>
          <w:color w:val="47A861"/>
          <w:spacing w:val="3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Committee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Needs</w:t>
      </w:r>
      <w:r>
        <w:rPr>
          <w:rFonts w:ascii="Arial" w:hAnsi="Arial" w:cs="Arial" w:eastAsia="Arial"/>
          <w:sz w:val="25"/>
          <w:szCs w:val="25"/>
          <w:color w:val="47A861"/>
          <w:spacing w:val="32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Members</w:t>
      </w:r>
      <w:r>
        <w:rPr>
          <w:rFonts w:ascii="Arial" w:hAnsi="Arial" w:cs="Arial" w:eastAsia="Arial"/>
          <w:sz w:val="25"/>
          <w:szCs w:val="25"/>
          <w:color w:val="47A861"/>
          <w:spacing w:val="2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-</w:t>
      </w:r>
      <w:r>
        <w:rPr>
          <w:rFonts w:ascii="Arial" w:hAnsi="Arial" w:cs="Arial" w:eastAsia="Arial"/>
          <w:sz w:val="25"/>
          <w:szCs w:val="25"/>
          <w:color w:val="47A861"/>
          <w:spacing w:val="1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Maybe</w:t>
      </w:r>
      <w:r>
        <w:rPr>
          <w:rFonts w:ascii="Arial" w:hAnsi="Arial" w:cs="Arial" w:eastAsia="Arial"/>
          <w:sz w:val="25"/>
          <w:szCs w:val="25"/>
          <w:color w:val="47A861"/>
          <w:spacing w:val="3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1"/>
        </w:rPr>
        <w:t>YOU!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387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Human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Resources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Commission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looking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individuals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part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Licensed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Lay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Worship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Committee.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committee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oversee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Licensed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Lay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Worship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Leaders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(LLWL)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Western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Ontario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Waterways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Regional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Council.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281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looking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Ministry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Personnel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from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any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stream,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lay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people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who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not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LLWL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LLWLs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committee.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three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year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term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position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option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renewal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term.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802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primary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responsibilities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committee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be: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600" w:right="373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Interviewing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potential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LLWLs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recommending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licensing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Human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Resources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Commission.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620" w:bottom="280" w:left="1720" w:right="1720"/>
          <w:cols w:num="2" w:equalWidth="0">
            <w:col w:w="4065" w:space="595"/>
            <w:col w:w="4140"/>
          </w:cols>
        </w:sectPr>
      </w:pPr>
      <w:rPr/>
    </w:p>
    <w:p>
      <w:pPr>
        <w:spacing w:before="83" w:after="0" w:line="312" w:lineRule="auto"/>
        <w:ind w:left="1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9.5pt;margin-top:25.75pt;width:71.5pt;height:730.75pt;mso-position-horizontal-relative:page;mso-position-vertical-relative:page;z-index:-888" coordorigin="190,515" coordsize="1430,14615">
            <v:group style="position:absolute;left:200;top:525;width:2;height:14595" coordorigin="200,525" coordsize="2,14595">
              <v:shape style="position:absolute;left:200;top:525;width:2;height:14595" coordorigin="200,525" coordsize="0,14595" path="m200,15120l200,525,200,15120xe" filled="t" fillcolor="#325576" stroked="f">
                <v:path arrowok="t"/>
                <v:fill/>
              </v:shape>
            </v:group>
            <v:group style="position:absolute;left:200;top:525;width:1410;height:14595" coordorigin="200,525" coordsize="1410,14595">
              <v:shape style="position:absolute;left:200;top:525;width:1410;height:14595" coordorigin="200,525" coordsize="1410,14595" path="m200,15120l1610,15120,1610,525,200,525,200,15120xe" filled="t" fillcolor="#325576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30.499023pt;margin-top:26.250999pt;width:71.251pt;height:729.749pt;mso-position-horizontal-relative:page;mso-position-vertical-relative:page;z-index:-887" coordorigin="10610,525" coordsize="1425,14595">
            <v:shape style="position:absolute;left:10610;top:525;width:1425;height:14595" coordorigin="10610,525" coordsize="1425,14595" path="m10610,15120l12035,15120,12035,525,10610,525,10610,15120xe" filled="t" fillcolor="#325576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medical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first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responders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communities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Wuhan.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United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Church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collaborating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American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Baptist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International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Ministries,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which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coordinating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provision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these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supplies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address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crisis.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7C34E0"/>
        </w:rPr>
      </w:r>
      <w:hyperlink r:id="rId18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Find</w:t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out</w:t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more</w:t>
        </w:r>
        <w:r>
          <w:rPr>
            <w:rFonts w:ascii="Arial" w:hAnsi="Arial" w:cs="Arial" w:eastAsia="Arial"/>
            <w:sz w:val="21"/>
            <w:szCs w:val="21"/>
            <w:color w:val="7C34E0"/>
            <w:spacing w:val="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...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pict>
          <v:group style="position:absolute;margin-left:94pt;margin-top:-20.900146pt;width:198pt;height:.1pt;mso-position-horizontal-relative:page;mso-position-vertical-relative:paragraph;z-index:-886" coordorigin="1880,-418" coordsize="3960,2">
            <v:shape style="position:absolute;left:1880;top:-418;width:3960;height:2" coordorigin="1880,-418" coordsize="3960,0" path="m1880,-418l5840,-418e" filled="f" stroked="t" strokeweight="2.35pt" strokecolor="#BE9A23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Lent</w:t>
      </w:r>
      <w:r>
        <w:rPr>
          <w:rFonts w:ascii="Arial" w:hAnsi="Arial" w:cs="Arial" w:eastAsia="Arial"/>
          <w:sz w:val="25"/>
          <w:szCs w:val="25"/>
          <w:color w:val="47A861"/>
          <w:spacing w:val="2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is</w:t>
      </w:r>
      <w:r>
        <w:rPr>
          <w:rFonts w:ascii="Arial" w:hAnsi="Arial" w:cs="Arial" w:eastAsia="Arial"/>
          <w:sz w:val="25"/>
          <w:szCs w:val="25"/>
          <w:color w:val="47A861"/>
          <w:spacing w:val="2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coming!</w:t>
      </w:r>
      <w:r>
        <w:rPr>
          <w:rFonts w:ascii="Arial" w:hAnsi="Arial" w:cs="Arial" w:eastAsia="Arial"/>
          <w:sz w:val="25"/>
          <w:szCs w:val="25"/>
          <w:color w:val="47A861"/>
          <w:spacing w:val="2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give,</w:t>
      </w:r>
      <w:r>
        <w:rPr>
          <w:rFonts w:ascii="Arial" w:hAnsi="Arial" w:cs="Arial" w:eastAsia="Arial"/>
          <w:sz w:val="25"/>
          <w:szCs w:val="25"/>
          <w:color w:val="47A861"/>
          <w:spacing w:val="1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Give,</w:t>
      </w:r>
      <w:r>
        <w:rPr>
          <w:rFonts w:ascii="Arial" w:hAnsi="Arial" w:cs="Arial" w:eastAsia="Arial"/>
          <w:sz w:val="25"/>
          <w:szCs w:val="25"/>
          <w:color w:val="47A861"/>
          <w:spacing w:val="16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1"/>
        </w:rPr>
        <w:t>GIVE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97.229264pt;height:111.315pt;mso-position-horizontal-relative:char;mso-position-vertical-relative:line" type="#_x0000_t75">
            <v:imagedata r:id="rId1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266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What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if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not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only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give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up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something,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but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GIVE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something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Len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?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268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94pt;margin-top:51.473877pt;width:198pt;height:.1pt;mso-position-horizontal-relative:page;mso-position-vertical-relative:paragraph;z-index:-885" coordorigin="1880,1029" coordsize="3960,2">
            <v:shape style="position:absolute;left:1880;top:1029;width:3960;height:2" coordorigin="1880,1029" coordsize="3960,0" path="m1880,1029l5840,1029e" filled="f" stroked="t" strokeweight="2.35pt" strokecolor="#BE9A23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7C34E0"/>
        </w:rPr>
      </w:r>
      <w:hyperlink r:id="rId20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Find</w:t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ideas</w:t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here</w:t>
        </w:r>
        <w:r>
          <w:rPr>
            <w:rFonts w:ascii="Arial" w:hAnsi="Arial" w:cs="Arial" w:eastAsia="Arial"/>
            <w:sz w:val="21"/>
            <w:szCs w:val="21"/>
            <w:color w:val="7C34E0"/>
            <w:spacing w:val="16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what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give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...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0"/>
          <w:w w:val="100"/>
        </w:rPr>
      </w:r>
      <w:hyperlink r:id="rId21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download</w:t>
        </w:r>
        <w:r>
          <w:rPr>
            <w:rFonts w:ascii="Arial" w:hAnsi="Arial" w:cs="Arial" w:eastAsia="Arial"/>
            <w:sz w:val="21"/>
            <w:szCs w:val="21"/>
            <w:color w:val="7C34E0"/>
            <w:spacing w:val="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the</w:t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flyer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from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Dave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Jagger.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3rd</w:t>
      </w:r>
      <w:r>
        <w:rPr>
          <w:rFonts w:ascii="Arial" w:hAnsi="Arial" w:cs="Arial" w:eastAsia="Arial"/>
          <w:sz w:val="25"/>
          <w:szCs w:val="25"/>
          <w:color w:val="47A861"/>
          <w:spacing w:val="1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Annual</w:t>
      </w:r>
      <w:r>
        <w:rPr>
          <w:rFonts w:ascii="Arial" w:hAnsi="Arial" w:cs="Arial" w:eastAsia="Arial"/>
          <w:sz w:val="25"/>
          <w:szCs w:val="25"/>
          <w:color w:val="47A861"/>
          <w:spacing w:val="2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Inte</w:t>
      </w:r>
      <w:r>
        <w:rPr>
          <w:rFonts w:ascii="Arial" w:hAnsi="Arial" w:cs="Arial" w:eastAsia="Arial"/>
          <w:sz w:val="25"/>
          <w:szCs w:val="25"/>
          <w:color w:val="47A861"/>
          <w:spacing w:val="15"/>
          <w:w w:val="100"/>
        </w:rPr>
        <w:t>r</w:t>
      </w:r>
      <w:r>
        <w:rPr>
          <w:rFonts w:ascii="Arial" w:hAnsi="Arial" w:cs="Arial" w:eastAsia="Arial"/>
          <w:sz w:val="25"/>
          <w:szCs w:val="25"/>
          <w:color w:val="47A861"/>
          <w:spacing w:val="5"/>
          <w:w w:val="100"/>
        </w:rPr>
        <w:t>-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Youth</w:t>
      </w:r>
      <w:r>
        <w:rPr>
          <w:rFonts w:ascii="Arial" w:hAnsi="Arial" w:cs="Arial" w:eastAsia="Arial"/>
          <w:sz w:val="25"/>
          <w:szCs w:val="25"/>
          <w:color w:val="47A861"/>
          <w:spacing w:val="34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Group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Games</w:t>
      </w:r>
      <w:r>
        <w:rPr>
          <w:rFonts w:ascii="Arial" w:hAnsi="Arial" w:cs="Arial" w:eastAsia="Arial"/>
          <w:sz w:val="25"/>
          <w:szCs w:val="25"/>
          <w:color w:val="47A861"/>
          <w:spacing w:val="24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Day:</w:t>
      </w:r>
      <w:r>
        <w:rPr>
          <w:rFonts w:ascii="Arial" w:hAnsi="Arial" w:cs="Arial" w:eastAsia="Arial"/>
          <w:sz w:val="25"/>
          <w:szCs w:val="25"/>
          <w:color w:val="47A861"/>
          <w:spacing w:val="16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February</w:t>
      </w:r>
      <w:r>
        <w:rPr>
          <w:rFonts w:ascii="Arial" w:hAnsi="Arial" w:cs="Arial" w:eastAsia="Arial"/>
          <w:sz w:val="25"/>
          <w:szCs w:val="25"/>
          <w:color w:val="47A861"/>
          <w:spacing w:val="4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9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Wellington</w:t>
      </w:r>
      <w:r>
        <w:rPr>
          <w:rFonts w:ascii="Arial" w:hAnsi="Arial" w:cs="Arial" w:eastAsia="Arial"/>
          <w:sz w:val="25"/>
          <w:szCs w:val="25"/>
          <w:color w:val="47A861"/>
          <w:spacing w:val="3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Square</w:t>
      </w:r>
      <w:r>
        <w:rPr>
          <w:rFonts w:ascii="Arial" w:hAnsi="Arial" w:cs="Arial" w:eastAsia="Arial"/>
          <w:sz w:val="25"/>
          <w:szCs w:val="25"/>
          <w:color w:val="47A861"/>
          <w:spacing w:val="24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UC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98.344352pt;height:103.68pt;mso-position-horizontal-relative:char;mso-position-vertical-relative:line" type="#_x0000_t75">
            <v:imagedata r:id="rId2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Download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8"/>
          <w:w w:val="100"/>
        </w:rPr>
        <w:t> </w:t>
      </w:r>
      <w:hyperlink r:id="rId23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ful</w:t>
        </w:r>
        <w:r>
          <w:rPr>
            <w:rFonts w:ascii="Arial" w:hAnsi="Arial" w:cs="Arial" w:eastAsia="Arial"/>
            <w:sz w:val="21"/>
            <w:szCs w:val="21"/>
            <w:color w:val="7C34E0"/>
            <w:spacing w:val="2"/>
            <w:w w:val="100"/>
            <w:u w:val="single" w:color="7C34E0"/>
          </w:rPr>
          <w:t>l</w:t>
        </w:r>
        <w:r>
          <w:rPr>
            <w:rFonts w:ascii="Arial" w:hAnsi="Arial" w:cs="Arial" w:eastAsia="Arial"/>
            <w:sz w:val="21"/>
            <w:szCs w:val="21"/>
            <w:color w:val="7C34E0"/>
            <w:spacing w:val="2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  <w:t>-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size</w:t>
        </w:r>
        <w:r>
          <w:rPr>
            <w:rFonts w:ascii="Arial" w:hAnsi="Arial" w:cs="Arial" w:eastAsia="Arial"/>
            <w:sz w:val="21"/>
            <w:szCs w:val="21"/>
            <w:color w:val="7C34E0"/>
            <w:spacing w:val="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promo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car</w:t>
        </w:r>
        <w:r>
          <w:rPr>
            <w:rFonts w:ascii="Arial" w:hAnsi="Arial" w:cs="Arial" w:eastAsia="Arial"/>
            <w:sz w:val="21"/>
            <w:szCs w:val="21"/>
            <w:color w:val="7C34E0"/>
            <w:spacing w:val="11"/>
            <w:w w:val="100"/>
            <w:u w:val="single" w:color="7C34E0"/>
          </w:rPr>
          <w:t>d</w:t>
        </w:r>
        <w:r>
          <w:rPr>
            <w:rFonts w:ascii="Arial" w:hAnsi="Arial" w:cs="Arial" w:eastAsia="Arial"/>
            <w:sz w:val="21"/>
            <w:szCs w:val="21"/>
            <w:color w:val="7C34E0"/>
            <w:spacing w:val="11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1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1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pict>
          <v:group style="position:absolute;margin-left:94pt;margin-top:-20.900146pt;width:198pt;height:.1pt;mso-position-horizontal-relative:page;mso-position-vertical-relative:paragraph;z-index:-884" coordorigin="1880,-418" coordsize="3960,2">
            <v:shape style="position:absolute;left:1880;top:-418;width:3960;height:2" coordorigin="1880,-418" coordsize="3960,0" path="m1880,-418l5840,-418e" filled="f" stroked="t" strokeweight="2.35pt" strokecolor="#BE9A23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Have</w:t>
      </w:r>
      <w:r>
        <w:rPr>
          <w:rFonts w:ascii="Arial" w:hAnsi="Arial" w:cs="Arial" w:eastAsia="Arial"/>
          <w:sz w:val="25"/>
          <w:szCs w:val="25"/>
          <w:color w:val="47A861"/>
          <w:spacing w:val="22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a</w:t>
      </w:r>
      <w:r>
        <w:rPr>
          <w:rFonts w:ascii="Arial" w:hAnsi="Arial" w:cs="Arial" w:eastAsia="Arial"/>
          <w:sz w:val="25"/>
          <w:szCs w:val="25"/>
          <w:color w:val="47A861"/>
          <w:spacing w:val="1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Heart</w:t>
      </w:r>
      <w:r>
        <w:rPr>
          <w:rFonts w:ascii="Arial" w:hAnsi="Arial" w:cs="Arial" w:eastAsia="Arial"/>
          <w:sz w:val="25"/>
          <w:szCs w:val="25"/>
          <w:color w:val="47A861"/>
          <w:spacing w:val="24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Day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pict>
          <v:group style="position:absolute;margin-left:319pt;margin-top:30.703604pt;width:198pt;height:.1pt;mso-position-horizontal-relative:page;mso-position-vertical-relative:paragraph;z-index:-882" coordorigin="6380,614" coordsize="3960,2">
            <v:shape style="position:absolute;left:6380;top:614;width:3960;height:2" coordorigin="6380,614" coordsize="3960,0" path="m6380,614l10340,614e" filled="f" stroked="t" strokeweight="2.35pt" strokecolor="#BE9A23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A</w:t>
      </w:r>
      <w:r>
        <w:rPr>
          <w:rFonts w:ascii="Arial" w:hAnsi="Arial" w:cs="Arial" w:eastAsia="Arial"/>
          <w:sz w:val="25"/>
          <w:szCs w:val="25"/>
          <w:color w:val="47A861"/>
          <w:spacing w:val="1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Sunday</w:t>
      </w:r>
      <w:r>
        <w:rPr>
          <w:rFonts w:ascii="Arial" w:hAnsi="Arial" w:cs="Arial" w:eastAsia="Arial"/>
          <w:sz w:val="25"/>
          <w:szCs w:val="25"/>
          <w:color w:val="47A861"/>
          <w:spacing w:val="2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in</w:t>
      </w:r>
      <w:r>
        <w:rPr>
          <w:rFonts w:ascii="Arial" w:hAnsi="Arial" w:cs="Arial" w:eastAsia="Arial"/>
          <w:sz w:val="25"/>
          <w:szCs w:val="25"/>
          <w:color w:val="47A861"/>
          <w:spacing w:val="2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February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312" w:lineRule="auto"/>
        <w:ind w:left="600" w:right="15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337.75pt;margin-top:5.408877pt;width:3pt;height:2.88pt;mso-position-horizontal-relative:page;mso-position-vertical-relative:paragraph;z-index:-881" coordorigin="6755,108" coordsize="60,58">
            <v:shape style="position:absolute;left:6755;top:108;width:60;height:58" coordorigin="6755,108" coordsize="60,58" path="m6794,108l6776,108,6761,118,6755,137,6761,156,6776,166,6794,166,6809,156,6815,137,6809,118,6794,108e" filled="t" fillcolor="#232327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Interviewing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recommending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current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LLWLs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relicensing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every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240" w:lineRule="auto"/>
        <w:ind w:left="60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3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years.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312" w:lineRule="auto"/>
        <w:ind w:left="600" w:right="172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337.75pt;margin-top:9.058877pt;width:3pt;height:2.88pt;mso-position-horizontal-relative:page;mso-position-vertical-relative:paragraph;z-index:-880" coordorigin="6755,181" coordsize="60,58">
            <v:shape style="position:absolute;left:6755;top:181;width:60;height:58" coordorigin="6755,181" coordsize="60,58" path="m6794,181l6776,181,6761,191,6755,210,6761,229,6776,239,6794,239,6809,229,6815,210,6809,191,6794,181e" filled="t" fillcolor="#232327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37.75pt;margin-top:56.308876pt;width:3pt;height:2.88pt;mso-position-horizontal-relative:page;mso-position-vertical-relative:paragraph;z-index:-879" coordorigin="6755,1126" coordsize="60,58">
            <v:shape style="position:absolute;left:6755;top:1126;width:60;height:58" coordorigin="6755,1126" coordsize="60,58" path="m6794,1126l6776,1126,6761,1136,6755,1155,6761,1174,6776,1184,6794,1184,6809,1174,6815,1155,6809,1136,6794,1126e" filled="t" fillcolor="#232327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Ensuring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LLWLs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have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completed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mandatory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workshops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have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current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Police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Records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Check.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Ensuring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recognition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newly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licensed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LLWL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service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worship.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312" w:lineRule="auto"/>
        <w:ind w:left="600" w:right="613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337.75pt;margin-top:5.508877pt;width:3pt;height:2.88pt;mso-position-horizontal-relative:page;mso-position-vertical-relative:paragraph;z-index:-878" coordorigin="6755,110" coordsize="60,58">
            <v:shape style="position:absolute;left:6755;top:110;width:60;height:58" coordorigin="6755,110" coordsize="60,58" path="m6794,110l6776,110,6761,120,6755,139,6761,158,6776,168,6794,168,6809,158,6815,139,6809,120,6794,110e" filled="t" fillcolor="#232327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Providing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ongoing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support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guidance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LLWLs.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13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319pt;margin-top:98.723877pt;width:198pt;height:.1pt;mso-position-horizontal-relative:page;mso-position-vertical-relative:paragraph;z-index:-883" coordorigin="6380,1974" coordsize="3960,2">
            <v:shape style="position:absolute;left:6380;top:1974;width:3960;height:2" coordorigin="6380,1974" coordsize="3960,0" path="m6380,1974l10340,1974e" filled="f" stroked="t" strokeweight="2.35pt" strokecolor="#BE9A23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If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being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committee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something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interests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you,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please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complete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0"/>
          <w:w w:val="100"/>
        </w:rPr>
      </w:r>
      <w:hyperlink r:id="rId24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Expression</w:t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of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Interest</w:t>
        </w:r>
        <w:r>
          <w:rPr>
            <w:rFonts w:ascii="Arial" w:hAnsi="Arial" w:cs="Arial" w:eastAsia="Arial"/>
            <w:sz w:val="21"/>
            <w:szCs w:val="21"/>
            <w:color w:val="7C34E0"/>
            <w:spacing w:val="-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form</w:t>
        </w:r>
        <w:r>
          <w:rPr>
            <w:rFonts w:ascii="Arial" w:hAnsi="Arial" w:cs="Arial" w:eastAsia="Arial"/>
            <w:sz w:val="21"/>
            <w:szCs w:val="21"/>
            <w:color w:val="7C34E0"/>
            <w:spacing w:val="2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(also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found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Western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Ontario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Waterways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Regional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Council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website).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Do</w:t>
      </w:r>
      <w:r>
        <w:rPr>
          <w:rFonts w:ascii="Arial" w:hAnsi="Arial" w:cs="Arial" w:eastAsia="Arial"/>
          <w:sz w:val="25"/>
          <w:szCs w:val="25"/>
          <w:color w:val="47A861"/>
          <w:spacing w:val="1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you</w:t>
      </w:r>
      <w:r>
        <w:rPr>
          <w:rFonts w:ascii="Arial" w:hAnsi="Arial" w:cs="Arial" w:eastAsia="Arial"/>
          <w:sz w:val="25"/>
          <w:szCs w:val="25"/>
          <w:color w:val="47A861"/>
          <w:spacing w:val="22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want</w:t>
      </w:r>
      <w:r>
        <w:rPr>
          <w:rFonts w:ascii="Arial" w:hAnsi="Arial" w:cs="Arial" w:eastAsia="Arial"/>
          <w:sz w:val="25"/>
          <w:szCs w:val="25"/>
          <w:color w:val="47A861"/>
          <w:spacing w:val="1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to</w:t>
      </w:r>
      <w:r>
        <w:rPr>
          <w:rFonts w:ascii="Arial" w:hAnsi="Arial" w:cs="Arial" w:eastAsia="Arial"/>
          <w:sz w:val="25"/>
          <w:szCs w:val="25"/>
          <w:color w:val="47A861"/>
          <w:spacing w:val="2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be</w:t>
      </w:r>
      <w:r>
        <w:rPr>
          <w:rFonts w:ascii="Arial" w:hAnsi="Arial" w:cs="Arial" w:eastAsia="Arial"/>
          <w:sz w:val="25"/>
          <w:szCs w:val="25"/>
          <w:color w:val="47A861"/>
          <w:spacing w:val="1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on</w:t>
      </w:r>
      <w:r>
        <w:rPr>
          <w:rFonts w:ascii="Arial" w:hAnsi="Arial" w:cs="Arial" w:eastAsia="Arial"/>
          <w:sz w:val="25"/>
          <w:szCs w:val="25"/>
          <w:color w:val="47A861"/>
          <w:spacing w:val="1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the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Pulpit</w:t>
      </w:r>
      <w:r>
        <w:rPr>
          <w:rFonts w:ascii="Arial" w:hAnsi="Arial" w:cs="Arial" w:eastAsia="Arial"/>
          <w:sz w:val="25"/>
          <w:szCs w:val="25"/>
          <w:color w:val="47A861"/>
          <w:spacing w:val="24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Supply</w:t>
      </w:r>
      <w:r>
        <w:rPr>
          <w:rFonts w:ascii="Arial" w:hAnsi="Arial" w:cs="Arial" w:eastAsia="Arial"/>
          <w:sz w:val="25"/>
          <w:szCs w:val="25"/>
          <w:color w:val="47A861"/>
          <w:spacing w:val="2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Lis</w:t>
      </w:r>
      <w:r>
        <w:rPr>
          <w:rFonts w:ascii="Arial" w:hAnsi="Arial" w:cs="Arial" w:eastAsia="Arial"/>
          <w:sz w:val="25"/>
          <w:szCs w:val="25"/>
          <w:color w:val="47A861"/>
          <w:spacing w:val="8"/>
          <w:w w:val="102"/>
        </w:rPr>
        <w:t>t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?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looking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ministry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personnel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312" w:lineRule="auto"/>
        <w:ind w:right="131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318.5pt;margin-top:78.248878pt;width:199pt;height:130pt;mso-position-horizontal-relative:page;mso-position-vertical-relative:paragraph;z-index:-877" coordorigin="6370,1565" coordsize="3980,2600">
            <v:group style="position:absolute;left:6380;top:1575;width:3960;height:2580" coordorigin="6380,1575" coordsize="3960,2580">
              <v:shape style="position:absolute;left:6380;top:1575;width:3960;height:2580" coordorigin="6380,1575" coordsize="3960,2580" path="m6380,1575l10340,1575,10340,4155,6380,4155,6380,1575e" filled="t" fillcolor="#3E3E3E" stroked="f">
                <v:path arrowok="t"/>
                <v:fill/>
              </v:shape>
              <v:shape style="position:absolute;left:6380;top:1575;width:3960;height:1995" type="#_x0000_t75">
                <v:imagedata r:id="rId25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who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willing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available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pulpit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supply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regions.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Licensed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Lay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Worship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Leaders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(LLWLs)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much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pulpit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supply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list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often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sent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out.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720" w:lineRule="atLeast"/>
        <w:ind w:right="189" w:firstLine="27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Click</w:t>
      </w:r>
      <w:r>
        <w:rPr>
          <w:rFonts w:ascii="Arial" w:hAnsi="Arial" w:cs="Arial" w:eastAsia="Arial"/>
          <w:sz w:val="21"/>
          <w:szCs w:val="21"/>
          <w:color w:val="F2F2F2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F2F2F2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F2F2F2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photo</w:t>
      </w:r>
      <w:r>
        <w:rPr>
          <w:rFonts w:ascii="Arial" w:hAnsi="Arial" w:cs="Arial" w:eastAsia="Arial"/>
          <w:sz w:val="21"/>
          <w:szCs w:val="21"/>
          <w:color w:val="F2F2F2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F2F2F2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go</w:t>
      </w:r>
      <w:r>
        <w:rPr>
          <w:rFonts w:ascii="Arial" w:hAnsi="Arial" w:cs="Arial" w:eastAsia="Arial"/>
          <w:sz w:val="21"/>
          <w:szCs w:val="21"/>
          <w:color w:val="F2F2F2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F2F2F2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F2F2F2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form.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Right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now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gathering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names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312" w:lineRule="auto"/>
        <w:ind w:right="3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ministry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personnel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who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interested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being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list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supply.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Look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under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312" w:lineRule="auto"/>
        <w:ind w:right="539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'</w:t>
      </w:r>
      <w:r>
        <w:rPr>
          <w:rFonts w:ascii="Arial" w:hAnsi="Arial" w:cs="Arial" w:eastAsia="Arial"/>
          <w:sz w:val="21"/>
          <w:szCs w:val="21"/>
          <w:color w:val="7C34E0"/>
          <w:spacing w:val="5"/>
          <w:w w:val="100"/>
        </w:rPr>
      </w:r>
      <w:hyperlink r:id="rId26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Pastoral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Relations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Toolkit</w:t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  <w:u w:val="single" w:color="7C34E0"/>
          </w:rPr>
          <w:t>s</w:t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'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Western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Ontario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Waterways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Regional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Council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website.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look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forward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hearing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from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you!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440" w:bottom="280" w:left="1720" w:right="1720"/>
          <w:cols w:num="2" w:equalWidth="0">
            <w:col w:w="4120" w:space="539"/>
            <w:col w:w="4141"/>
          </w:cols>
        </w:sectPr>
      </w:pPr>
      <w:rPr/>
    </w:p>
    <w:p>
      <w:pPr>
        <w:spacing w:before="83" w:after="0" w:line="312" w:lineRule="auto"/>
        <w:ind w:left="160" w:right="102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9.5pt;margin-top:25.75pt;width:71.5pt;height:730.75pt;mso-position-horizontal-relative:page;mso-position-vertical-relative:page;z-index:-876" coordorigin="190,515" coordsize="1430,14615">
            <v:group style="position:absolute;left:200;top:525;width:2;height:14595" coordorigin="200,525" coordsize="2,14595">
              <v:shape style="position:absolute;left:200;top:525;width:2;height:14595" coordorigin="200,525" coordsize="0,14595" path="m200,15120l200,525,200,15120xe" filled="t" fillcolor="#325576" stroked="f">
                <v:path arrowok="t"/>
                <v:fill/>
              </v:shape>
            </v:group>
            <v:group style="position:absolute;left:200;top:525;width:1410;height:14595" coordorigin="200,525" coordsize="1410,14595">
              <v:shape style="position:absolute;left:200;top:525;width:1410;height:14595" coordorigin="200,525" coordsize="1410,14595" path="m200,15120l1610,15120,1610,525,200,525,200,15120xe" filled="t" fillcolor="#325576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30.499023pt;margin-top:26.250999pt;width:71.25pt;height:729.749pt;mso-position-horizontal-relative:page;mso-position-vertical-relative:page;z-index:-875" coordorigin="10610,525" coordsize="1425,14595">
            <v:shape style="position:absolute;left:10610;top:525;width:1425;height:14595" coordorigin="10610,525" coordsize="1425,14595" path="m10610,15120l12035,15120,12035,525,10610,525,10610,15120xe" filled="t" fillcolor="#325576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project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8"/>
          <w:w w:val="100"/>
        </w:rPr>
        <w:t> </w:t>
      </w:r>
      <w:hyperlink r:id="rId27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First</w:t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Nations</w:t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Child</w:t>
        </w:r>
        <w:r>
          <w:rPr>
            <w:rFonts w:ascii="Arial" w:hAnsi="Arial" w:cs="Arial" w:eastAsia="Arial"/>
            <w:sz w:val="21"/>
            <w:szCs w:val="21"/>
            <w:color w:val="7C34E0"/>
            <w:spacing w:val="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and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  <w:t> </w:t>
        </w:r>
      </w:hyperlink>
      <w:hyperlink r:id="rId28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Family</w:t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Caring</w:t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Societ</w:t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  <w:u w:val="single" w:color="7C34E0"/>
          </w:rPr>
          <w:t>y</w:t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Dr.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Cindy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Blackstock,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Caring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Society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educates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about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advocates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rights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Indigenous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kids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across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Canada.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50pt;height:155.25pt;mso-position-horizontal-relative:char;mso-position-vertical-relative:line" type="#_x0000_t75">
            <v:imagedata r:id="rId2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-31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hope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no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Indigenous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kids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learn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about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different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experiences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kids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Canada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take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action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sense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compassion.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also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hope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Indigenous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kids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speak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from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their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hearts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about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what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they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want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need.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Download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8"/>
          <w:w w:val="100"/>
        </w:rPr>
        <w:t> </w:t>
      </w:r>
      <w:hyperlink r:id="rId30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Sunday</w:t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School</w:t>
        </w:r>
        <w:r>
          <w:rPr>
            <w:rFonts w:ascii="Arial" w:hAnsi="Arial" w:cs="Arial" w:eastAsia="Arial"/>
            <w:sz w:val="21"/>
            <w:szCs w:val="21"/>
            <w:color w:val="7C34E0"/>
            <w:spacing w:val="4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Activitie</w:t>
        </w:r>
        <w:r>
          <w:rPr>
            <w:rFonts w:ascii="Arial" w:hAnsi="Arial" w:cs="Arial" w:eastAsia="Arial"/>
            <w:sz w:val="21"/>
            <w:szCs w:val="21"/>
            <w:color w:val="7C34E0"/>
            <w:spacing w:val="11"/>
            <w:w w:val="100"/>
            <w:u w:val="single" w:color="7C34E0"/>
          </w:rPr>
          <w:t>s</w:t>
        </w:r>
        <w:r>
          <w:rPr>
            <w:rFonts w:ascii="Arial" w:hAnsi="Arial" w:cs="Arial" w:eastAsia="Arial"/>
            <w:sz w:val="21"/>
            <w:szCs w:val="21"/>
            <w:color w:val="7C34E0"/>
            <w:spacing w:val="11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1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1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pict>
          <v:group style="position:absolute;margin-left:94pt;margin-top:-20.900146pt;width:198pt;height:.1pt;mso-position-horizontal-relative:page;mso-position-vertical-relative:paragraph;z-index:-874" coordorigin="1880,-418" coordsize="3960,2">
            <v:shape style="position:absolute;left:1880;top:-418;width:3960;height:2" coordorigin="1880,-418" coordsize="3960,0" path="m1880,-418l5840,-418e" filled="f" stroked="t" strokeweight="2.35pt" strokecolor="#BE9A23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Help</w:t>
      </w:r>
      <w:r>
        <w:rPr>
          <w:rFonts w:ascii="Arial" w:hAnsi="Arial" w:cs="Arial" w:eastAsia="Arial"/>
          <w:sz w:val="25"/>
          <w:szCs w:val="25"/>
          <w:color w:val="47A861"/>
          <w:spacing w:val="16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Communities</w:t>
      </w:r>
      <w:r>
        <w:rPr>
          <w:rFonts w:ascii="Arial" w:hAnsi="Arial" w:cs="Arial" w:eastAsia="Arial"/>
          <w:sz w:val="25"/>
          <w:szCs w:val="25"/>
          <w:color w:val="47A861"/>
          <w:spacing w:val="46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of</w:t>
      </w:r>
      <w:r>
        <w:rPr>
          <w:rFonts w:ascii="Arial" w:hAnsi="Arial" w:cs="Arial" w:eastAsia="Arial"/>
          <w:sz w:val="25"/>
          <w:szCs w:val="25"/>
          <w:color w:val="47A861"/>
          <w:spacing w:val="2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Faith</w:t>
      </w:r>
      <w:r>
        <w:rPr>
          <w:rFonts w:ascii="Arial" w:hAnsi="Arial" w:cs="Arial" w:eastAsia="Arial"/>
          <w:sz w:val="25"/>
          <w:szCs w:val="25"/>
          <w:color w:val="47A861"/>
          <w:spacing w:val="1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with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Mission/Justice/Faith</w:t>
      </w:r>
      <w:r>
        <w:rPr>
          <w:rFonts w:ascii="Arial" w:hAnsi="Arial" w:cs="Arial" w:eastAsia="Arial"/>
          <w:sz w:val="25"/>
          <w:szCs w:val="25"/>
          <w:color w:val="47A861"/>
          <w:spacing w:val="5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Formation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79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Besides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helping</w:t>
      </w:r>
      <w:r>
        <w:rPr>
          <w:rFonts w:ascii="Arial" w:hAnsi="Arial" w:cs="Arial" w:eastAsia="Arial"/>
          <w:sz w:val="21"/>
          <w:szCs w:val="21"/>
          <w:color w:val="232327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congregations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above,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also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help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resources,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guidance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support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enable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communities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faith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best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312" w:lineRule="auto"/>
        <w:ind w:left="160" w:right="-56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ministry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possible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their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communities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world.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102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mandate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includes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working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right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relations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Indigenous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partners,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supporting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Affirming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ministries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LGBTQ2SIA+</w:t>
      </w:r>
      <w:r>
        <w:rPr>
          <w:rFonts w:ascii="Arial" w:hAnsi="Arial" w:cs="Arial" w:eastAsia="Arial"/>
          <w:sz w:val="21"/>
          <w:szCs w:val="21"/>
          <w:color w:val="232327"/>
          <w:spacing w:val="-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members,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making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safe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space,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open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dialogue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strengthening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relationships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everywhere.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Mission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Discipleship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Commission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(Not</w:t>
      </w:r>
      <w:r>
        <w:rPr>
          <w:rFonts w:ascii="Arial" w:hAnsi="Arial" w:cs="Arial" w:eastAsia="Arial"/>
          <w:sz w:val="25"/>
          <w:szCs w:val="25"/>
          <w:color w:val="47A861"/>
          <w:spacing w:val="2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in</w:t>
      </w:r>
      <w:r>
        <w:rPr>
          <w:rFonts w:ascii="Arial" w:hAnsi="Arial" w:cs="Arial" w:eastAsia="Arial"/>
          <w:sz w:val="25"/>
          <w:szCs w:val="25"/>
          <w:color w:val="47A861"/>
          <w:spacing w:val="2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Western</w:t>
      </w:r>
      <w:r>
        <w:rPr>
          <w:rFonts w:ascii="Arial" w:hAnsi="Arial" w:cs="Arial" w:eastAsia="Arial"/>
          <w:sz w:val="25"/>
          <w:szCs w:val="25"/>
          <w:color w:val="47A861"/>
          <w:spacing w:val="3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Ontario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Waterways,</w:t>
      </w:r>
      <w:r>
        <w:rPr>
          <w:rFonts w:ascii="Arial" w:hAnsi="Arial" w:cs="Arial" w:eastAsia="Arial"/>
          <w:sz w:val="25"/>
          <w:szCs w:val="25"/>
          <w:color w:val="47A861"/>
          <w:spacing w:val="34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but</w:t>
      </w:r>
      <w:r>
        <w:rPr>
          <w:rFonts w:ascii="Arial" w:hAnsi="Arial" w:cs="Arial" w:eastAsia="Arial"/>
          <w:sz w:val="25"/>
          <w:szCs w:val="25"/>
          <w:color w:val="47A861"/>
          <w:spacing w:val="1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1"/>
        </w:rPr>
        <w:t>...)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62" w:lineRule="auto"/>
        <w:ind w:right="1187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An</w:t>
      </w:r>
      <w:r>
        <w:rPr>
          <w:rFonts w:ascii="Arial" w:hAnsi="Arial" w:cs="Arial" w:eastAsia="Arial"/>
          <w:sz w:val="25"/>
          <w:szCs w:val="25"/>
          <w:color w:val="47A861"/>
          <w:spacing w:val="14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Uplifting</w:t>
      </w:r>
      <w:r>
        <w:rPr>
          <w:rFonts w:ascii="Arial" w:hAnsi="Arial" w:cs="Arial" w:eastAsia="Arial"/>
          <w:sz w:val="25"/>
          <w:szCs w:val="25"/>
          <w:color w:val="47A861"/>
          <w:spacing w:val="32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Church</w:t>
      </w:r>
      <w:r>
        <w:rPr>
          <w:rFonts w:ascii="Arial" w:hAnsi="Arial" w:cs="Arial" w:eastAsia="Arial"/>
          <w:sz w:val="25"/>
          <w:szCs w:val="25"/>
          <w:color w:val="47A861"/>
          <w:spacing w:val="24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1"/>
        </w:rPr>
        <w:t>Story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1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from</w:t>
      </w:r>
      <w:r>
        <w:rPr>
          <w:rFonts w:ascii="Arial" w:hAnsi="Arial" w:cs="Arial" w:eastAsia="Arial"/>
          <w:sz w:val="25"/>
          <w:szCs w:val="25"/>
          <w:color w:val="47A861"/>
          <w:spacing w:val="1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1"/>
        </w:rPr>
        <w:t>TVO.org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145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53"/>
          <w:w w:val="100"/>
        </w:rPr>
        <w:t> </w:t>
      </w:r>
      <w:hyperlink r:id="rId31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great</w:t>
        </w:r>
        <w:r>
          <w:rPr>
            <w:rFonts w:ascii="Arial" w:hAnsi="Arial" w:cs="Arial" w:eastAsia="Arial"/>
            <w:sz w:val="21"/>
            <w:szCs w:val="21"/>
            <w:color w:val="7C34E0"/>
            <w:spacing w:val="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story</w:t>
        </w:r>
        <w:r>
          <w:rPr>
            <w:rFonts w:ascii="Arial" w:hAnsi="Arial" w:cs="Arial" w:eastAsia="Arial"/>
            <w:sz w:val="21"/>
            <w:szCs w:val="21"/>
            <w:color w:val="7C34E0"/>
            <w:spacing w:val="7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featured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TVO.org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lives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into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Eric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Law's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Holy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Currencies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principles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(a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webinar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may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back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soon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Unite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Learning.com).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My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favourite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line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when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Rev.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Anne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312" w:lineRule="auto"/>
        <w:ind w:right="155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319pt;margin-top:118.123878pt;width:198pt;height:.1pt;mso-position-horizontal-relative:page;mso-position-vertical-relative:paragraph;z-index:-873" coordorigin="6380,2362" coordsize="3960,2">
            <v:shape style="position:absolute;left:6380;top:2362;width:3960;height:2" coordorigin="6380,2362" coordsize="3960,0" path="m6380,2362l10340,2362e" filled="f" stroked="t" strokeweight="2.35pt" strokecolor="#BE9A23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Hines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says,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"Renting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space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nothing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new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struggling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churches,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but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Roncesvalles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United’s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approach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goes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beyond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that,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she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says: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“[The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tenants]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not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here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paying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allow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mission.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They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mission.”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Racial</w:t>
      </w:r>
      <w:r>
        <w:rPr>
          <w:rFonts w:ascii="Arial" w:hAnsi="Arial" w:cs="Arial" w:eastAsia="Arial"/>
          <w:sz w:val="25"/>
          <w:szCs w:val="25"/>
          <w:color w:val="47A861"/>
          <w:spacing w:val="3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Justice</w:t>
      </w:r>
      <w:r>
        <w:rPr>
          <w:rFonts w:ascii="Arial" w:hAnsi="Arial" w:cs="Arial" w:eastAsia="Arial"/>
          <w:sz w:val="25"/>
          <w:szCs w:val="25"/>
          <w:color w:val="47A861"/>
          <w:spacing w:val="2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Workshops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2020</w:t>
      </w:r>
      <w:r>
        <w:rPr>
          <w:rFonts w:ascii="Arial" w:hAnsi="Arial" w:cs="Arial" w:eastAsia="Arial"/>
          <w:sz w:val="25"/>
          <w:szCs w:val="25"/>
          <w:color w:val="47A861"/>
          <w:spacing w:val="1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Dates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Indigenous,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Racialized,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racial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312" w:lineRule="auto"/>
        <w:ind w:left="180" w:right="3175" w:firstLine="-18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People: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April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25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240" w:lineRule="auto"/>
        <w:ind w:left="18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June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20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240" w:lineRule="auto"/>
        <w:ind w:left="18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September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19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240" w:lineRule="auto"/>
        <w:ind w:left="18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November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14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White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People: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May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240" w:lineRule="auto"/>
        <w:ind w:left="18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June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27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240" w:lineRule="auto"/>
        <w:ind w:left="18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September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26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240" w:lineRule="auto"/>
        <w:ind w:left="18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shape style="position:absolute;margin-left:319pt;margin-top:31.497385pt;width:198pt;height:110.999997pt;mso-position-horizontal-relative:page;mso-position-vertical-relative:paragraph;z-index:-872" type="#_x0000_t75">
            <v:imagedata r:id="rId32" o:title=""/>
          </v:shape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November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21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440" w:bottom="280" w:left="1720" w:right="1720"/>
          <w:cols w:num="2" w:equalWidth="0">
            <w:col w:w="4096" w:space="564"/>
            <w:col w:w="4140"/>
          </w:cols>
        </w:sectPr>
      </w:pPr>
      <w:rPr/>
    </w:p>
    <w:p>
      <w:pPr>
        <w:spacing w:before="98" w:after="0" w:line="312" w:lineRule="auto"/>
        <w:ind w:left="160" w:right="-56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94pt;margin-top:87.873878pt;width:198pt;height:.1pt;mso-position-horizontal-relative:page;mso-position-vertical-relative:paragraph;z-index:-869" coordorigin="1880,1757" coordsize="3960,2">
            <v:shape style="position:absolute;left:1880;top:1757;width:3960;height:2" coordorigin="1880,1757" coordsize="3960,0" path="m1880,1757l5840,1757e" filled="f" stroked="t" strokeweight="2.35pt" strokecolor="#BE9A23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could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use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help.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Read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9"/>
          <w:w w:val="100"/>
        </w:rPr>
        <w:t> </w:t>
      </w:r>
      <w:hyperlink r:id="rId33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letter</w:t>
        </w:r>
        <w:r>
          <w:rPr>
            <w:rFonts w:ascii="Arial" w:hAnsi="Arial" w:cs="Arial" w:eastAsia="Arial"/>
            <w:sz w:val="21"/>
            <w:szCs w:val="21"/>
            <w:color w:val="7C34E0"/>
            <w:spacing w:val="14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and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  <w:t> </w:t>
        </w:r>
      </w:hyperlink>
      <w:hyperlink r:id="rId34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mandate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from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Commission.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apply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through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9"/>
          <w:w w:val="100"/>
        </w:rPr>
        <w:t> </w:t>
      </w:r>
      <w:hyperlink r:id="rId35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Expression</w:t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of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Interest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</w:hyperlink>
      <w:hyperlink r:id="rId36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form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Hope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soon!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Exciting</w:t>
      </w:r>
      <w:r>
        <w:rPr>
          <w:rFonts w:ascii="Arial" w:hAnsi="Arial" w:cs="Arial" w:eastAsia="Arial"/>
          <w:sz w:val="25"/>
          <w:szCs w:val="25"/>
          <w:color w:val="47A861"/>
          <w:spacing w:val="2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Work</w:t>
      </w:r>
      <w:r>
        <w:rPr>
          <w:rFonts w:ascii="Arial" w:hAnsi="Arial" w:cs="Arial" w:eastAsia="Arial"/>
          <w:sz w:val="25"/>
          <w:szCs w:val="25"/>
          <w:color w:val="47A861"/>
          <w:spacing w:val="2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of</w:t>
      </w:r>
      <w:r>
        <w:rPr>
          <w:rFonts w:ascii="Arial" w:hAnsi="Arial" w:cs="Arial" w:eastAsia="Arial"/>
          <w:sz w:val="25"/>
          <w:szCs w:val="25"/>
          <w:color w:val="47A861"/>
          <w:spacing w:val="2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the</w:t>
      </w:r>
      <w:r>
        <w:rPr>
          <w:rFonts w:ascii="Arial" w:hAnsi="Arial" w:cs="Arial" w:eastAsia="Arial"/>
          <w:sz w:val="25"/>
          <w:szCs w:val="25"/>
          <w:color w:val="47A861"/>
          <w:spacing w:val="1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Human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Resource</w:t>
      </w:r>
      <w:r>
        <w:rPr>
          <w:rFonts w:ascii="Arial" w:hAnsi="Arial" w:cs="Arial" w:eastAsia="Arial"/>
          <w:sz w:val="25"/>
          <w:szCs w:val="25"/>
          <w:color w:val="47A861"/>
          <w:spacing w:val="3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Commission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83" w:after="0" w:line="312" w:lineRule="auto"/>
        <w:ind w:right="353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"The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racial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justice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training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particularly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commended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people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serving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any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leadership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capacity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within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church."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240" w:lineRule="auto"/>
        <w:ind w:left="6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7C34E0"/>
        </w:rPr>
      </w:r>
      <w:hyperlink r:id="rId37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www.unite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  <w:u w:val="single" w:color="7C34E0"/>
          </w:rPr>
          <w:t>d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  <w:t>-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i</w:t>
        </w:r>
        <w:r>
          <w:rPr>
            <w:rFonts w:ascii="Arial" w:hAnsi="Arial" w:cs="Arial" w:eastAsia="Arial"/>
            <w:sz w:val="21"/>
            <w:szCs w:val="21"/>
            <w:color w:val="7C34E0"/>
            <w:spacing w:val="2"/>
            <w:w w:val="100"/>
            <w:u w:val="single" w:color="7C34E0"/>
          </w:rPr>
          <w:t>n</w:t>
        </w:r>
        <w:r>
          <w:rPr>
            <w:rFonts w:ascii="Arial" w:hAnsi="Arial" w:cs="Arial" w:eastAsia="Arial"/>
            <w:sz w:val="21"/>
            <w:szCs w:val="21"/>
            <w:color w:val="7C34E0"/>
            <w:spacing w:val="2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  <w:t>-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learning.com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10" w:lineRule="atLeast"/>
        <w:ind w:right="652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pict>
          <v:group style="position:absolute;margin-left:319pt;margin-top:-19.773926pt;width:198pt;height:.1pt;mso-position-horizontal-relative:page;mso-position-vertical-relative:paragraph;z-index:-867" coordorigin="6380,-395" coordsize="3960,2">
            <v:shape style="position:absolute;left:6380;top:-395;width:3960;height:2" coordorigin="6380,-395" coordsize="3960,0" path="m6380,-395l10340,-395e" filled="f" stroked="t" strokeweight="2.35pt" strokecolor="#BE9A23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Missional</w:t>
      </w:r>
      <w:r>
        <w:rPr>
          <w:rFonts w:ascii="Arial" w:hAnsi="Arial" w:cs="Arial" w:eastAsia="Arial"/>
          <w:sz w:val="25"/>
          <w:szCs w:val="25"/>
          <w:color w:val="47A861"/>
          <w:spacing w:val="2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Leadership</w:t>
      </w:r>
      <w:r>
        <w:rPr>
          <w:rFonts w:ascii="Arial" w:hAnsi="Arial" w:cs="Arial" w:eastAsia="Arial"/>
          <w:sz w:val="25"/>
          <w:szCs w:val="25"/>
          <w:color w:val="47A861"/>
          <w:spacing w:val="44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Diploma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Atlantic</w:t>
      </w:r>
      <w:r>
        <w:rPr>
          <w:rFonts w:ascii="Arial" w:hAnsi="Arial" w:cs="Arial" w:eastAsia="Arial"/>
          <w:sz w:val="25"/>
          <w:szCs w:val="25"/>
          <w:color w:val="47A861"/>
          <w:spacing w:val="2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School</w:t>
      </w:r>
      <w:r>
        <w:rPr>
          <w:rFonts w:ascii="Arial" w:hAnsi="Arial" w:cs="Arial" w:eastAsia="Arial"/>
          <w:sz w:val="25"/>
          <w:szCs w:val="25"/>
          <w:color w:val="47A861"/>
          <w:spacing w:val="2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of</w:t>
      </w:r>
      <w:r>
        <w:rPr>
          <w:rFonts w:ascii="Arial" w:hAnsi="Arial" w:cs="Arial" w:eastAsia="Arial"/>
          <w:sz w:val="25"/>
          <w:szCs w:val="25"/>
          <w:color w:val="47A861"/>
          <w:spacing w:val="2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Theology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June</w:t>
      </w:r>
      <w:r>
        <w:rPr>
          <w:rFonts w:ascii="Arial" w:hAnsi="Arial" w:cs="Arial" w:eastAsia="Arial"/>
          <w:sz w:val="25"/>
          <w:szCs w:val="25"/>
          <w:color w:val="47A861"/>
          <w:spacing w:val="1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2020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440" w:bottom="280" w:left="1720" w:right="1720"/>
          <w:cols w:num="2" w:equalWidth="0">
            <w:col w:w="3961" w:space="699"/>
            <w:col w:w="4140"/>
          </w:cols>
        </w:sectPr>
      </w:pPr>
      <w:rPr/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620" w:bottom="280" w:left="1720" w:right="1720"/>
        </w:sectPr>
      </w:pPr>
      <w:rPr/>
    </w:p>
    <w:p>
      <w:pPr>
        <w:spacing w:before="33" w:after="0" w:line="312" w:lineRule="auto"/>
        <w:ind w:left="472" w:right="215" w:firstLine="12"/>
        <w:jc w:val="center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530.5pt;margin-top:26.25pt;width:71.25pt;height:729.75pt;mso-position-horizontal-relative:page;mso-position-vertical-relative:page;z-index:-871" coordorigin="10610,525" coordsize="1425,14595">
            <v:shape style="position:absolute;left:10610;top:525;width:1425;height:14595" coordorigin="10610,525" coordsize="1425,14595" path="m10610,15120l12035,15120,12035,525,10610,525,10610,15120xe" filled="t" fillcolor="#325576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9.999pt;margin-top:26.25pt;width:70.501pt;height:729.75pt;mso-position-horizontal-relative:page;mso-position-vertical-relative:page;z-index:-870" coordorigin="200,525" coordsize="1410,14595">
            <v:shape style="position:absolute;left:200;top:525;width:1410;height:14595" coordorigin="200,525" coordsize="1410,14595" path="m200,15120l1610,15120,1610,525,200,525,200,15120xe" filled="t" fillcolor="#325576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Currently</w:t>
      </w:r>
      <w:r>
        <w:rPr>
          <w:rFonts w:ascii="Arial" w:hAnsi="Arial" w:cs="Arial" w:eastAsia="Arial"/>
          <w:sz w:val="21"/>
          <w:szCs w:val="21"/>
          <w:color w:val="F2F2F2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seeking</w:t>
      </w:r>
      <w:r>
        <w:rPr>
          <w:rFonts w:ascii="Arial" w:hAnsi="Arial" w:cs="Arial" w:eastAsia="Arial"/>
          <w:sz w:val="21"/>
          <w:szCs w:val="21"/>
          <w:color w:val="F2F2F2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people</w:t>
      </w:r>
      <w:r>
        <w:rPr>
          <w:rFonts w:ascii="Arial" w:hAnsi="Arial" w:cs="Arial" w:eastAsia="Arial"/>
          <w:sz w:val="21"/>
          <w:szCs w:val="21"/>
          <w:color w:val="F2F2F2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F2F2F2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serve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F2F2F2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F2F2F2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HR</w:t>
      </w:r>
      <w:r>
        <w:rPr>
          <w:rFonts w:ascii="Arial" w:hAnsi="Arial" w:cs="Arial" w:eastAsia="Arial"/>
          <w:sz w:val="21"/>
          <w:szCs w:val="21"/>
          <w:color w:val="F2F2F2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Commission</w:t>
      </w:r>
      <w:r>
        <w:rPr>
          <w:rFonts w:ascii="Arial" w:hAnsi="Arial" w:cs="Arial" w:eastAsia="Arial"/>
          <w:sz w:val="21"/>
          <w:szCs w:val="21"/>
          <w:color w:val="F2F2F2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F2F2F2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F2F2F2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Licensed</w:t>
      </w:r>
      <w:r>
        <w:rPr>
          <w:rFonts w:ascii="Arial" w:hAnsi="Arial" w:cs="Arial" w:eastAsia="Arial"/>
          <w:sz w:val="21"/>
          <w:szCs w:val="21"/>
          <w:color w:val="F2F2F2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Lay</w:t>
      </w:r>
      <w:r>
        <w:rPr>
          <w:rFonts w:ascii="Arial" w:hAnsi="Arial" w:cs="Arial" w:eastAsia="Arial"/>
          <w:sz w:val="21"/>
          <w:szCs w:val="21"/>
          <w:color w:val="F2F2F2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Worship</w:t>
      </w:r>
      <w:r>
        <w:rPr>
          <w:rFonts w:ascii="Arial" w:hAnsi="Arial" w:cs="Arial" w:eastAsia="Arial"/>
          <w:sz w:val="21"/>
          <w:szCs w:val="21"/>
          <w:color w:val="F2F2F2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99"/>
        </w:rPr>
        <w:t>Team.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58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94pt;margin-top:-89.146606pt;width:198pt;height:74.25pt;mso-position-horizontal-relative:page;mso-position-vertical-relative:paragraph;z-index:-865" coordorigin="1880,-1783" coordsize="3960,1485">
            <v:shape style="position:absolute;left:1880;top:-1783;width:3960;height:1485" coordorigin="1880,-1783" coordsize="3960,1485" path="m1880,-1783l5840,-1783,5840,-298,1880,-298,1880,-1783e" filled="t" fillcolor="#3E3E3E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Mandate: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formation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nurturing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healthy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pastoral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relationships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equipping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licensing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lay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worship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leaders.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112.75pt;margin-top:5.408877pt;width:3pt;height:2.88pt;mso-position-horizontal-relative:page;mso-position-vertical-relative:paragraph;z-index:-864" coordorigin="2255,108" coordsize="60,58">
            <v:shape style="position:absolute;left:2255;top:108;width:60;height:58" coordorigin="2255,108" coordsize="60,58" path="m2294,108l2276,108,2261,118,2255,137,2261,156,2276,166,2294,166,2309,156,2315,137,2309,118,2294,108e" filled="t" fillcolor="#232327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position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descriptions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312" w:lineRule="auto"/>
        <w:ind w:left="760" w:right="5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112.75pt;margin-top:9.058877pt;width:3pt;height:2.88pt;mso-position-horizontal-relative:page;mso-position-vertical-relative:paragraph;z-index:-863" coordorigin="2255,181" coordsize="60,58">
            <v:shape style="position:absolute;left:2255;top:181;width:60;height:58" coordorigin="2255,181" coordsize="60,58" path="m2294,181l2276,181,2261,191,2255,210,2261,229,2276,239,2294,239,2309,229,2315,210,2309,191,2294,181e" filled="t" fillcolor="#232327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12.75pt;margin-top:24.808876pt;width:3pt;height:2.88pt;mso-position-horizontal-relative:page;mso-position-vertical-relative:paragraph;z-index:-862" coordorigin="2255,496" coordsize="60,58">
            <v:shape style="position:absolute;left:2255;top:496;width:60;height:58" coordorigin="2255,496" coordsize="60,58" path="m2294,496l2276,496,2261,506,2255,525,2261,544,2276,554,2294,554,2309,544,2315,525,2309,506,2294,496e" filled="t" fillcolor="#232327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12.75pt;margin-top:40.558876pt;width:3pt;height:2.88pt;mso-position-horizontal-relative:page;mso-position-vertical-relative:paragraph;z-index:-861" coordorigin="2255,811" coordsize="60,58">
            <v:shape style="position:absolute;left:2255;top:811;width:60;height:58" coordorigin="2255,811" coordsize="60,58" path="m2294,811l2276,811,2261,821,2255,840,2261,859,2276,869,2294,869,2309,859,2315,840,2309,821,2294,811e" filled="t" fillcolor="#232327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changes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pastoral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relations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sacramental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privileges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sabbatical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requests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312" w:lineRule="auto"/>
        <w:ind w:left="760" w:right="75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112.75pt;margin-top:5.508877pt;width:3pt;height:2.88pt;mso-position-horizontal-relative:page;mso-position-vertical-relative:paragraph;z-index:-860" coordorigin="2255,110" coordsize="60,58">
            <v:shape style="position:absolute;left:2255;top:110;width:60;height:58" coordorigin="2255,110" coordsize="60,58" path="m2294,110l2276,110,2261,120,2255,139,2261,158,2276,168,2294,168,2309,158,2315,139,2309,120,2294,110e" filled="t" fillcolor="#232327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liaisons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work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communities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faith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312" w:lineRule="auto"/>
        <w:ind w:left="760" w:right="675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112.75pt;margin-top:5.508877pt;width:3pt;height:2.88pt;mso-position-horizontal-relative:page;mso-position-vertical-relative:paragraph;z-index:-859" coordorigin="2255,110" coordsize="60,58">
            <v:shape style="position:absolute;left:2255;top:110;width:60;height:58" coordorigin="2255,110" coordsize="60,58" path="m2294,110l2276,110,2261,120,2255,139,2261,158,2276,168,2294,168,2309,158,2315,139,2309,120,2294,110e" filled="t" fillcolor="#232327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regional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54"/>
          <w:w w:val="100"/>
        </w:rPr>
        <w:t> </w:t>
      </w:r>
      <w:hyperlink r:id="rId38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United</w:t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Fresh</w:t>
        </w:r>
        <w:r>
          <w:rPr>
            <w:rFonts w:ascii="Arial" w:hAnsi="Arial" w:cs="Arial" w:eastAsia="Arial"/>
            <w:sz w:val="21"/>
            <w:szCs w:val="21"/>
            <w:color w:val="7C34E0"/>
            <w:spacing w:val="4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Start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program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-4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94pt;margin-top:67.223877pt;width:198pt;height:.1pt;mso-position-horizontal-relative:page;mso-position-vertical-relative:paragraph;z-index:-868" coordorigin="1880,1344" coordsize="3960,2">
            <v:shape style="position:absolute;left:1880;top:1344;width:3960;height:2" coordorigin="1880,1344" coordsize="3960,0" path="m1880,1344l5840,1344e" filled="f" stroked="t" strokeweight="2.35pt" strokecolor="#BE9A23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more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information,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read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9"/>
          <w:w w:val="100"/>
        </w:rPr>
        <w:t> </w:t>
      </w:r>
      <w:hyperlink r:id="rId39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full</w:t>
        </w:r>
        <w:r>
          <w:rPr>
            <w:rFonts w:ascii="Arial" w:hAnsi="Arial" w:cs="Arial" w:eastAsia="Arial"/>
            <w:sz w:val="21"/>
            <w:szCs w:val="21"/>
            <w:color w:val="7C34E0"/>
            <w:spacing w:val="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lette</w:t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  <w:u w:val="single" w:color="7C34E0"/>
          </w:rPr>
          <w:t>r</w:t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from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Chair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8"/>
          <w:w w:val="100"/>
        </w:rPr>
        <w:t> </w:t>
      </w:r>
      <w:hyperlink r:id="rId40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Micol</w:t>
        </w:r>
        <w:r>
          <w:rPr>
            <w:rFonts w:ascii="Arial" w:hAnsi="Arial" w:cs="Arial" w:eastAsia="Arial"/>
            <w:sz w:val="21"/>
            <w:szCs w:val="21"/>
            <w:color w:val="7C34E0"/>
            <w:spacing w:val="6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Cottrel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  <w:u w:val="single" w:color="7C34E0"/>
          </w:rPr>
          <w:t>l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Email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Micol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call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him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51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9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36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4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3550.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Week</w:t>
      </w:r>
      <w:r>
        <w:rPr>
          <w:rFonts w:ascii="Arial" w:hAnsi="Arial" w:cs="Arial" w:eastAsia="Arial"/>
          <w:sz w:val="25"/>
          <w:szCs w:val="25"/>
          <w:color w:val="47A861"/>
          <w:spacing w:val="2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of</w:t>
      </w:r>
      <w:r>
        <w:rPr>
          <w:rFonts w:ascii="Arial" w:hAnsi="Arial" w:cs="Arial" w:eastAsia="Arial"/>
          <w:sz w:val="25"/>
          <w:szCs w:val="25"/>
          <w:color w:val="47A861"/>
          <w:spacing w:val="2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Guided</w:t>
      </w:r>
      <w:r>
        <w:rPr>
          <w:rFonts w:ascii="Arial" w:hAnsi="Arial" w:cs="Arial" w:eastAsia="Arial"/>
          <w:sz w:val="25"/>
          <w:szCs w:val="25"/>
          <w:color w:val="47A861"/>
          <w:spacing w:val="24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Prayer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-56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Unique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Meaningful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Opportunity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Deepening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Relationship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God.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Encourage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Congregation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Hold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Week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Guided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Prayer.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Retreat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Guided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Holy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Spirit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Midst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Daily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Life.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228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7C34E0"/>
          <w:w w:val="99"/>
          <w:i/>
        </w:rPr>
      </w:r>
      <w:hyperlink r:id="rId41">
        <w:r>
          <w:rPr>
            <w:rFonts w:ascii="Arial" w:hAnsi="Arial" w:cs="Arial" w:eastAsia="Arial"/>
            <w:sz w:val="21"/>
            <w:szCs w:val="21"/>
            <w:color w:val="7C34E0"/>
            <w:spacing w:val="7"/>
            <w:w w:val="100"/>
            <w:i/>
            <w:u w:val="single" w:color="7C34E0"/>
          </w:rPr>
          <w:t>F</w:t>
        </w:r>
        <w:r>
          <w:rPr>
            <w:rFonts w:ascii="Arial" w:hAnsi="Arial" w:cs="Arial" w:eastAsia="Arial"/>
            <w:sz w:val="21"/>
            <w:szCs w:val="21"/>
            <w:color w:val="7C34E0"/>
            <w:spacing w:val="7"/>
            <w:w w:val="100"/>
            <w:i/>
            <w:u w:val="single" w:color="7C34E0"/>
          </w:rPr>
        </w:r>
      </w:hyperlink>
      <w:hyperlink r:id="rId42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i/>
            <w:u w:val="single" w:color="7C34E0"/>
          </w:rPr>
          <w:t>ind</w:t>
        </w:r>
        <w:r>
          <w:rPr>
            <w:rFonts w:ascii="Arial" w:hAnsi="Arial" w:cs="Arial" w:eastAsia="Arial"/>
            <w:sz w:val="21"/>
            <w:szCs w:val="21"/>
            <w:color w:val="7C34E0"/>
            <w:spacing w:val="4"/>
            <w:w w:val="100"/>
            <w:i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i/>
            <w:u w:val="single" w:color="7C34E0"/>
          </w:rPr>
          <w:t>out</w:t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  <w:i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i/>
            <w:u w:val="single" w:color="7C34E0"/>
          </w:rPr>
          <w:t>more</w:t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  <w:i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through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website.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Purchase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9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4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page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manual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materials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53"/>
          <w:w w:val="100"/>
          <w:i/>
        </w:rPr>
        <w:t> </w:t>
      </w:r>
      <w:hyperlink r:id="rId43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i/>
            <w:u w:val="single" w:color="7C34E0"/>
          </w:rPr>
          <w:t>with</w:t>
        </w:r>
        <w:r>
          <w:rPr>
            <w:rFonts w:ascii="Arial" w:hAnsi="Arial" w:cs="Arial" w:eastAsia="Arial"/>
            <w:sz w:val="21"/>
            <w:szCs w:val="21"/>
            <w:color w:val="7C34E0"/>
            <w:spacing w:val="2"/>
            <w:w w:val="100"/>
            <w:i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i/>
            <w:u w:val="single" w:color="7C34E0"/>
          </w:rPr>
          <w:t>this</w:t>
        </w:r>
        <w:r>
          <w:rPr>
            <w:rFonts w:ascii="Arial" w:hAnsi="Arial" w:cs="Arial" w:eastAsia="Arial"/>
            <w:sz w:val="21"/>
            <w:szCs w:val="21"/>
            <w:color w:val="7C34E0"/>
            <w:spacing w:val="4"/>
            <w:w w:val="100"/>
            <w:i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i/>
            <w:u w:val="single" w:color="7C34E0"/>
          </w:rPr>
          <w:t>form</w:t>
        </w:r>
        <w:r>
          <w:rPr>
            <w:rFonts w:ascii="Arial" w:hAnsi="Arial" w:cs="Arial" w:eastAsia="Arial"/>
            <w:sz w:val="21"/>
            <w:szCs w:val="21"/>
            <w:color w:val="7C34E0"/>
            <w:spacing w:val="2"/>
            <w:w w:val="100"/>
            <w:i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start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congregation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chosen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Sunday.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63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r>
        <w:rPr>
          <w:rFonts w:ascii="Arial" w:hAnsi="Arial" w:cs="Arial" w:eastAsia="Arial"/>
          <w:sz w:val="21"/>
          <w:szCs w:val="21"/>
          <w:color w:val="7C34E0"/>
        </w:rPr>
      </w:r>
      <w:hyperlink r:id="rId44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Learn</w:t>
        </w:r>
        <w:r>
          <w:rPr>
            <w:rFonts w:ascii="Arial" w:hAnsi="Arial" w:cs="Arial" w:eastAsia="Arial"/>
            <w:sz w:val="21"/>
            <w:szCs w:val="21"/>
            <w:color w:val="7C34E0"/>
            <w:spacing w:val="4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the</w:t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keys</w:t>
        </w:r>
        <w:r>
          <w:rPr>
            <w:rFonts w:ascii="Arial" w:hAnsi="Arial" w:cs="Arial" w:eastAsia="Arial"/>
            <w:sz w:val="21"/>
            <w:szCs w:val="21"/>
            <w:color w:val="7C34E0"/>
            <w:spacing w:val="4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to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thriving</w:t>
        </w:r>
        <w:r>
          <w:rPr>
            <w:rFonts w:ascii="Arial" w:hAnsi="Arial" w:cs="Arial" w:eastAsia="Arial"/>
            <w:sz w:val="21"/>
            <w:szCs w:val="21"/>
            <w:color w:val="7C34E0"/>
            <w:spacing w:val="14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ministry</w:t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312" w:lineRule="auto"/>
        <w:ind w:right="2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319pt;margin-top:102.373878pt;width:198pt;height:.1pt;mso-position-horizontal-relative:page;mso-position-vertical-relative:paragraph;z-index:-866" coordorigin="6380,2047" coordsize="3960,2">
            <v:shape style="position:absolute;left:6380;top:2047;width:3960;height:2" coordorigin="6380,2047" coordsize="3960,0" path="m6380,2047l10340,2047e" filled="f" stroked="t" strokeweight="2.35pt" strokecolor="#BE9A23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21st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Century.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Starts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June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Apply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now!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Only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25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spots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available.</w:t>
      </w:r>
      <w:r>
        <w:rPr>
          <w:rFonts w:ascii="Arial" w:hAnsi="Arial" w:cs="Arial" w:eastAsia="Arial"/>
          <w:sz w:val="21"/>
          <w:szCs w:val="21"/>
          <w:color w:val="232327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more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details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leading</w:t>
      </w:r>
      <w:r>
        <w:rPr>
          <w:rFonts w:ascii="Arial" w:hAnsi="Arial" w:cs="Arial" w:eastAsia="Arial"/>
          <w:sz w:val="21"/>
          <w:szCs w:val="21"/>
          <w:color w:val="232327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edge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program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download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53"/>
          <w:w w:val="100"/>
        </w:rPr>
        <w:t> </w:t>
      </w:r>
      <w:hyperlink r:id="rId45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information</w:t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sheet</w:t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and/or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contact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4"/>
          <w:w w:val="100"/>
        </w:rPr>
        <w:t> </w:t>
      </w:r>
      <w:hyperlink r:id="rId46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Dr.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  <w:t> </w:t>
        </w:r>
      </w:hyperlink>
      <w:hyperlink r:id="rId47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Stephen</w:t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Harpe</w:t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  <w:u w:val="single" w:color="7C34E0"/>
          </w:rPr>
          <w:t>r</w:t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2" w:lineRule="auto"/>
        <w:ind w:right="575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Confirmation</w:t>
      </w:r>
      <w:r>
        <w:rPr>
          <w:rFonts w:ascii="Arial" w:hAnsi="Arial" w:cs="Arial" w:eastAsia="Arial"/>
          <w:sz w:val="25"/>
          <w:szCs w:val="25"/>
          <w:color w:val="47A861"/>
          <w:spacing w:val="4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Retreat</w:t>
      </w:r>
      <w:r>
        <w:rPr>
          <w:rFonts w:ascii="Arial" w:hAnsi="Arial" w:cs="Arial" w:eastAsia="Arial"/>
          <w:sz w:val="25"/>
          <w:szCs w:val="25"/>
          <w:color w:val="47A861"/>
          <w:spacing w:val="2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&amp;</w:t>
      </w:r>
      <w:r>
        <w:rPr>
          <w:rFonts w:ascii="Arial" w:hAnsi="Arial" w:cs="Arial" w:eastAsia="Arial"/>
          <w:sz w:val="25"/>
          <w:szCs w:val="25"/>
          <w:color w:val="47A861"/>
          <w:spacing w:val="1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Faith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Refresher</w:t>
      </w:r>
      <w:r>
        <w:rPr>
          <w:rFonts w:ascii="Arial" w:hAnsi="Arial" w:cs="Arial" w:eastAsia="Arial"/>
          <w:sz w:val="25"/>
          <w:szCs w:val="25"/>
          <w:color w:val="47A861"/>
          <w:spacing w:val="3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'What</w:t>
      </w:r>
      <w:r>
        <w:rPr>
          <w:rFonts w:ascii="Arial" w:hAnsi="Arial" w:cs="Arial" w:eastAsia="Arial"/>
          <w:sz w:val="25"/>
          <w:szCs w:val="25"/>
          <w:color w:val="47A861"/>
          <w:spacing w:val="1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Will</w:t>
      </w:r>
      <w:r>
        <w:rPr>
          <w:rFonts w:ascii="Arial" w:hAnsi="Arial" w:cs="Arial" w:eastAsia="Arial"/>
          <w:sz w:val="25"/>
          <w:szCs w:val="25"/>
          <w:color w:val="47A861"/>
          <w:spacing w:val="2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Find</w:t>
      </w:r>
      <w:r>
        <w:rPr>
          <w:rFonts w:ascii="Arial" w:hAnsi="Arial" w:cs="Arial" w:eastAsia="Arial"/>
          <w:sz w:val="25"/>
          <w:szCs w:val="25"/>
          <w:color w:val="47A861"/>
          <w:spacing w:val="2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You'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February</w:t>
      </w:r>
      <w:r>
        <w:rPr>
          <w:rFonts w:ascii="Arial" w:hAnsi="Arial" w:cs="Arial" w:eastAsia="Arial"/>
          <w:sz w:val="25"/>
          <w:szCs w:val="25"/>
          <w:color w:val="47A861"/>
          <w:spacing w:val="4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2</w:t>
      </w:r>
      <w:r>
        <w:rPr>
          <w:rFonts w:ascii="Arial" w:hAnsi="Arial" w:cs="Arial" w:eastAsia="Arial"/>
          <w:sz w:val="25"/>
          <w:szCs w:val="25"/>
          <w:color w:val="47A861"/>
          <w:spacing w:val="1"/>
          <w:w w:val="102"/>
        </w:rPr>
        <w:t>1</w:t>
      </w:r>
      <w:r>
        <w:rPr>
          <w:rFonts w:ascii="Arial" w:hAnsi="Arial" w:cs="Arial" w:eastAsia="Arial"/>
          <w:sz w:val="25"/>
          <w:szCs w:val="25"/>
          <w:color w:val="47A861"/>
          <w:spacing w:val="5"/>
          <w:w w:val="102"/>
        </w:rPr>
        <w:t>-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23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12" w:lineRule="auto"/>
        <w:ind w:right="164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Confirmation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PLUS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designed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99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99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prepare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United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Church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teens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confirmation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but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open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any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all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teens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grades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7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12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regardless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whether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not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they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confirmed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ever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intend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Confirmation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PLUS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open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Region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7,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312" w:lineRule="auto"/>
        <w:ind w:right="193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8,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9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beyond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hosted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Pearce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Williams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(Fingal,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Ontario).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It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sponsored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led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Centre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Practical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Theology,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Swell,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Ecumenical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Campus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Ministry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University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Guelph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Western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Ontario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Waterways.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243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retreat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weekend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playfully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engages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teens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exploration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New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Creed,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energetic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worship,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lots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recreation,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all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lead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seasoned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adult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ministry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personnel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decades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experience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youth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ministry.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Adults/Ministers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encouraged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attend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620" w:bottom="280" w:left="1720" w:right="1720"/>
          <w:cols w:num="2" w:equalWidth="0">
            <w:col w:w="4021" w:space="639"/>
            <w:col w:w="4140"/>
          </w:cols>
        </w:sectPr>
      </w:pPr>
      <w:rPr/>
    </w:p>
    <w:p>
      <w:pPr>
        <w:spacing w:before="83" w:after="0" w:line="240" w:lineRule="auto"/>
        <w:ind w:left="46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94pt;margin-top:24.123877pt;width:198pt;height:.1pt;mso-position-horizontal-relative:page;mso-position-vertical-relative:paragraph;z-index:-856" coordorigin="1880,482" coordsize="3960,2">
            <v:shape style="position:absolute;left:1880;top:482;width:3960;height:2" coordorigin="1880,482" coordsize="3960,0" path="m1880,482l5840,482e" filled="f" stroked="t" strokeweight="2.35pt" strokecolor="#BE9A23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event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their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teens.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19" w:lineRule="exact"/>
        <w:ind w:left="46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position w:val="-2"/>
        </w:rPr>
        <w:t>Come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  <w:position w:val="-2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position w:val="-2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  <w:position w:val="-2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position w:val="-2"/>
        </w:rPr>
        <w:t>find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  <w:position w:val="-2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position w:val="-2"/>
        </w:rPr>
        <w:t>out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8"/>
          <w:w w:val="100"/>
          <w:position w:val="-2"/>
        </w:rPr>
        <w:t> </w:t>
      </w:r>
      <w:hyperlink r:id="rId48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  <w:position w:val="-2"/>
          </w:rPr>
          <w:t>What</w:t>
        </w:r>
        <w:r>
          <w:rPr>
            <w:rFonts w:ascii="Arial" w:hAnsi="Arial" w:cs="Arial" w:eastAsia="Arial"/>
            <w:sz w:val="21"/>
            <w:szCs w:val="21"/>
            <w:color w:val="7C34E0"/>
            <w:spacing w:val="2"/>
            <w:w w:val="100"/>
            <w:u w:val="single" w:color="7C34E0"/>
            <w:position w:val="-2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  <w:position w:val="-2"/>
          </w:rPr>
          <w:t>Will</w:t>
        </w:r>
        <w:r>
          <w:rPr>
            <w:rFonts w:ascii="Arial" w:hAnsi="Arial" w:cs="Arial" w:eastAsia="Arial"/>
            <w:sz w:val="21"/>
            <w:szCs w:val="21"/>
            <w:color w:val="7C34E0"/>
            <w:spacing w:val="8"/>
            <w:w w:val="100"/>
            <w:u w:val="single" w:color="7C34E0"/>
            <w:position w:val="-2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  <w:position w:val="-2"/>
          </w:rPr>
          <w:t>Find</w:t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  <w:u w:val="single" w:color="7C34E0"/>
            <w:position w:val="-2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  <w:position w:val="-2"/>
          </w:rPr>
          <w:t>Yo</w:t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  <w:u w:val="single" w:color="7C34E0"/>
            <w:position w:val="-2"/>
          </w:rPr>
          <w:t>u</w:t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  <w:u w:val="single" w:color="7C34E0"/>
            <w:position w:val="-2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  <w:position w:val="-2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  <w:position w:val="-2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position w:val="-2"/>
        </w:rPr>
        <w:t>!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1238" w:lineRule="exact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pict>
          <v:group style="position:absolute;margin-left:319pt;margin-top:24.762451pt;width:198pt;height:.1pt;mso-position-horizontal-relative:page;mso-position-vertical-relative:paragraph;z-index:-854" coordorigin="6380,495" coordsize="3960,2">
            <v:shape style="position:absolute;left:6380;top:495;width:3960;height:2" coordorigin="6380,495" coordsize="3960,0" path="m6380,495l10340,495e" filled="f" stroked="t" strokeweight="2.35pt" strokecolor="#BE9A23">
              <v:path arrowok="t"/>
            </v:shape>
          </v:group>
          <w10:wrap type="none"/>
        </w:pict>
      </w:r>
      <w:r>
        <w:rPr/>
        <w:pict>
          <v:shape style="width:197.999999pt;height:63pt;mso-position-horizontal-relative:char;mso-position-vertical-relative:line" type="#_x0000_t75">
            <v:imagedata r:id="rId4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-16"/>
        </w:rPr>
        <w:t>          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position w:val="-16"/>
        </w:rPr>
        <w:t>Nations</w:t>
      </w:r>
      <w:r>
        <w:rPr>
          <w:rFonts w:ascii="Arial" w:hAnsi="Arial" w:cs="Arial" w:eastAsia="Arial"/>
          <w:sz w:val="25"/>
          <w:szCs w:val="25"/>
          <w:color w:val="47A861"/>
          <w:spacing w:val="28"/>
          <w:w w:val="100"/>
          <w:position w:val="-16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position w:val="-16"/>
        </w:rPr>
        <w:t>Uniting</w:t>
      </w:r>
      <w:r>
        <w:rPr>
          <w:rFonts w:ascii="Arial" w:hAnsi="Arial" w:cs="Arial" w:eastAsia="Arial"/>
          <w:sz w:val="25"/>
          <w:szCs w:val="25"/>
          <w:color w:val="47A861"/>
          <w:spacing w:val="23"/>
          <w:w w:val="100"/>
          <w:position w:val="-16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  <w:position w:val="-16"/>
        </w:rPr>
        <w:t>Programs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73" w:lineRule="exact"/>
        <w:ind w:left="46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pict>
          <v:group style="position:absolute;margin-left:93.5pt;margin-top:13pt;width:199pt;height:157pt;mso-position-horizontal-relative:page;mso-position-vertical-relative:paragraph;z-index:-851" coordorigin="1870,260" coordsize="3980,3140">
            <v:group style="position:absolute;left:1880;top:270;width:3960;height:3120" coordorigin="1880,270" coordsize="3960,3120">
              <v:shape style="position:absolute;left:1880;top:270;width:3960;height:3120" coordorigin="1880,270" coordsize="3960,3120" path="m1880,270l5840,270,5840,3390,1880,3390,1880,270e" filled="t" fillcolor="#3E3E3E" stroked="f">
                <v:path arrowok="t"/>
                <v:fill/>
              </v:shape>
              <v:shape style="position:absolute;left:1880;top:270;width:3960;height:2220" type="#_x0000_t75">
                <v:imagedata r:id="rId50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position w:val="-1"/>
        </w:rPr>
        <w:t>for</w:t>
      </w:r>
      <w:r>
        <w:rPr>
          <w:rFonts w:ascii="Arial" w:hAnsi="Arial" w:cs="Arial" w:eastAsia="Arial"/>
          <w:sz w:val="25"/>
          <w:szCs w:val="25"/>
          <w:color w:val="47A861"/>
          <w:spacing w:val="11"/>
          <w:w w:val="100"/>
          <w:position w:val="-1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25"/>
          <w:szCs w:val="25"/>
          <w:color w:val="47A861"/>
          <w:spacing w:val="18"/>
          <w:w w:val="100"/>
          <w:position w:val="-1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position w:val="-1"/>
        </w:rPr>
        <w:t>month</w:t>
      </w:r>
      <w:r>
        <w:rPr>
          <w:rFonts w:ascii="Arial" w:hAnsi="Arial" w:cs="Arial" w:eastAsia="Arial"/>
          <w:sz w:val="25"/>
          <w:szCs w:val="25"/>
          <w:color w:val="47A861"/>
          <w:spacing w:val="31"/>
          <w:w w:val="100"/>
          <w:position w:val="-1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25"/>
          <w:szCs w:val="25"/>
          <w:color w:val="47A861"/>
          <w:spacing w:val="20"/>
          <w:w w:val="100"/>
          <w:position w:val="-1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  <w:position w:val="-1"/>
        </w:rPr>
        <w:t>February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97.861053pt;height:42.72pt;mso-position-horizontal-relative:char;mso-position-vertical-relative:line" type="#_x0000_t75">
            <v:imagedata r:id="rId5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Sz w:w="12240" w:h="15840"/>
          <w:pgMar w:top="440" w:bottom="280" w:left="1720" w:right="1720"/>
        </w:sectPr>
      </w:pPr>
      <w:rPr/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/>
        <w:pict>
          <v:group style="position:absolute;margin-left:530.5pt;margin-top:26.25pt;width:71.25pt;height:729.75pt;mso-position-horizontal-relative:page;mso-position-vertical-relative:page;z-index:-858" coordorigin="10610,525" coordsize="1425,14595">
            <v:shape style="position:absolute;left:10610;top:525;width:1425;height:14595" coordorigin="10610,525" coordsize="1425,14595" path="m10610,15120l12035,15120,12035,525,10610,525,10610,15120xe" filled="t" fillcolor="#325576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0pt;margin-top:26.25pt;width:70.5pt;height:729.75pt;mso-position-horizontal-relative:page;mso-position-vertical-relative:page;z-index:-857" coordorigin="200,525" coordsize="1410,14595">
            <v:shape style="position:absolute;left:200;top:525;width:1410;height:14595" coordorigin="200,525" coordsize="1410,14595" path="m200,15120l1610,15120,1610,525,200,525,200,15120xe" filled="t" fillcolor="#325576" stroked="f">
              <v:path arrowok="t"/>
              <v:fill/>
            </v:shape>
          </v:group>
          <w10:wrap type="none"/>
        </w:pict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72" w:right="386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Rende</w:t>
      </w:r>
      <w:r>
        <w:rPr>
          <w:rFonts w:ascii="Arial" w:hAnsi="Arial" w:cs="Arial" w:eastAsia="Arial"/>
          <w:sz w:val="21"/>
          <w:szCs w:val="21"/>
          <w:color w:val="F2F2F2"/>
          <w:spacing w:val="11"/>
          <w:w w:val="100"/>
        </w:rPr>
        <w:t>z</w:t>
      </w:r>
      <w:r>
        <w:rPr>
          <w:rFonts w:ascii="Arial" w:hAnsi="Arial" w:cs="Arial" w:eastAsia="Arial"/>
          <w:sz w:val="21"/>
          <w:szCs w:val="21"/>
          <w:color w:val="F2F2F2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Vous:</w:t>
      </w:r>
      <w:r>
        <w:rPr>
          <w:rFonts w:ascii="Arial" w:hAnsi="Arial" w:cs="Arial" w:eastAsia="Arial"/>
          <w:sz w:val="21"/>
          <w:szCs w:val="21"/>
          <w:color w:val="F2F2F2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Bold</w:t>
      </w:r>
      <w:r>
        <w:rPr>
          <w:rFonts w:ascii="Arial" w:hAnsi="Arial" w:cs="Arial" w:eastAsia="Arial"/>
          <w:sz w:val="21"/>
          <w:szCs w:val="21"/>
          <w:color w:val="F2F2F2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Fait</w:t>
      </w:r>
      <w:r>
        <w:rPr>
          <w:rFonts w:ascii="Arial" w:hAnsi="Arial" w:cs="Arial" w:eastAsia="Arial"/>
          <w:sz w:val="21"/>
          <w:szCs w:val="21"/>
          <w:color w:val="F2F2F2"/>
          <w:spacing w:val="13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F2F2F2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Brave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240" w:lineRule="auto"/>
        <w:ind w:left="1054" w:right="864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Spac</w:t>
      </w:r>
      <w:r>
        <w:rPr>
          <w:rFonts w:ascii="Arial" w:hAnsi="Arial" w:cs="Arial" w:eastAsia="Arial"/>
          <w:sz w:val="21"/>
          <w:szCs w:val="21"/>
          <w:color w:val="F2F2F2"/>
          <w:spacing w:val="5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F2F2F2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Brazen</w:t>
      </w:r>
      <w:r>
        <w:rPr>
          <w:rFonts w:ascii="Arial" w:hAnsi="Arial" w:cs="Arial" w:eastAsia="Arial"/>
          <w:sz w:val="21"/>
          <w:szCs w:val="21"/>
          <w:color w:val="F2F2F2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Grac</w:t>
      </w:r>
      <w:r>
        <w:rPr>
          <w:rFonts w:ascii="Arial" w:hAnsi="Arial" w:cs="Arial" w:eastAsia="Arial"/>
          <w:sz w:val="21"/>
          <w:szCs w:val="21"/>
          <w:color w:val="F2F2F2"/>
          <w:spacing w:val="13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99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12" w:lineRule="auto"/>
        <w:ind w:left="160" w:right="-14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7C34E0"/>
        </w:rPr>
      </w:r>
      <w:hyperlink r:id="rId52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Rende</w:t>
        </w:r>
        <w:r>
          <w:rPr>
            <w:rFonts w:ascii="Arial" w:hAnsi="Arial" w:cs="Arial" w:eastAsia="Arial"/>
            <w:sz w:val="21"/>
            <w:szCs w:val="21"/>
            <w:color w:val="7C34E0"/>
            <w:spacing w:val="11"/>
            <w:w w:val="100"/>
            <w:u w:val="single" w:color="7C34E0"/>
          </w:rPr>
          <w:t>z</w:t>
        </w:r>
        <w:r>
          <w:rPr>
            <w:rFonts w:ascii="Arial" w:hAnsi="Arial" w:cs="Arial" w:eastAsia="Arial"/>
            <w:sz w:val="21"/>
            <w:szCs w:val="21"/>
            <w:color w:val="7C34E0"/>
            <w:spacing w:val="11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  <w:t>-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vou</w:t>
        </w:r>
        <w:r>
          <w:rPr>
            <w:rFonts w:ascii="Arial" w:hAnsi="Arial" w:cs="Arial" w:eastAsia="Arial"/>
            <w:sz w:val="21"/>
            <w:szCs w:val="21"/>
            <w:color w:val="7C34E0"/>
            <w:spacing w:val="7"/>
            <w:w w:val="100"/>
            <w:u w:val="single" w:color="7C34E0"/>
          </w:rPr>
          <w:t>s</w:t>
        </w:r>
        <w:r>
          <w:rPr>
            <w:rFonts w:ascii="Arial" w:hAnsi="Arial" w:cs="Arial" w:eastAsia="Arial"/>
            <w:sz w:val="21"/>
            <w:szCs w:val="21"/>
            <w:color w:val="7C34E0"/>
            <w:spacing w:val="7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7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7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M&amp;S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supported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event,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brings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together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youth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(grade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9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up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any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age),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young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adults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their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leaders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from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across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country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(and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beyond!)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celebration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vibrant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music,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inspiring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speakers,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dancing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like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there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no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tomorrow.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99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94pt;margin-top:51.473877pt;width:198pt;height:.1pt;mso-position-horizontal-relative:page;mso-position-vertical-relative:paragraph;z-index:-855" coordorigin="1880,1029" coordsize="3960,2">
            <v:shape style="position:absolute;left:1880;top:1029;width:3960;height:2" coordorigin="1880,1029" coordsize="3960,0" path="m1880,1029l5840,1029e" filled="f" stroked="t" strokeweight="2.35pt" strokecolor="#BE9A23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Get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involved.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5"/>
          <w:w w:val="100"/>
        </w:rPr>
        <w:t> </w:t>
      </w:r>
      <w:hyperlink r:id="rId53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Find</w:t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out</w:t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ho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  <w:t>w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Email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2"/>
          <w:w w:val="100"/>
        </w:rPr>
        <w:t> </w:t>
      </w:r>
      <w:hyperlink r:id="rId54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Kathy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call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51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9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44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1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0656.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2" w:lineRule="auto"/>
        <w:ind w:left="160" w:right="1175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Bridges</w:t>
      </w:r>
      <w:r>
        <w:rPr>
          <w:rFonts w:ascii="Arial" w:hAnsi="Arial" w:cs="Arial" w:eastAsia="Arial"/>
          <w:sz w:val="25"/>
          <w:szCs w:val="25"/>
          <w:color w:val="47A861"/>
          <w:spacing w:val="2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Out</w:t>
      </w:r>
      <w:r>
        <w:rPr>
          <w:rFonts w:ascii="Arial" w:hAnsi="Arial" w:cs="Arial" w:eastAsia="Arial"/>
          <w:sz w:val="25"/>
          <w:szCs w:val="25"/>
          <w:color w:val="47A861"/>
          <w:spacing w:val="1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of</w:t>
      </w:r>
      <w:r>
        <w:rPr>
          <w:rFonts w:ascii="Arial" w:hAnsi="Arial" w:cs="Arial" w:eastAsia="Arial"/>
          <w:sz w:val="25"/>
          <w:szCs w:val="25"/>
          <w:color w:val="47A861"/>
          <w:spacing w:val="2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Poverty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Unite</w:t>
      </w:r>
      <w:r>
        <w:rPr>
          <w:rFonts w:ascii="Arial" w:hAnsi="Arial" w:cs="Arial" w:eastAsia="Arial"/>
          <w:sz w:val="25"/>
          <w:szCs w:val="25"/>
          <w:color w:val="47A861"/>
          <w:spacing w:val="13"/>
          <w:w w:val="102"/>
        </w:rPr>
        <w:t>d</w:t>
      </w:r>
      <w:r>
        <w:rPr>
          <w:rFonts w:ascii="Arial" w:hAnsi="Arial" w:cs="Arial" w:eastAsia="Arial"/>
          <w:sz w:val="25"/>
          <w:szCs w:val="25"/>
          <w:color w:val="47A861"/>
          <w:spacing w:val="5"/>
          <w:w w:val="102"/>
        </w:rPr>
        <w:t>-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i</w:t>
      </w:r>
      <w:r>
        <w:rPr>
          <w:rFonts w:ascii="Arial" w:hAnsi="Arial" w:cs="Arial" w:eastAsia="Arial"/>
          <w:sz w:val="25"/>
          <w:szCs w:val="25"/>
          <w:color w:val="47A861"/>
          <w:spacing w:val="12"/>
          <w:w w:val="102"/>
        </w:rPr>
        <w:t>n</w:t>
      </w:r>
      <w:r>
        <w:rPr>
          <w:rFonts w:ascii="Arial" w:hAnsi="Arial" w:cs="Arial" w:eastAsia="Arial"/>
          <w:sz w:val="25"/>
          <w:szCs w:val="25"/>
          <w:color w:val="47A861"/>
          <w:spacing w:val="5"/>
          <w:w w:val="102"/>
        </w:rPr>
        <w:t>-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Learning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February</w:t>
      </w:r>
      <w:r>
        <w:rPr>
          <w:rFonts w:ascii="Arial" w:hAnsi="Arial" w:cs="Arial" w:eastAsia="Arial"/>
          <w:sz w:val="25"/>
          <w:szCs w:val="25"/>
          <w:color w:val="47A861"/>
          <w:spacing w:val="4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19</w:t>
      </w:r>
      <w:r>
        <w:rPr>
          <w:rFonts w:ascii="Arial" w:hAnsi="Arial" w:cs="Arial" w:eastAsia="Arial"/>
          <w:sz w:val="25"/>
          <w:szCs w:val="25"/>
          <w:color w:val="47A861"/>
          <w:spacing w:val="1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at</w:t>
      </w:r>
      <w:r>
        <w:rPr>
          <w:rFonts w:ascii="Arial" w:hAnsi="Arial" w:cs="Arial" w:eastAsia="Arial"/>
          <w:sz w:val="25"/>
          <w:szCs w:val="25"/>
          <w:color w:val="47A861"/>
          <w:spacing w:val="2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1:00</w:t>
      </w:r>
      <w:r>
        <w:rPr>
          <w:rFonts w:ascii="Arial" w:hAnsi="Arial" w:cs="Arial" w:eastAsia="Arial"/>
          <w:sz w:val="25"/>
          <w:szCs w:val="25"/>
          <w:color w:val="47A861"/>
          <w:spacing w:val="2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pm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9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Make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difference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community.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Challenge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assumptions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about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poverty,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economic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class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community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sustainability.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2"/>
          <w:w w:val="100"/>
        </w:rPr>
        <w:t> </w:t>
      </w:r>
      <w:hyperlink r:id="rId55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Bridges</w:t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Out</w:t>
        </w:r>
        <w:r>
          <w:rPr>
            <w:rFonts w:ascii="Arial" w:hAnsi="Arial" w:cs="Arial" w:eastAsia="Arial"/>
            <w:sz w:val="21"/>
            <w:szCs w:val="21"/>
            <w:color w:val="7C34E0"/>
            <w:spacing w:val="4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of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Poverty</w:t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highly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successful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initiative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transforming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communities.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program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successful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because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it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puts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unde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312" w:lineRule="auto"/>
        <w:ind w:left="160" w:right="-56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resourced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people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it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seeks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assist,</w:t>
      </w:r>
      <w:r>
        <w:rPr>
          <w:rFonts w:ascii="Arial" w:hAnsi="Arial" w:cs="Arial" w:eastAsia="Arial"/>
          <w:sz w:val="21"/>
          <w:szCs w:val="21"/>
          <w:color w:val="232327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'the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driver’s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seat'.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7C34E0"/>
        </w:rPr>
      </w:r>
      <w:hyperlink r:id="rId56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Register</w:t>
        </w:r>
        <w:r>
          <w:rPr>
            <w:rFonts w:ascii="Arial" w:hAnsi="Arial" w:cs="Arial" w:eastAsia="Arial"/>
            <w:sz w:val="21"/>
            <w:szCs w:val="21"/>
            <w:color w:val="7C34E0"/>
            <w:spacing w:val="14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here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-44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33" w:after="0" w:line="312" w:lineRule="auto"/>
        <w:ind w:right="19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explore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Seven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Grandfather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Teachings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Nations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Uniting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Ohsweken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through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Bible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Study,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Sharing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Circle,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Film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Showings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Parallel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Path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Renee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Thomas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Hill.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671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319pt;margin-top:51.473877pt;width:198pt;height:.1pt;mso-position-horizontal-relative:page;mso-position-vertical-relative:paragraph;z-index:-853" coordorigin="6380,1029" coordsize="3960,2">
            <v:shape style="position:absolute;left:6380;top:1029;width:3960;height:2" coordorigin="6380,1029" coordsize="3960,0" path="m6380,1029l10340,1029e" filled="f" stroked="t" strokeweight="2.35pt" strokecolor="#BE9A23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Download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8"/>
          <w:w w:val="100"/>
        </w:rPr>
        <w:t> </w:t>
      </w:r>
      <w:hyperlink r:id="rId57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flye</w:t>
        </w:r>
        <w:r>
          <w:rPr>
            <w:rFonts w:ascii="Arial" w:hAnsi="Arial" w:cs="Arial" w:eastAsia="Arial"/>
            <w:sz w:val="21"/>
            <w:szCs w:val="21"/>
            <w:color w:val="7C34E0"/>
            <w:spacing w:val="8"/>
            <w:w w:val="100"/>
            <w:u w:val="single" w:color="7C34E0"/>
          </w:rPr>
          <w:t>r</w:t>
        </w:r>
        <w:r>
          <w:rPr>
            <w:rFonts w:ascii="Arial" w:hAnsi="Arial" w:cs="Arial" w:eastAsia="Arial"/>
            <w:sz w:val="21"/>
            <w:szCs w:val="21"/>
            <w:color w:val="7C34E0"/>
            <w:spacing w:val="8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8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8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check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0"/>
          <w:w w:val="100"/>
        </w:rPr>
      </w:r>
      <w:hyperlink r:id="rId58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websit</w:t>
        </w:r>
        <w:r>
          <w:rPr>
            <w:rFonts w:ascii="Arial" w:hAnsi="Arial" w:cs="Arial" w:eastAsia="Arial"/>
            <w:sz w:val="21"/>
            <w:szCs w:val="21"/>
            <w:color w:val="7C34E0"/>
            <w:spacing w:val="8"/>
            <w:w w:val="100"/>
            <w:u w:val="single" w:color="7C34E0"/>
          </w:rPr>
          <w:t>e</w:t>
        </w:r>
        <w:r>
          <w:rPr>
            <w:rFonts w:ascii="Arial" w:hAnsi="Arial" w:cs="Arial" w:eastAsia="Arial"/>
            <w:sz w:val="21"/>
            <w:szCs w:val="21"/>
            <w:color w:val="7C34E0"/>
            <w:spacing w:val="8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8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8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Confirmation</w:t>
      </w:r>
      <w:r>
        <w:rPr>
          <w:rFonts w:ascii="Arial" w:hAnsi="Arial" w:cs="Arial" w:eastAsia="Arial"/>
          <w:sz w:val="25"/>
          <w:szCs w:val="25"/>
          <w:color w:val="47A861"/>
          <w:spacing w:val="4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Retreat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Five</w:t>
      </w:r>
      <w:r>
        <w:rPr>
          <w:rFonts w:ascii="Arial" w:hAnsi="Arial" w:cs="Arial" w:eastAsia="Arial"/>
          <w:sz w:val="25"/>
          <w:szCs w:val="25"/>
          <w:color w:val="47A861"/>
          <w:spacing w:val="2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Oaks,</w:t>
      </w:r>
      <w:r>
        <w:rPr>
          <w:rFonts w:ascii="Arial" w:hAnsi="Arial" w:cs="Arial" w:eastAsia="Arial"/>
          <w:sz w:val="25"/>
          <w:szCs w:val="25"/>
          <w:color w:val="47A861"/>
          <w:spacing w:val="2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April</w:t>
      </w:r>
      <w:r>
        <w:rPr>
          <w:rFonts w:ascii="Arial" w:hAnsi="Arial" w:cs="Arial" w:eastAsia="Arial"/>
          <w:sz w:val="25"/>
          <w:szCs w:val="25"/>
          <w:color w:val="47A861"/>
          <w:spacing w:val="3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3</w:t>
      </w:r>
      <w:r>
        <w:rPr>
          <w:rFonts w:ascii="Arial" w:hAnsi="Arial" w:cs="Arial" w:eastAsia="Arial"/>
          <w:sz w:val="25"/>
          <w:szCs w:val="25"/>
          <w:color w:val="47A861"/>
          <w:spacing w:val="1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-</w:t>
      </w:r>
      <w:r>
        <w:rPr>
          <w:rFonts w:ascii="Arial" w:hAnsi="Arial" w:cs="Arial" w:eastAsia="Arial"/>
          <w:sz w:val="25"/>
          <w:szCs w:val="25"/>
          <w:color w:val="47A861"/>
          <w:spacing w:val="1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5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288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Colour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Outside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Lines,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Unravel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Faith,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Resurrect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Hope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Create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Radical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Beauty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Earth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Ruth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Noble,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Alana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Martin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Kathy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Douglas.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352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retreat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support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enrich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confirmation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process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congregation.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both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youth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leaders.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Come,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5"/>
          <w:w w:val="100"/>
        </w:rPr>
        <w:t> </w:t>
      </w:r>
      <w:hyperlink r:id="rId59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share</w:t>
        </w:r>
        <w:r>
          <w:rPr>
            <w:rFonts w:ascii="Arial" w:hAnsi="Arial" w:cs="Arial" w:eastAsia="Arial"/>
            <w:sz w:val="21"/>
            <w:szCs w:val="21"/>
            <w:color w:val="7C34E0"/>
            <w:spacing w:val="16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the</w:t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journe</w:t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  <w:u w:val="single" w:color="7C34E0"/>
          </w:rPr>
          <w:t>y</w:t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!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information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email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8"/>
          <w:w w:val="100"/>
        </w:rPr>
        <w:t> </w:t>
      </w:r>
      <w:hyperlink r:id="rId60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Kathy</w:t>
        </w:r>
        <w:r>
          <w:rPr>
            <w:rFonts w:ascii="Arial" w:hAnsi="Arial" w:cs="Arial" w:eastAsia="Arial"/>
            <w:sz w:val="21"/>
            <w:szCs w:val="21"/>
            <w:color w:val="7C34E0"/>
            <w:spacing w:val="4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Dougla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  <w:u w:val="single" w:color="7C34E0"/>
          </w:rPr>
          <w:t>s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pict>
          <v:group style="position:absolute;margin-left:319pt;margin-top:-20.900146pt;width:198pt;height:.1pt;mso-position-horizontal-relative:page;mso-position-vertical-relative:paragraph;z-index:-852" coordorigin="6380,-418" coordsize="3960,2">
            <v:shape style="position:absolute;left:6380;top:-418;width:3960;height:2" coordorigin="6380,-418" coordsize="3960,0" path="m6380,-418l10340,-418e" filled="f" stroked="t" strokeweight="2.35pt" strokecolor="#BE9A23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Your</w:t>
      </w:r>
      <w:r>
        <w:rPr>
          <w:rFonts w:ascii="Arial" w:hAnsi="Arial" w:cs="Arial" w:eastAsia="Arial"/>
          <w:sz w:val="25"/>
          <w:szCs w:val="25"/>
          <w:color w:val="47A861"/>
          <w:spacing w:val="1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Covenant</w:t>
      </w:r>
      <w:r>
        <w:rPr>
          <w:rFonts w:ascii="Arial" w:hAnsi="Arial" w:cs="Arial" w:eastAsia="Arial"/>
          <w:sz w:val="25"/>
          <w:szCs w:val="25"/>
          <w:color w:val="47A861"/>
          <w:spacing w:val="3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Commission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248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Your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Covenant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Commission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dedicated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supporting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communities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faith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throughout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various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processes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including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property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matters,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use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capital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funds,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grants,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etc.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620" w:bottom="280" w:left="1720" w:right="1720"/>
          <w:cols w:num="2" w:equalWidth="0">
            <w:col w:w="4108" w:space="552"/>
            <w:col w:w="414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530.5pt;margin-top:26.25pt;width:71.25pt;height:729.75pt;mso-position-horizontal-relative:page;mso-position-vertical-relative:page;z-index:-850" coordorigin="10610,525" coordsize="1425,14595">
            <v:shape style="position:absolute;left:10610;top:525;width:1425;height:14595" coordorigin="10610,525" coordsize="1425,14595" path="m10610,15120l12035,15120,12035,525,10610,525,10610,15120xe" filled="t" fillcolor="#325576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0pt;margin-top:26.25pt;width:70.5pt;height:729.75pt;mso-position-horizontal-relative:page;mso-position-vertical-relative:page;z-index:-849" coordorigin="200,525" coordsize="1410,14595">
            <v:shape style="position:absolute;left:200;top:525;width:1410;height:14595" coordorigin="200,525" coordsize="1410,14595" path="m200,15120l1610,15120,1610,525,200,525,200,15120xe" filled="t" fillcolor="#325576" stroked="f">
              <v:path arrowok="t"/>
              <v:fill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pict>
          <v:group style="position:absolute;margin-left:94pt;margin-top:-20.900146pt;width:198pt;height:.1pt;mso-position-horizontal-relative:page;mso-position-vertical-relative:paragraph;z-index:-848" coordorigin="1880,-418" coordsize="3960,2">
            <v:shape style="position:absolute;left:1880;top:-418;width:3960;height:2" coordorigin="1880,-418" coordsize="3960,0" path="m1880,-418l5840,-418e" filled="f" stroked="t" strokeweight="2.35pt" strokecolor="#BE9A23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Discoverment</w:t>
      </w:r>
      <w:r>
        <w:rPr>
          <w:rFonts w:ascii="Arial" w:hAnsi="Arial" w:cs="Arial" w:eastAsia="Arial"/>
          <w:sz w:val="25"/>
          <w:szCs w:val="25"/>
          <w:color w:val="47A861"/>
          <w:spacing w:val="3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for</w:t>
      </w:r>
      <w:r>
        <w:rPr>
          <w:rFonts w:ascii="Arial" w:hAnsi="Arial" w:cs="Arial" w:eastAsia="Arial"/>
          <w:sz w:val="25"/>
          <w:szCs w:val="25"/>
          <w:color w:val="47A861"/>
          <w:spacing w:val="1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1"/>
        </w:rPr>
        <w:t>Yats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62" w:lineRule="auto"/>
        <w:ind w:left="160" w:right="135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'What</w:t>
      </w:r>
      <w:r>
        <w:rPr>
          <w:rFonts w:ascii="Arial" w:hAnsi="Arial" w:cs="Arial" w:eastAsia="Arial"/>
          <w:sz w:val="25"/>
          <w:szCs w:val="25"/>
          <w:color w:val="47A861"/>
          <w:spacing w:val="1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Will</w:t>
      </w:r>
      <w:r>
        <w:rPr>
          <w:rFonts w:ascii="Arial" w:hAnsi="Arial" w:cs="Arial" w:eastAsia="Arial"/>
          <w:sz w:val="25"/>
          <w:szCs w:val="25"/>
          <w:color w:val="47A861"/>
          <w:spacing w:val="2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Frame</w:t>
      </w:r>
      <w:r>
        <w:rPr>
          <w:rFonts w:ascii="Arial" w:hAnsi="Arial" w:cs="Arial" w:eastAsia="Arial"/>
          <w:sz w:val="25"/>
          <w:szCs w:val="25"/>
          <w:color w:val="47A861"/>
          <w:spacing w:val="3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You'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February</w:t>
      </w:r>
      <w:r>
        <w:rPr>
          <w:rFonts w:ascii="Arial" w:hAnsi="Arial" w:cs="Arial" w:eastAsia="Arial"/>
          <w:sz w:val="25"/>
          <w:szCs w:val="25"/>
          <w:color w:val="47A861"/>
          <w:spacing w:val="4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2</w:t>
      </w:r>
      <w:r>
        <w:rPr>
          <w:rFonts w:ascii="Arial" w:hAnsi="Arial" w:cs="Arial" w:eastAsia="Arial"/>
          <w:sz w:val="25"/>
          <w:szCs w:val="25"/>
          <w:color w:val="47A861"/>
          <w:spacing w:val="1"/>
          <w:w w:val="102"/>
        </w:rPr>
        <w:t>1</w:t>
      </w:r>
      <w:r>
        <w:rPr>
          <w:rFonts w:ascii="Arial" w:hAnsi="Arial" w:cs="Arial" w:eastAsia="Arial"/>
          <w:sz w:val="25"/>
          <w:szCs w:val="25"/>
          <w:color w:val="47A861"/>
          <w:spacing w:val="5"/>
          <w:w w:val="102"/>
        </w:rPr>
        <w:t>-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23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12" w:lineRule="auto"/>
        <w:ind w:left="160" w:right="-56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Whether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creating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Instagram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profile,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resume,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life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Way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Jesus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decisions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make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about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how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frame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experience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have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lot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power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shape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future.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What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focus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?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What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crop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?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What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opportunities</w:t>
      </w:r>
      <w:r>
        <w:rPr>
          <w:rFonts w:ascii="Arial" w:hAnsi="Arial" w:cs="Arial" w:eastAsia="Arial"/>
          <w:sz w:val="21"/>
          <w:szCs w:val="21"/>
          <w:color w:val="232327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pursu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?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Which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ones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foreg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?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listen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make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those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decision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?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12" w:lineRule="auto"/>
        <w:ind w:left="160" w:right="87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What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Frame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</w:t>
      </w:r>
      <w:r>
        <w:rPr>
          <w:rFonts w:ascii="Arial" w:hAnsi="Arial" w:cs="Arial" w:eastAsia="Arial"/>
          <w:sz w:val="21"/>
          <w:szCs w:val="21"/>
          <w:color w:val="232327"/>
          <w:spacing w:val="1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?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YATS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open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young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adults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from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any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all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denominations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hosted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Pearce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Williams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(Fingal,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Ontario).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event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sponsored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led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Centre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Practical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Theology,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Swell,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Ecumenical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Campus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Ministry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University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Guelph,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Western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Ontario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Waterways.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find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8"/>
          <w:w w:val="100"/>
        </w:rPr>
        <w:t> </w:t>
      </w:r>
      <w:hyperlink r:id="rId61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What</w:t>
        </w:r>
        <w:r>
          <w:rPr>
            <w:rFonts w:ascii="Arial" w:hAnsi="Arial" w:cs="Arial" w:eastAsia="Arial"/>
            <w:sz w:val="21"/>
            <w:szCs w:val="21"/>
            <w:color w:val="7C34E0"/>
            <w:spacing w:val="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Will</w:t>
        </w:r>
        <w:r>
          <w:rPr>
            <w:rFonts w:ascii="Arial" w:hAnsi="Arial" w:cs="Arial" w:eastAsia="Arial"/>
            <w:sz w:val="21"/>
            <w:szCs w:val="21"/>
            <w:color w:val="7C34E0"/>
            <w:spacing w:val="8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Frame</w:t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Yo</w:t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  <w:u w:val="single" w:color="7C34E0"/>
          </w:rPr>
          <w:t>u</w:t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!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2" w:lineRule="auto"/>
        <w:ind w:left="160" w:right="1033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pict>
          <v:group style="position:absolute;margin-left:94pt;margin-top:-20.900146pt;width:198pt;height:.1pt;mso-position-horizontal-relative:page;mso-position-vertical-relative:paragraph;z-index:-847" coordorigin="1880,-418" coordsize="3960,2">
            <v:shape style="position:absolute;left:1880;top:-418;width:3960;height:2" coordorigin="1880,-418" coordsize="3960,0" path="m1880,-418l5840,-418e" filled="f" stroked="t" strokeweight="2.35pt" strokecolor="#BE9A23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Liaison</w:t>
      </w:r>
      <w:r>
        <w:rPr>
          <w:rFonts w:ascii="Arial" w:hAnsi="Arial" w:cs="Arial" w:eastAsia="Arial"/>
          <w:sz w:val="25"/>
          <w:szCs w:val="25"/>
          <w:color w:val="47A861"/>
          <w:spacing w:val="2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Training</w:t>
      </w:r>
      <w:r>
        <w:rPr>
          <w:rFonts w:ascii="Arial" w:hAnsi="Arial" w:cs="Arial" w:eastAsia="Arial"/>
          <w:sz w:val="25"/>
          <w:szCs w:val="25"/>
          <w:color w:val="47A861"/>
          <w:spacing w:val="32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for</w:t>
      </w:r>
      <w:r>
        <w:rPr>
          <w:rFonts w:ascii="Arial" w:hAnsi="Arial" w:cs="Arial" w:eastAsia="Arial"/>
          <w:sz w:val="25"/>
          <w:szCs w:val="25"/>
          <w:color w:val="47A861"/>
          <w:spacing w:val="1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1"/>
        </w:rPr>
        <w:t>Free!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1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Almost</w:t>
      </w:r>
      <w:r>
        <w:rPr>
          <w:rFonts w:ascii="Arial" w:hAnsi="Arial" w:cs="Arial" w:eastAsia="Arial"/>
          <w:sz w:val="25"/>
          <w:szCs w:val="25"/>
          <w:color w:val="47A861"/>
          <w:spacing w:val="2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1"/>
        </w:rPr>
        <w:t>...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-24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Human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Resources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Commission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looking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people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wanting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train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liaisons.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Liaisons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help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support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equip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congregations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during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search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times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transition.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If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interested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if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would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like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more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information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please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240" w:lineRule="auto"/>
        <w:ind w:left="160" w:right="-58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contact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3"/>
          <w:w w:val="100"/>
        </w:rPr>
        <w:t> </w:t>
      </w:r>
      <w:hyperlink r:id="rId62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Micol</w:t>
        </w:r>
        <w:r>
          <w:rPr>
            <w:rFonts w:ascii="Arial" w:hAnsi="Arial" w:cs="Arial" w:eastAsia="Arial"/>
            <w:sz w:val="21"/>
            <w:szCs w:val="21"/>
            <w:color w:val="7C34E0"/>
            <w:spacing w:val="6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Cottrell</w:t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apply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through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240" w:lineRule="auto"/>
        <w:ind w:left="1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7C34E0"/>
        </w:rPr>
      </w:r>
      <w:hyperlink r:id="rId63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Expression</w:t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of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Interest</w:t>
        </w:r>
        <w:r>
          <w:rPr>
            <w:rFonts w:ascii="Arial" w:hAnsi="Arial" w:cs="Arial" w:eastAsia="Arial"/>
            <w:sz w:val="21"/>
            <w:szCs w:val="21"/>
            <w:color w:val="7C34E0"/>
            <w:spacing w:val="-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form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pict>
          <v:group style="position:absolute;margin-left:94pt;margin-top:-20.900146pt;width:198pt;height:.1pt;mso-position-horizontal-relative:page;mso-position-vertical-relative:paragraph;z-index:-846" coordorigin="1880,-418" coordsize="3960,2">
            <v:shape style="position:absolute;left:1880;top:-418;width:3960;height:2" coordorigin="1880,-418" coordsize="3960,0" path="m1880,-418l5840,-418e" filled="f" stroked="t" strokeweight="2.35pt" strokecolor="#BE9A23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Please</w:t>
      </w:r>
      <w:r>
        <w:rPr>
          <w:rFonts w:ascii="Arial" w:hAnsi="Arial" w:cs="Arial" w:eastAsia="Arial"/>
          <w:sz w:val="25"/>
          <w:szCs w:val="25"/>
          <w:color w:val="47A861"/>
          <w:spacing w:val="2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Share</w:t>
      </w:r>
      <w:r>
        <w:rPr>
          <w:rFonts w:ascii="Arial" w:hAnsi="Arial" w:cs="Arial" w:eastAsia="Arial"/>
          <w:sz w:val="25"/>
          <w:szCs w:val="25"/>
          <w:color w:val="47A861"/>
          <w:spacing w:val="2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this</w:t>
      </w:r>
      <w:r>
        <w:rPr>
          <w:rFonts w:ascii="Arial" w:hAnsi="Arial" w:cs="Arial" w:eastAsia="Arial"/>
          <w:sz w:val="25"/>
          <w:szCs w:val="25"/>
          <w:color w:val="47A861"/>
          <w:spacing w:val="22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Newsletter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78" w:after="0" w:line="312" w:lineRule="auto"/>
        <w:ind w:right="338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make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informed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decisions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it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helpful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Covenant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Commission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have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completed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community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faith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profiles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which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it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may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refer.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All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communities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312" w:lineRule="auto"/>
        <w:ind w:right="142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faith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encouraged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have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their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profiles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completed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before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January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2021.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After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date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requests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deferred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until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profile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completed.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135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319pt;margin-top:82.973877pt;width:198pt;height:.1pt;mso-position-horizontal-relative:page;mso-position-vertical-relative:paragraph;z-index:-845" coordorigin="6380,1659" coordsize="3960,2">
            <v:shape style="position:absolute;left:6380;top:1659;width:3960;height:2" coordorigin="6380,1659" coordsize="3960,0" path="m6380,1659l10340,1659e" filled="f" stroked="t" strokeweight="2.35pt" strokecolor="#BE9A23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If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have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any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questions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need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assistance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please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contact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4"/>
          <w:w w:val="100"/>
        </w:rPr>
        <w:t> </w:t>
      </w:r>
      <w:hyperlink r:id="rId64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John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Nef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  <w:t>f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232327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Minister,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Congregational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Support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Mission.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2" w:lineRule="auto"/>
        <w:ind w:right="1041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Youth</w:t>
      </w:r>
      <w:r>
        <w:rPr>
          <w:rFonts w:ascii="Arial" w:hAnsi="Arial" w:cs="Arial" w:eastAsia="Arial"/>
          <w:sz w:val="25"/>
          <w:szCs w:val="25"/>
          <w:color w:val="47A861"/>
          <w:spacing w:val="2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Rally</w:t>
      </w:r>
      <w:r>
        <w:rPr>
          <w:rFonts w:ascii="Arial" w:hAnsi="Arial" w:cs="Arial" w:eastAsia="Arial"/>
          <w:sz w:val="25"/>
          <w:szCs w:val="25"/>
          <w:color w:val="47A861"/>
          <w:spacing w:val="2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2020:</w:t>
      </w:r>
      <w:r>
        <w:rPr>
          <w:rFonts w:ascii="Arial" w:hAnsi="Arial" w:cs="Arial" w:eastAsia="Arial"/>
          <w:sz w:val="25"/>
          <w:szCs w:val="25"/>
          <w:color w:val="47A861"/>
          <w:spacing w:val="24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Escape!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April</w:t>
      </w:r>
      <w:r>
        <w:rPr>
          <w:rFonts w:ascii="Arial" w:hAnsi="Arial" w:cs="Arial" w:eastAsia="Arial"/>
          <w:sz w:val="25"/>
          <w:szCs w:val="25"/>
          <w:color w:val="47A861"/>
          <w:spacing w:val="3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23</w:t>
      </w:r>
      <w:r>
        <w:rPr>
          <w:rFonts w:ascii="Arial" w:hAnsi="Arial" w:cs="Arial" w:eastAsia="Arial"/>
          <w:sz w:val="25"/>
          <w:szCs w:val="25"/>
          <w:color w:val="47A861"/>
          <w:spacing w:val="1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-</w:t>
      </w:r>
      <w:r>
        <w:rPr>
          <w:rFonts w:ascii="Arial" w:hAnsi="Arial" w:cs="Arial" w:eastAsia="Arial"/>
          <w:sz w:val="25"/>
          <w:szCs w:val="25"/>
          <w:color w:val="47A861"/>
          <w:spacing w:val="1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April</w:t>
      </w:r>
      <w:r>
        <w:rPr>
          <w:rFonts w:ascii="Arial" w:hAnsi="Arial" w:cs="Arial" w:eastAsia="Arial"/>
          <w:sz w:val="25"/>
          <w:szCs w:val="25"/>
          <w:color w:val="47A861"/>
          <w:spacing w:val="3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26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Pearc</w:t>
      </w:r>
      <w:r>
        <w:rPr>
          <w:rFonts w:ascii="Arial" w:hAnsi="Arial" w:cs="Arial" w:eastAsia="Arial"/>
          <w:sz w:val="25"/>
          <w:szCs w:val="25"/>
          <w:color w:val="47A861"/>
          <w:spacing w:val="2"/>
          <w:w w:val="100"/>
        </w:rPr>
        <w:t>e</w:t>
      </w:r>
      <w:r>
        <w:rPr>
          <w:rFonts w:ascii="Arial" w:hAnsi="Arial" w:cs="Arial" w:eastAsia="Arial"/>
          <w:sz w:val="25"/>
          <w:szCs w:val="25"/>
          <w:color w:val="47A861"/>
          <w:spacing w:val="5"/>
          <w:w w:val="100"/>
        </w:rPr>
        <w:t>-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Williams</w:t>
      </w:r>
      <w:r>
        <w:rPr>
          <w:rFonts w:ascii="Arial" w:hAnsi="Arial" w:cs="Arial" w:eastAsia="Arial"/>
          <w:sz w:val="25"/>
          <w:szCs w:val="25"/>
          <w:color w:val="47A861"/>
          <w:spacing w:val="5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Christian</w:t>
      </w:r>
      <w:r>
        <w:rPr>
          <w:rFonts w:ascii="Arial" w:hAnsi="Arial" w:cs="Arial" w:eastAsia="Arial"/>
          <w:sz w:val="25"/>
          <w:szCs w:val="25"/>
          <w:color w:val="47A861"/>
          <w:spacing w:val="3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Camp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323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Hig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School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aged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youth: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love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inspired,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challenged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think,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meet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new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people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hang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good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</w:rPr>
        <w:t>friends</w:t>
      </w:r>
      <w:r>
        <w:rPr>
          <w:rFonts w:ascii="Arial" w:hAnsi="Arial" w:cs="Arial" w:eastAsia="Arial"/>
          <w:sz w:val="21"/>
          <w:szCs w:val="21"/>
          <w:color w:val="232327"/>
          <w:spacing w:val="-44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?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?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?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enjoy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being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open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312" w:lineRule="auto"/>
        <w:ind w:right="375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welcoming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community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where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free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completely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yourself</w:t>
      </w:r>
      <w:r>
        <w:rPr>
          <w:rFonts w:ascii="Arial" w:hAnsi="Arial" w:cs="Arial" w:eastAsia="Arial"/>
          <w:sz w:val="21"/>
          <w:szCs w:val="21"/>
          <w:color w:val="232327"/>
          <w:spacing w:val="-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?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Well,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faith,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fellowship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connection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what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Youth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Rally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all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about.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517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join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Youth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Rally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2020: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Escape!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Registration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closes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when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full.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485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There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limited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space!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5"/>
          <w:w w:val="100"/>
        </w:rPr>
        <w:t> </w:t>
      </w:r>
      <w:hyperlink r:id="rId65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Register</w:t>
        </w:r>
        <w:r>
          <w:rPr>
            <w:rFonts w:ascii="Arial" w:hAnsi="Arial" w:cs="Arial" w:eastAsia="Arial"/>
            <w:sz w:val="21"/>
            <w:szCs w:val="21"/>
            <w:color w:val="7C34E0"/>
            <w:spacing w:val="14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Earl</w:t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  <w:u w:val="single" w:color="7C34E0"/>
          </w:rPr>
          <w:t>y</w:t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Deadline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registration: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April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9.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more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information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email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8"/>
          <w:w w:val="100"/>
        </w:rPr>
        <w:t> </w:t>
      </w:r>
      <w:hyperlink r:id="rId66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Shanno</w:t>
        </w:r>
        <w:r>
          <w:rPr>
            <w:rFonts w:ascii="Arial" w:hAnsi="Arial" w:cs="Arial" w:eastAsia="Arial"/>
            <w:sz w:val="21"/>
            <w:szCs w:val="21"/>
            <w:color w:val="7C34E0"/>
            <w:spacing w:val="14"/>
            <w:w w:val="100"/>
            <w:u w:val="single" w:color="7C34E0"/>
          </w:rPr>
          <w:t>n</w:t>
        </w:r>
        <w:r>
          <w:rPr>
            <w:rFonts w:ascii="Arial" w:hAnsi="Arial" w:cs="Arial" w:eastAsia="Arial"/>
            <w:sz w:val="21"/>
            <w:szCs w:val="21"/>
            <w:color w:val="7C34E0"/>
            <w:spacing w:val="14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4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4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pict>
          <v:group style="position:absolute;margin-left:319pt;margin-top:-20.900146pt;width:198pt;height:.1pt;mso-position-horizontal-relative:page;mso-position-vertical-relative:paragraph;z-index:-844" coordorigin="6380,-418" coordsize="3960,2">
            <v:shape style="position:absolute;left:6380;top:-418;width:3960;height:2" coordorigin="6380,-418" coordsize="3960,0" path="m6380,-418l10340,-418e" filled="f" stroked="t" strokeweight="2.35pt" strokecolor="#BE9A23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Question</w:t>
      </w:r>
      <w:r>
        <w:rPr>
          <w:rFonts w:ascii="Arial" w:hAnsi="Arial" w:cs="Arial" w:eastAsia="Arial"/>
          <w:sz w:val="25"/>
          <w:szCs w:val="25"/>
          <w:color w:val="47A861"/>
          <w:spacing w:val="4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&amp;</w:t>
      </w:r>
      <w:r>
        <w:rPr>
          <w:rFonts w:ascii="Arial" w:hAnsi="Arial" w:cs="Arial" w:eastAsia="Arial"/>
          <w:sz w:val="25"/>
          <w:szCs w:val="25"/>
          <w:color w:val="47A861"/>
          <w:spacing w:val="1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Answer</w:t>
      </w:r>
      <w:r>
        <w:rPr>
          <w:rFonts w:ascii="Arial" w:hAnsi="Arial" w:cs="Arial" w:eastAsia="Arial"/>
          <w:sz w:val="25"/>
          <w:szCs w:val="25"/>
          <w:color w:val="47A861"/>
          <w:spacing w:val="2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Column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06" w:lineRule="auto"/>
        <w:ind w:right="2371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7"/>
          <w:szCs w:val="27"/>
          <w:color w:val="232327"/>
          <w:spacing w:val="0"/>
          <w:w w:val="100"/>
        </w:rPr>
        <w:t>Question</w:t>
      </w:r>
      <w:r>
        <w:rPr>
          <w:rFonts w:ascii="Arial" w:hAnsi="Arial" w:cs="Arial" w:eastAsia="Arial"/>
          <w:sz w:val="27"/>
          <w:szCs w:val="27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What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surprisingly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three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Western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Ontario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760" w:bottom="280" w:left="1720" w:right="1720"/>
          <w:cols w:num="2" w:equalWidth="0">
            <w:col w:w="4116" w:space="544"/>
            <w:col w:w="4140"/>
          </w:cols>
        </w:sectPr>
      </w:pPr>
      <w:rPr/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2240" w:h="15840"/>
          <w:pgMar w:top="440" w:bottom="280" w:left="1720" w:right="1720"/>
        </w:sectPr>
      </w:pPr>
      <w:rPr/>
    </w:p>
    <w:p>
      <w:pPr>
        <w:spacing w:before="33" w:after="0" w:line="312" w:lineRule="auto"/>
        <w:ind w:left="160" w:right="151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530.5pt;margin-top:26.25pt;width:71.25pt;height:729.75pt;mso-position-horizontal-relative:page;mso-position-vertical-relative:page;z-index:-843" coordorigin="10610,525" coordsize="1425,14595">
            <v:shape style="position:absolute;left:10610;top:525;width:1425;height:14595" coordorigin="10610,525" coordsize="1425,14595" path="m10610,15120l12035,15120,12035,525,10610,525,10610,15120xe" filled="t" fillcolor="#325576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0pt;margin-top:26.25pt;width:70.5pt;height:729.75pt;mso-position-horizontal-relative:page;mso-position-vertical-relative:page;z-index:-842" coordorigin="200,525" coordsize="1410,14595">
            <v:shape style="position:absolute;left:200;top:525;width:1410;height:14595" coordorigin="200,525" coordsize="1410,14595" path="m200,15120l1610,15120,1610,525,200,525,200,15120xe" filled="t" fillcolor="#325576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Please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share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newsletter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widely.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It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especially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helpful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people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involved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leadership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roles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community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faith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know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what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upcoming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events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planned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they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might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find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helpful.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5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94pt;margin-top:98.723877pt;width:198pt;height:.1pt;mso-position-horizontal-relative:page;mso-position-vertical-relative:paragraph;z-index:-841" coordorigin="1880,1974" coordsize="3960,2">
            <v:shape style="position:absolute;left:1880;top:1974;width:3960;height:2" coordorigin="1880,1974" coordsize="3960,0" path="m1880,1974l5840,1974e" filled="f" stroked="t" strokeweight="2.35pt" strokecolor="#BE9A23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Invite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people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subscribe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themselves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including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following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announcements: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Stay</w:t>
      </w:r>
      <w:r>
        <w:rPr>
          <w:rFonts w:ascii="Arial" w:hAnsi="Arial" w:cs="Arial" w:eastAsia="Arial"/>
          <w:sz w:val="21"/>
          <w:szCs w:val="21"/>
          <w:color w:val="232327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touch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wider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church: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55"/>
          <w:w w:val="100"/>
        </w:rPr>
        <w:t> </w:t>
      </w:r>
      <w:hyperlink r:id="rId67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subscribe</w:t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regional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council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newsletter.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The</w:t>
      </w:r>
      <w:r>
        <w:rPr>
          <w:rFonts w:ascii="Arial" w:hAnsi="Arial" w:cs="Arial" w:eastAsia="Arial"/>
          <w:sz w:val="25"/>
          <w:szCs w:val="25"/>
          <w:color w:val="47A861"/>
          <w:spacing w:val="2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Search</w:t>
      </w:r>
      <w:r>
        <w:rPr>
          <w:rFonts w:ascii="Arial" w:hAnsi="Arial" w:cs="Arial" w:eastAsia="Arial"/>
          <w:sz w:val="25"/>
          <w:szCs w:val="25"/>
          <w:color w:val="47A861"/>
          <w:spacing w:val="2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Begins</w:t>
      </w:r>
      <w:r>
        <w:rPr>
          <w:rFonts w:ascii="Arial" w:hAnsi="Arial" w:cs="Arial" w:eastAsia="Arial"/>
          <w:sz w:val="25"/>
          <w:szCs w:val="25"/>
          <w:color w:val="47A861"/>
          <w:spacing w:val="2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1"/>
        </w:rPr>
        <w:t>.....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-56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94pt;margin-top:114.473877pt;width:198pt;height:.1pt;mso-position-horizontal-relative:page;mso-position-vertical-relative:paragraph;z-index:-840" coordorigin="1880,2289" coordsize="3960,2">
            <v:shape style="position:absolute;left:1880;top:2289;width:3960;height:2" coordorigin="1880,2289" coordsize="3960,0" path="m1880,2289l5840,2289e" filled="f" stroked="t" strokeweight="2.35pt" strokecolor="#BE9A23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After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accepting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current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50"/>
          <w:w w:val="100"/>
        </w:rPr>
        <w:t> </w:t>
      </w:r>
      <w:hyperlink r:id="rId68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General</w:t>
        </w:r>
        <w:r>
          <w:rPr>
            <w:rFonts w:ascii="Arial" w:hAnsi="Arial" w:cs="Arial" w:eastAsia="Arial"/>
            <w:sz w:val="21"/>
            <w:szCs w:val="21"/>
            <w:color w:val="7C34E0"/>
            <w:spacing w:val="4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Secretary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  <w:t> </w:t>
        </w:r>
      </w:hyperlink>
      <w:hyperlink r:id="rId69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Nora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Sander</w:t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  <w:u w:val="single" w:color="7C34E0"/>
          </w:rPr>
          <w:t>s</w:t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’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notice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she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retire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September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2020,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Nominations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Committee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put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call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church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search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committee.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Many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nominations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were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received.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53"/>
          <w:w w:val="100"/>
        </w:rPr>
        <w:t> </w:t>
      </w:r>
      <w:hyperlink r:id="rId70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Read</w:t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the</w:t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bios</w:t>
        </w:r>
        <w:r>
          <w:rPr>
            <w:rFonts w:ascii="Arial" w:hAnsi="Arial" w:cs="Arial" w:eastAsia="Arial"/>
            <w:sz w:val="21"/>
            <w:szCs w:val="21"/>
            <w:color w:val="7C34E0"/>
            <w:spacing w:val="6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here.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Canada</w:t>
      </w:r>
      <w:r>
        <w:rPr>
          <w:rFonts w:ascii="Arial" w:hAnsi="Arial" w:cs="Arial" w:eastAsia="Arial"/>
          <w:sz w:val="25"/>
          <w:szCs w:val="25"/>
          <w:color w:val="47A861"/>
          <w:spacing w:val="2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Summer</w:t>
      </w:r>
      <w:r>
        <w:rPr>
          <w:rFonts w:ascii="Arial" w:hAnsi="Arial" w:cs="Arial" w:eastAsia="Arial"/>
          <w:sz w:val="25"/>
          <w:szCs w:val="25"/>
          <w:color w:val="47A861"/>
          <w:spacing w:val="36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Jobs</w:t>
      </w:r>
      <w:r>
        <w:rPr>
          <w:rFonts w:ascii="Arial" w:hAnsi="Arial" w:cs="Arial" w:eastAsia="Arial"/>
          <w:sz w:val="25"/>
          <w:szCs w:val="25"/>
          <w:color w:val="47A861"/>
          <w:spacing w:val="1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is</w:t>
      </w:r>
      <w:r>
        <w:rPr>
          <w:rFonts w:ascii="Arial" w:hAnsi="Arial" w:cs="Arial" w:eastAsia="Arial"/>
          <w:sz w:val="25"/>
          <w:szCs w:val="25"/>
          <w:color w:val="47A861"/>
          <w:spacing w:val="2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Open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182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Have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new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idea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but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need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help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get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off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groun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?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760" w:right="486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112.75pt;margin-top:5.408877pt;width:3pt;height:2.88pt;mso-position-horizontal-relative:page;mso-position-vertical-relative:paragraph;z-index:-836" coordorigin="2255,108" coordsize="60,58">
            <v:shape style="position:absolute;left:2255;top:108;width:60;height:58" coordorigin="2255,108" coordsize="60,58" path="m2294,108l2276,108,2261,118,2255,137,2261,156,2276,166,2294,166,2309,156,2315,137,2309,118,2294,108e" filled="t" fillcolor="#232327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12.75pt;margin-top:21.158876pt;width:3pt;height:2.88pt;mso-position-horizontal-relative:page;mso-position-vertical-relative:paragraph;z-index:-835" coordorigin="2255,423" coordsize="60,58">
            <v:shape style="position:absolute;left:2255;top:423;width:60;height:58" coordorigin="2255,423" coordsize="60,58" path="m2294,423l2276,423,2261,433,2255,452,2261,471,2276,481,2294,481,2309,471,2315,452,2309,433,2294,423e" filled="t" fillcolor="#232327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New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ways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communicatin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?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Vacation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Bible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Schoo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?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240" w:lineRule="auto"/>
        <w:ind w:left="7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112.75pt;margin-top:5.508877pt;width:3pt;height:2.88pt;mso-position-horizontal-relative:page;mso-position-vertical-relative:paragraph;z-index:-834" coordorigin="2255,110" coordsize="60,58">
            <v:shape style="position:absolute;left:2255;top:110;width:60;height:58" coordorigin="2255,110" coordsize="60,58" path="m2294,110l2276,110,2261,120,2255,139,2261,158,2276,168,2294,168,2309,158,2315,139,2309,120,2294,110e" filled="t" fillcolor="#232327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community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garde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?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240" w:lineRule="auto"/>
        <w:ind w:left="7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112.75pt;margin-top:9.058877pt;width:3pt;height:2.88pt;mso-position-horizontal-relative:page;mso-position-vertical-relative:paragraph;z-index:-833" coordorigin="2255,181" coordsize="60,58">
            <v:shape style="position:absolute;left:2255;top:181;width:60;height:58" coordorigin="2255,181" coordsize="60,58" path="m2294,181l2276,181,2261,191,2255,210,2261,229,2276,239,2294,239,2309,229,2315,210,2309,191,2294,181e" filled="t" fillcolor="#232327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Maybe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bring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new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idea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?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12" w:lineRule="auto"/>
        <w:ind w:left="160" w:right="142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94pt;margin-top:82.973877pt;width:198pt;height:.1pt;mso-position-horizontal-relative:page;mso-position-vertical-relative:paragraph;z-index:-839" coordorigin="1880,1659" coordsize="3960,2">
            <v:shape style="position:absolute;left:1880;top:1659;width:3960;height:2" coordorigin="1880,1659" coordsize="3960,0" path="m1880,1659l5840,1659e" filled="f" stroked="t" strokeweight="2.35pt" strokecolor="#BE9A23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If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want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hire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someone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under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30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work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community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faith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9"/>
          <w:w w:val="100"/>
        </w:rPr>
        <w:t> </w:t>
      </w:r>
      <w:hyperlink r:id="rId71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now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is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  <w:t> </w:t>
        </w:r>
      </w:hyperlink>
      <w:hyperlink r:id="rId72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the</w:t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time</w:t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to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apply</w:t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Canada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Summer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Jobs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through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Federal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Government!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312" w:lineRule="auto"/>
        <w:ind w:right="3045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shape style="position:absolute;margin-left:431.5pt;margin-top:-80.901123pt;width:85.5pt;height:111.75pt;mso-position-horizontal-relative:page;mso-position-vertical-relative:paragraph;z-index:-832" type="#_x0000_t75">
            <v:imagedata r:id="rId73" o:title=""/>
          </v:shape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Waterways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Regional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Counci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?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color w:val="232327"/>
          <w:spacing w:val="0"/>
          <w:w w:val="100"/>
        </w:rPr>
        <w:t>Answer</w:t>
      </w:r>
      <w:r>
        <w:rPr>
          <w:rFonts w:ascii="Arial" w:hAnsi="Arial" w:cs="Arial" w:eastAsia="Arial"/>
          <w:sz w:val="27"/>
          <w:szCs w:val="27"/>
          <w:color w:val="000000"/>
          <w:spacing w:val="0"/>
          <w:w w:val="100"/>
        </w:rPr>
      </w:r>
    </w:p>
    <w:p>
      <w:pPr>
        <w:spacing w:before="61" w:after="0" w:line="312" w:lineRule="auto"/>
        <w:ind w:right="368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Approximately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third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pastoral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charges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regional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council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without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ministry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personnel.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Each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them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needs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PASTORAL</w:t>
      </w:r>
      <w:r>
        <w:rPr>
          <w:rFonts w:ascii="Arial" w:hAnsi="Arial" w:cs="Arial" w:eastAsia="Arial"/>
          <w:sz w:val="21"/>
          <w:szCs w:val="21"/>
          <w:color w:val="232327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CHARGE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312" w:lineRule="auto"/>
        <w:ind w:right="16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SUPERVISOR.</w:t>
      </w:r>
      <w:r>
        <w:rPr>
          <w:rFonts w:ascii="Arial" w:hAnsi="Arial" w:cs="Arial" w:eastAsia="Arial"/>
          <w:sz w:val="21"/>
          <w:szCs w:val="21"/>
          <w:color w:val="232327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Please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contact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John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Neff,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Minister,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Congregational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Support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Mission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color w:val="232327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53"/>
          <w:w w:val="100"/>
        </w:rPr>
        <w:t> </w:t>
      </w:r>
      <w:hyperlink r:id="rId74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jneff@unite</w:t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  <w:u w:val="single" w:color="7C34E0"/>
          </w:rPr>
          <w:t>d</w:t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  <w:t>-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church.ca</w:t>
        </w:r>
        <w:r>
          <w:rPr>
            <w:rFonts w:ascii="Arial" w:hAnsi="Arial" w:cs="Arial" w:eastAsia="Arial"/>
            <w:sz w:val="21"/>
            <w:szCs w:val="21"/>
            <w:color w:val="7C34E0"/>
            <w:spacing w:val="6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if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help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important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work.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312" w:lineRule="auto"/>
        <w:ind w:right="27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Training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available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travel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costs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reimbursed.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From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friendly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Regional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Council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Covenant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Commission.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:)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pict>
          <v:group style="position:absolute;margin-left:319pt;margin-top:-20.900146pt;width:198pt;height:.1pt;mso-position-horizontal-relative:page;mso-position-vertical-relative:paragraph;z-index:-838" coordorigin="6380,-418" coordsize="3960,2">
            <v:shape style="position:absolute;left:6380;top:-418;width:3960;height:2" coordorigin="6380,-418" coordsize="3960,0" path="m6380,-418l10340,-418e" filled="f" stroked="t" strokeweight="2.35pt" strokecolor="#BE9A23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Christian</w:t>
      </w:r>
      <w:r>
        <w:rPr>
          <w:rFonts w:ascii="Arial" w:hAnsi="Arial" w:cs="Arial" w:eastAsia="Arial"/>
          <w:sz w:val="25"/>
          <w:szCs w:val="25"/>
          <w:color w:val="47A861"/>
          <w:spacing w:val="3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Resource</w:t>
      </w:r>
      <w:r>
        <w:rPr>
          <w:rFonts w:ascii="Arial" w:hAnsi="Arial" w:cs="Arial" w:eastAsia="Arial"/>
          <w:sz w:val="25"/>
          <w:szCs w:val="25"/>
          <w:color w:val="47A861"/>
          <w:spacing w:val="3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Centre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Hwy</w:t>
      </w:r>
      <w:r>
        <w:rPr>
          <w:rFonts w:ascii="Arial" w:hAnsi="Arial" w:cs="Arial" w:eastAsia="Arial"/>
          <w:sz w:val="25"/>
          <w:szCs w:val="25"/>
          <w:color w:val="47A861"/>
          <w:spacing w:val="3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8</w:t>
      </w:r>
      <w:r>
        <w:rPr>
          <w:rFonts w:ascii="Arial" w:hAnsi="Arial" w:cs="Arial" w:eastAsia="Arial"/>
          <w:sz w:val="25"/>
          <w:szCs w:val="25"/>
          <w:color w:val="47A861"/>
          <w:spacing w:val="1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&amp;</w:t>
      </w:r>
      <w:r>
        <w:rPr>
          <w:rFonts w:ascii="Arial" w:hAnsi="Arial" w:cs="Arial" w:eastAsia="Arial"/>
          <w:sz w:val="25"/>
          <w:szCs w:val="25"/>
          <w:color w:val="47A861"/>
          <w:spacing w:val="1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Hwy</w:t>
      </w:r>
      <w:r>
        <w:rPr>
          <w:rFonts w:ascii="Arial" w:hAnsi="Arial" w:cs="Arial" w:eastAsia="Arial"/>
          <w:sz w:val="25"/>
          <w:szCs w:val="25"/>
          <w:color w:val="47A861"/>
          <w:spacing w:val="3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23,</w:t>
      </w:r>
      <w:r>
        <w:rPr>
          <w:rFonts w:ascii="Arial" w:hAnsi="Arial" w:cs="Arial" w:eastAsia="Arial"/>
          <w:sz w:val="25"/>
          <w:szCs w:val="25"/>
          <w:color w:val="47A861"/>
          <w:spacing w:val="1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Mitchell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98.678538pt;height:133.9575pt;mso-position-horizontal-relative:char;mso-position-vertical-relative:line" type="#_x0000_t75">
            <v:imagedata r:id="rId7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12" w:lineRule="auto"/>
        <w:ind w:right="15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319pt;margin-top:130.223877pt;width:198pt;height:.1pt;mso-position-horizontal-relative:page;mso-position-vertical-relative:paragraph;z-index:-837" coordorigin="6380,2604" coordsize="3960,2">
            <v:shape style="position:absolute;left:6380;top:2604;width:3960;height:2" coordorigin="6380,2604" coordsize="3960,0" path="m6380,2604l10340,2604e" filled="f" stroked="t" strokeweight="2.35pt" strokecolor="#BE9A23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7C34E0"/>
        </w:rPr>
      </w:r>
      <w:hyperlink r:id="rId76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The</w:t>
        </w:r>
        <w:r>
          <w:rPr>
            <w:rFonts w:ascii="Arial" w:hAnsi="Arial" w:cs="Arial" w:eastAsia="Arial"/>
            <w:sz w:val="21"/>
            <w:szCs w:val="21"/>
            <w:color w:val="7C34E0"/>
            <w:spacing w:val="14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Resource</w:t>
        </w:r>
        <w:r>
          <w:rPr>
            <w:rFonts w:ascii="Arial" w:hAnsi="Arial" w:cs="Arial" w:eastAsia="Arial"/>
            <w:sz w:val="21"/>
            <w:szCs w:val="21"/>
            <w:color w:val="7C34E0"/>
            <w:spacing w:val="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Centr</w:t>
        </w:r>
        <w:r>
          <w:rPr>
            <w:rFonts w:ascii="Arial" w:hAnsi="Arial" w:cs="Arial" w:eastAsia="Arial"/>
            <w:sz w:val="21"/>
            <w:szCs w:val="21"/>
            <w:color w:val="7C34E0"/>
            <w:spacing w:val="14"/>
            <w:w w:val="100"/>
            <w:u w:val="single" w:color="7C34E0"/>
          </w:rPr>
          <w:t>e</w:t>
        </w:r>
        <w:r>
          <w:rPr>
            <w:rFonts w:ascii="Arial" w:hAnsi="Arial" w:cs="Arial" w:eastAsia="Arial"/>
            <w:sz w:val="21"/>
            <w:szCs w:val="21"/>
            <w:color w:val="7C34E0"/>
            <w:spacing w:val="14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4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4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: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warm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inviting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space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where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all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welcome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browse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vast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array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theological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resources,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bibles,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books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gif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ware.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blessed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all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who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walk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through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door.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Give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call,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50"/>
          <w:w w:val="100"/>
        </w:rPr>
        <w:t> </w:t>
      </w:r>
      <w:hyperlink r:id="rId77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emai</w:t>
        </w:r>
        <w:r>
          <w:rPr>
            <w:rFonts w:ascii="Arial" w:hAnsi="Arial" w:cs="Arial" w:eastAsia="Arial"/>
            <w:sz w:val="21"/>
            <w:szCs w:val="21"/>
            <w:color w:val="7C34E0"/>
            <w:spacing w:val="8"/>
            <w:w w:val="100"/>
            <w:u w:val="single" w:color="7C34E0"/>
          </w:rPr>
          <w:t>l</w:t>
        </w:r>
        <w:r>
          <w:rPr>
            <w:rFonts w:ascii="Arial" w:hAnsi="Arial" w:cs="Arial" w:eastAsia="Arial"/>
            <w:sz w:val="21"/>
            <w:szCs w:val="21"/>
            <w:color w:val="7C34E0"/>
            <w:spacing w:val="8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8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8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Our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common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language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love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inclusivity.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620" w:bottom="280" w:left="1720" w:right="1720"/>
          <w:cols w:num="2" w:equalWidth="0">
            <w:col w:w="4119" w:space="541"/>
            <w:col w:w="4140"/>
          </w:cols>
        </w:sectPr>
      </w:pPr>
      <w:rPr/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2240" w:h="15840"/>
          <w:pgMar w:top="440" w:bottom="280" w:left="1720" w:right="1720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530.5pt;margin-top:26.25pt;width:71.25pt;height:729.75pt;mso-position-horizontal-relative:page;mso-position-vertical-relative:page;z-index:-831" coordorigin="10610,525" coordsize="1425,14595">
            <v:shape style="position:absolute;left:10610;top:525;width:1425;height:14595" coordorigin="10610,525" coordsize="1425,14595" path="m10610,15120l12035,15120,12035,525,10610,525,10610,15120xe" filled="t" fillcolor="#325576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0pt;margin-top:26.25pt;width:70.5pt;height:729.75pt;mso-position-horizontal-relative:page;mso-position-vertical-relative:page;z-index:-830" coordorigin="200,525" coordsize="1410,14595">
            <v:shape style="position:absolute;left:200;top:525;width:1410;height:14595" coordorigin="200,525" coordsize="1410,14595" path="m200,15120l1610,15120,1610,525,200,525,200,15120xe" filled="t" fillcolor="#325576" stroked="f">
              <v:path arrowok="t"/>
              <v:fill/>
            </v:shape>
          </v:group>
          <w10:wrap type="none"/>
        </w:pict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53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94pt;margin-top:208.973877pt;width:198pt;height:.1pt;mso-position-horizontal-relative:page;mso-position-vertical-relative:paragraph;z-index:-829" coordorigin="1880,4179" coordsize="3960,2">
            <v:shape style="position:absolute;left:1880;top:4179;width:3960;height:2" coordorigin="1880,4179" coordsize="3960,0" path="m1880,4179l5840,4179e" filled="f" stroked="t" strokeweight="2.35pt" strokecolor="#BE9A23">
              <v:path arrowok="t"/>
            </v:shape>
          </v:group>
          <w10:wrap type="none"/>
        </w:pict>
      </w:r>
      <w:r>
        <w:rPr/>
        <w:pict>
          <v:shape style="position:absolute;margin-left:94pt;margin-top:-79.401123pt;width:198pt;height:64.499999pt;mso-position-horizontal-relative:page;mso-position-vertical-relative:paragraph;z-index:-825" type="#_x0000_t75">
            <v:imagedata r:id="rId78" o:title=""/>
          </v:shape>
        </w:pict>
      </w:r>
      <w:r>
        <w:rPr>
          <w:rFonts w:ascii="Arial" w:hAnsi="Arial" w:cs="Arial" w:eastAsia="Arial"/>
          <w:sz w:val="21"/>
          <w:szCs w:val="21"/>
          <w:color w:val="DAA520"/>
          <w:spacing w:val="0"/>
          <w:w w:val="100"/>
        </w:rPr>
        <w:t>Leadership</w:t>
      </w:r>
      <w:r>
        <w:rPr>
          <w:rFonts w:ascii="Arial" w:hAnsi="Arial" w:cs="Arial" w:eastAsia="Arial"/>
          <w:sz w:val="21"/>
          <w:szCs w:val="21"/>
          <w:color w:val="DAA520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DAA520"/>
          <w:spacing w:val="0"/>
          <w:w w:val="100"/>
        </w:rPr>
        <w:t>Development</w:t>
      </w:r>
      <w:r>
        <w:rPr>
          <w:rFonts w:ascii="Arial" w:hAnsi="Arial" w:cs="Arial" w:eastAsia="Arial"/>
          <w:sz w:val="21"/>
          <w:szCs w:val="21"/>
          <w:color w:val="DAA520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DAA520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DAA520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DAA520"/>
          <w:spacing w:val="0"/>
          <w:w w:val="100"/>
        </w:rPr>
        <w:t>Continuing</w:t>
      </w:r>
      <w:r>
        <w:rPr>
          <w:rFonts w:ascii="Arial" w:hAnsi="Arial" w:cs="Arial" w:eastAsia="Arial"/>
          <w:sz w:val="21"/>
          <w:szCs w:val="21"/>
          <w:color w:val="DAA5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DAA520"/>
          <w:spacing w:val="0"/>
          <w:w w:val="100"/>
        </w:rPr>
        <w:t>Education</w:t>
      </w:r>
      <w:r>
        <w:rPr>
          <w:rFonts w:ascii="Arial" w:hAnsi="Arial" w:cs="Arial" w:eastAsia="Arial"/>
          <w:sz w:val="21"/>
          <w:szCs w:val="21"/>
          <w:color w:val="DAA520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lay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people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clergy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who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want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learn,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explore,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question,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Centre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Christian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Studies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offering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two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week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learning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circles: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0"/>
          <w:w w:val="100"/>
        </w:rPr>
      </w:r>
      <w:hyperlink r:id="rId79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Oppression</w:t>
        </w:r>
        <w:r>
          <w:rPr>
            <w:rFonts w:ascii="Arial" w:hAnsi="Arial" w:cs="Arial" w:eastAsia="Arial"/>
            <w:sz w:val="21"/>
            <w:szCs w:val="21"/>
            <w:color w:val="7C34E0"/>
            <w:spacing w:val="7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and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Resistance</w:t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(Apr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1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5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21)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7"/>
          <w:w w:val="100"/>
        </w:rPr>
        <w:t> </w:t>
      </w:r>
      <w:hyperlink r:id="rId80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Ages</w:t>
        </w:r>
        <w:r>
          <w:rPr>
            <w:rFonts w:ascii="Arial" w:hAnsi="Arial" w:cs="Arial" w:eastAsia="Arial"/>
            <w:sz w:val="21"/>
            <w:szCs w:val="21"/>
            <w:color w:val="7C34E0"/>
            <w:spacing w:val="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and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Stages</w:t>
        </w:r>
        <w:r>
          <w:rPr>
            <w:rFonts w:ascii="Arial" w:hAnsi="Arial" w:cs="Arial" w:eastAsia="Arial"/>
            <w:sz w:val="21"/>
            <w:szCs w:val="21"/>
            <w:color w:val="7C34E0"/>
            <w:spacing w:val="8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(April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3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29).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Application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deadline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month.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Both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Winnipeg.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Click</w:t>
      </w:r>
      <w:r>
        <w:rPr>
          <w:rFonts w:ascii="Arial" w:hAnsi="Arial" w:cs="Arial" w:eastAsia="Arial"/>
          <w:sz w:val="21"/>
          <w:szCs w:val="21"/>
          <w:color w:val="232327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name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circle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find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more.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If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have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questions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call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20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4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78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3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4490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mail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0"/>
          <w:w w:val="100"/>
        </w:rPr>
      </w:r>
      <w:hyperlink r:id="rId81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info@ccsonline.c</w:t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  <w:u w:val="single" w:color="7C34E0"/>
          </w:rPr>
          <w:t>a</w:t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2" w:lineRule="auto"/>
        <w:ind w:left="160" w:right="182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Gre</w:t>
      </w:r>
      <w:r>
        <w:rPr>
          <w:rFonts w:ascii="Arial" w:hAnsi="Arial" w:cs="Arial" w:eastAsia="Arial"/>
          <w:sz w:val="25"/>
          <w:szCs w:val="25"/>
          <w:color w:val="47A861"/>
          <w:spacing w:val="2"/>
          <w:w w:val="100"/>
        </w:rPr>
        <w:t>y</w:t>
      </w:r>
      <w:r>
        <w:rPr>
          <w:rFonts w:ascii="Arial" w:hAnsi="Arial" w:cs="Arial" w:eastAsia="Arial"/>
          <w:sz w:val="25"/>
          <w:szCs w:val="25"/>
          <w:color w:val="47A861"/>
          <w:spacing w:val="5"/>
          <w:w w:val="100"/>
        </w:rPr>
        <w:t>-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Bruce</w:t>
      </w:r>
      <w:r>
        <w:rPr>
          <w:rFonts w:ascii="Arial" w:hAnsi="Arial" w:cs="Arial" w:eastAsia="Arial"/>
          <w:sz w:val="25"/>
          <w:szCs w:val="25"/>
          <w:color w:val="47A861"/>
          <w:spacing w:val="34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Healthcare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Chaplaincy:</w:t>
      </w:r>
      <w:r>
        <w:rPr>
          <w:rFonts w:ascii="Arial" w:hAnsi="Arial" w:cs="Arial" w:eastAsia="Arial"/>
          <w:sz w:val="25"/>
          <w:szCs w:val="25"/>
          <w:color w:val="47A861"/>
          <w:spacing w:val="34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A</w:t>
      </w:r>
      <w:r>
        <w:rPr>
          <w:rFonts w:ascii="Arial" w:hAnsi="Arial" w:cs="Arial" w:eastAsia="Arial"/>
          <w:sz w:val="25"/>
          <w:szCs w:val="25"/>
          <w:color w:val="47A861"/>
          <w:spacing w:val="1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Mission</w:t>
      </w:r>
      <w:r>
        <w:rPr>
          <w:rFonts w:ascii="Arial" w:hAnsi="Arial" w:cs="Arial" w:eastAsia="Arial"/>
          <w:sz w:val="25"/>
          <w:szCs w:val="25"/>
          <w:color w:val="47A861"/>
          <w:spacing w:val="2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&amp;</w:t>
      </w:r>
      <w:r>
        <w:rPr>
          <w:rFonts w:ascii="Arial" w:hAnsi="Arial" w:cs="Arial" w:eastAsia="Arial"/>
          <w:sz w:val="25"/>
          <w:szCs w:val="25"/>
          <w:color w:val="47A861"/>
          <w:spacing w:val="1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Service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Ministry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81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Although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Chatsworth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United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Church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closed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their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doors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Grey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Bruce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area,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they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were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able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turn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their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pas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ministry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into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futur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ministry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continue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look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after</w:t>
      </w:r>
      <w:r>
        <w:rPr>
          <w:rFonts w:ascii="Arial" w:hAnsi="Arial" w:cs="Arial" w:eastAsia="Arial"/>
          <w:sz w:val="21"/>
          <w:szCs w:val="21"/>
          <w:color w:val="232327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those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who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become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hospitalized.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Read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8"/>
          <w:w w:val="100"/>
        </w:rPr>
        <w:t> </w:t>
      </w:r>
      <w:hyperlink r:id="rId82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Mission</w:t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&amp;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Service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stor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  <w:u w:val="single" w:color="7C34E0"/>
          </w:rPr>
          <w:t>y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pict>
          <v:group style="position:absolute;margin-left:94pt;margin-top:-20.900146pt;width:198pt;height:.1pt;mso-position-horizontal-relative:page;mso-position-vertical-relative:paragraph;z-index:-828" coordorigin="1880,-418" coordsize="3960,2">
            <v:shape style="position:absolute;left:1880;top:-418;width:3960;height:2" coordorigin="1880,-418" coordsize="3960,0" path="m1880,-418l5840,-418e" filled="f" stroked="t" strokeweight="2.35pt" strokecolor="#BE9A23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Want</w:t>
      </w:r>
      <w:r>
        <w:rPr>
          <w:rFonts w:ascii="Arial" w:hAnsi="Arial" w:cs="Arial" w:eastAsia="Arial"/>
          <w:sz w:val="25"/>
          <w:szCs w:val="25"/>
          <w:color w:val="47A861"/>
          <w:spacing w:val="16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to</w:t>
      </w:r>
      <w:r>
        <w:rPr>
          <w:rFonts w:ascii="Arial" w:hAnsi="Arial" w:cs="Arial" w:eastAsia="Arial"/>
          <w:sz w:val="25"/>
          <w:szCs w:val="25"/>
          <w:color w:val="47A861"/>
          <w:spacing w:val="2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include</w:t>
      </w:r>
      <w:r>
        <w:rPr>
          <w:rFonts w:ascii="Arial" w:hAnsi="Arial" w:cs="Arial" w:eastAsia="Arial"/>
          <w:sz w:val="25"/>
          <w:szCs w:val="25"/>
          <w:color w:val="47A861"/>
          <w:spacing w:val="2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something</w:t>
      </w:r>
      <w:r>
        <w:rPr>
          <w:rFonts w:ascii="Arial" w:hAnsi="Arial" w:cs="Arial" w:eastAsia="Arial"/>
          <w:sz w:val="25"/>
          <w:szCs w:val="25"/>
          <w:color w:val="47A861"/>
          <w:spacing w:val="3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her</w:t>
      </w:r>
      <w:r>
        <w:rPr>
          <w:rFonts w:ascii="Arial" w:hAnsi="Arial" w:cs="Arial" w:eastAsia="Arial"/>
          <w:sz w:val="25"/>
          <w:szCs w:val="25"/>
          <w:color w:val="47A861"/>
          <w:spacing w:val="15"/>
          <w:w w:val="102"/>
        </w:rPr>
        <w:t>e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?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127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know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regio</w:t>
      </w:r>
      <w:r>
        <w:rPr>
          <w:rFonts w:ascii="Arial" w:hAnsi="Arial" w:cs="Arial" w:eastAsia="Arial"/>
          <w:sz w:val="21"/>
          <w:szCs w:val="21"/>
          <w:color w:val="232327"/>
          <w:spacing w:val="1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wide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event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happening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would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interest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ministry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personnel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and/or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lay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member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?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have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it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posted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regional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newsletter,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email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information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53"/>
          <w:w w:val="100"/>
        </w:rPr>
        <w:t> </w:t>
      </w:r>
      <w:hyperlink r:id="rId83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pkukadia@unite</w:t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  <w:u w:val="single" w:color="7C34E0"/>
          </w:rPr>
          <w:t>d</w:t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-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  <w:t> </w:t>
        </w:r>
      </w:hyperlink>
      <w:hyperlink r:id="rId84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church.c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  <w:t>a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next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deadline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February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7.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32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br w:type="column"/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The</w:t>
      </w:r>
      <w:r>
        <w:rPr>
          <w:rFonts w:ascii="Arial" w:hAnsi="Arial" w:cs="Arial" w:eastAsia="Arial"/>
          <w:sz w:val="25"/>
          <w:szCs w:val="25"/>
          <w:color w:val="47A861"/>
          <w:spacing w:val="2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Grandmothers</w:t>
      </w:r>
      <w:r>
        <w:rPr>
          <w:rFonts w:ascii="Arial" w:hAnsi="Arial" w:cs="Arial" w:eastAsia="Arial"/>
          <w:sz w:val="25"/>
          <w:szCs w:val="25"/>
          <w:color w:val="47A861"/>
          <w:spacing w:val="4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Tea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Mount</w:t>
      </w:r>
      <w:r>
        <w:rPr>
          <w:rFonts w:ascii="Arial" w:hAnsi="Arial" w:cs="Arial" w:eastAsia="Arial"/>
          <w:sz w:val="25"/>
          <w:szCs w:val="25"/>
          <w:color w:val="47A861"/>
          <w:spacing w:val="3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Pleasant</w:t>
      </w:r>
      <w:r>
        <w:rPr>
          <w:rFonts w:ascii="Arial" w:hAnsi="Arial" w:cs="Arial" w:eastAsia="Arial"/>
          <w:sz w:val="25"/>
          <w:szCs w:val="25"/>
          <w:color w:val="47A861"/>
          <w:spacing w:val="3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United</w:t>
      </w:r>
      <w:r>
        <w:rPr>
          <w:rFonts w:ascii="Arial" w:hAnsi="Arial" w:cs="Arial" w:eastAsia="Arial"/>
          <w:sz w:val="25"/>
          <w:szCs w:val="25"/>
          <w:color w:val="47A861"/>
          <w:spacing w:val="32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Church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February</w:t>
      </w:r>
      <w:r>
        <w:rPr>
          <w:rFonts w:ascii="Arial" w:hAnsi="Arial" w:cs="Arial" w:eastAsia="Arial"/>
          <w:sz w:val="25"/>
          <w:szCs w:val="25"/>
          <w:color w:val="47A861"/>
          <w:spacing w:val="4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26</w:t>
      </w:r>
      <w:r>
        <w:rPr>
          <w:rFonts w:ascii="Arial" w:hAnsi="Arial" w:cs="Arial" w:eastAsia="Arial"/>
          <w:sz w:val="25"/>
          <w:szCs w:val="25"/>
          <w:color w:val="47A861"/>
          <w:spacing w:val="1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at</w:t>
      </w:r>
      <w:r>
        <w:rPr>
          <w:rFonts w:ascii="Arial" w:hAnsi="Arial" w:cs="Arial" w:eastAsia="Arial"/>
          <w:sz w:val="25"/>
          <w:szCs w:val="25"/>
          <w:color w:val="47A861"/>
          <w:spacing w:val="2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Noon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7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10.25pt;height:200.25pt;mso-position-horizontal-relative:char;mso-position-vertical-relative:line" type="#_x0000_t75">
            <v:imagedata r:id="rId8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Download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5"/>
          <w:w w:val="100"/>
        </w:rPr>
        <w:t> </w:t>
      </w:r>
      <w:hyperlink r:id="rId86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Grandmother's</w:t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Tea</w:t>
        </w:r>
        <w:r>
          <w:rPr>
            <w:rFonts w:ascii="Arial" w:hAnsi="Arial" w:cs="Arial" w:eastAsia="Arial"/>
            <w:sz w:val="21"/>
            <w:szCs w:val="21"/>
            <w:color w:val="7C34E0"/>
            <w:spacing w:val="15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flyer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from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7C34E0"/>
        </w:rPr>
      </w:r>
      <w:hyperlink r:id="rId87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Nations</w:t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Unitin</w:t>
        </w:r>
        <w:r>
          <w:rPr>
            <w:rFonts w:ascii="Arial" w:hAnsi="Arial" w:cs="Arial" w:eastAsia="Arial"/>
            <w:sz w:val="21"/>
            <w:szCs w:val="21"/>
            <w:color w:val="7C34E0"/>
            <w:spacing w:val="6"/>
            <w:w w:val="100"/>
            <w:u w:val="single" w:color="7C34E0"/>
          </w:rPr>
          <w:t>g</w:t>
        </w:r>
        <w:r>
          <w:rPr>
            <w:rFonts w:ascii="Arial" w:hAnsi="Arial" w:cs="Arial" w:eastAsia="Arial"/>
            <w:sz w:val="21"/>
            <w:szCs w:val="21"/>
            <w:color w:val="7C34E0"/>
            <w:spacing w:val="6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6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6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2" w:lineRule="auto"/>
        <w:ind w:right="1151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pict>
          <v:group style="position:absolute;margin-left:319pt;margin-top:-20.900146pt;width:198pt;height:.1pt;mso-position-horizontal-relative:page;mso-position-vertical-relative:paragraph;z-index:-827" coordorigin="6380,-418" coordsize="3960,2">
            <v:shape style="position:absolute;left:6380;top:-418;width:3960;height:2" coordorigin="6380,-418" coordsize="3960,0" path="m6380,-418l10340,-418e" filled="f" stroked="t" strokeweight="2.35pt" strokecolor="#BE9A23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Show</w:t>
      </w:r>
      <w:r>
        <w:rPr>
          <w:rFonts w:ascii="Arial" w:hAnsi="Arial" w:cs="Arial" w:eastAsia="Arial"/>
          <w:sz w:val="25"/>
          <w:szCs w:val="25"/>
          <w:color w:val="47A861"/>
          <w:spacing w:val="24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Me</w:t>
      </w:r>
      <w:r>
        <w:rPr>
          <w:rFonts w:ascii="Arial" w:hAnsi="Arial" w:cs="Arial" w:eastAsia="Arial"/>
          <w:sz w:val="25"/>
          <w:szCs w:val="25"/>
          <w:color w:val="47A861"/>
          <w:spacing w:val="1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the</w:t>
      </w:r>
      <w:r>
        <w:rPr>
          <w:rFonts w:ascii="Arial" w:hAnsi="Arial" w:cs="Arial" w:eastAsia="Arial"/>
          <w:sz w:val="25"/>
          <w:szCs w:val="25"/>
          <w:color w:val="47A861"/>
          <w:spacing w:val="1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$$$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Regional</w:t>
      </w:r>
      <w:r>
        <w:rPr>
          <w:rFonts w:ascii="Arial" w:hAnsi="Arial" w:cs="Arial" w:eastAsia="Arial"/>
          <w:sz w:val="25"/>
          <w:szCs w:val="25"/>
          <w:color w:val="47A861"/>
          <w:spacing w:val="3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Office,</w:t>
      </w:r>
      <w:r>
        <w:rPr>
          <w:rFonts w:ascii="Arial" w:hAnsi="Arial" w:cs="Arial" w:eastAsia="Arial"/>
          <w:sz w:val="25"/>
          <w:szCs w:val="25"/>
          <w:color w:val="47A861"/>
          <w:spacing w:val="26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Hamilton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Tuesday,</w:t>
      </w:r>
      <w:r>
        <w:rPr>
          <w:rFonts w:ascii="Arial" w:hAnsi="Arial" w:cs="Arial" w:eastAsia="Arial"/>
          <w:sz w:val="25"/>
          <w:szCs w:val="25"/>
          <w:color w:val="47A861"/>
          <w:spacing w:val="2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March</w:t>
      </w:r>
      <w:r>
        <w:rPr>
          <w:rFonts w:ascii="Arial" w:hAnsi="Arial" w:cs="Arial" w:eastAsia="Arial"/>
          <w:sz w:val="25"/>
          <w:szCs w:val="25"/>
          <w:color w:val="47A861"/>
          <w:spacing w:val="3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3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7C34E0"/>
        </w:rPr>
      </w:r>
      <w:hyperlink r:id="rId88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Finding,</w:t>
        </w:r>
        <w:r>
          <w:rPr>
            <w:rFonts w:ascii="Arial" w:hAnsi="Arial" w:cs="Arial" w:eastAsia="Arial"/>
            <w:sz w:val="21"/>
            <w:szCs w:val="21"/>
            <w:color w:val="7C34E0"/>
            <w:spacing w:val="4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Writing,</w:t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Getting</w:t>
        </w:r>
        <w:r>
          <w:rPr>
            <w:rFonts w:ascii="Arial" w:hAnsi="Arial" w:cs="Arial" w:eastAsia="Arial"/>
            <w:sz w:val="21"/>
            <w:szCs w:val="21"/>
            <w:color w:val="7C34E0"/>
            <w:spacing w:val="14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Grant$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</w:rPr>
        </w:r>
      </w:hyperlink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132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RSVP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required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February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19.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Email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0"/>
          <w:w w:val="100"/>
        </w:rPr>
      </w:r>
      <w:hyperlink r:id="rId89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Ruthanna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Mack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call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1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83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3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23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6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0280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ext.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0.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Two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opportunities: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12:00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2:30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pm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(light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lunch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provide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donation)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6:00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8:30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pm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(light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supper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provide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donation).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pict>
          <v:group style="position:absolute;margin-left:319pt;margin-top:-20.900146pt;width:198pt;height:.1pt;mso-position-horizontal-relative:page;mso-position-vertical-relative:paragraph;z-index:-826" coordorigin="6380,-418" coordsize="3960,2">
            <v:shape style="position:absolute;left:6380;top:-418;width:3960;height:2" coordorigin="6380,-418" coordsize="3960,0" path="m6380,-418l10340,-418e" filled="f" stroked="t" strokeweight="2.35pt" strokecolor="#BE9A23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Treasurers:</w:t>
      </w:r>
      <w:r>
        <w:rPr>
          <w:rFonts w:ascii="Arial" w:hAnsi="Arial" w:cs="Arial" w:eastAsia="Arial"/>
          <w:sz w:val="25"/>
          <w:szCs w:val="25"/>
          <w:color w:val="47A861"/>
          <w:spacing w:val="3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Charity</w:t>
      </w:r>
      <w:r>
        <w:rPr>
          <w:rFonts w:ascii="Arial" w:hAnsi="Arial" w:cs="Arial" w:eastAsia="Arial"/>
          <w:sz w:val="25"/>
          <w:szCs w:val="25"/>
          <w:color w:val="47A861"/>
          <w:spacing w:val="24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Returns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We</w:t>
      </w:r>
      <w:r>
        <w:rPr>
          <w:rFonts w:ascii="Arial" w:hAnsi="Arial" w:cs="Arial" w:eastAsia="Arial"/>
          <w:sz w:val="25"/>
          <w:szCs w:val="25"/>
          <w:color w:val="47A861"/>
          <w:spacing w:val="1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Have</w:t>
      </w:r>
      <w:r>
        <w:rPr>
          <w:rFonts w:ascii="Arial" w:hAnsi="Arial" w:cs="Arial" w:eastAsia="Arial"/>
          <w:sz w:val="25"/>
          <w:szCs w:val="25"/>
          <w:color w:val="47A861"/>
          <w:spacing w:val="22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An</w:t>
      </w:r>
      <w:r>
        <w:rPr>
          <w:rFonts w:ascii="Arial" w:hAnsi="Arial" w:cs="Arial" w:eastAsia="Arial"/>
          <w:sz w:val="25"/>
          <w:szCs w:val="25"/>
          <w:color w:val="47A861"/>
          <w:spacing w:val="14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Answer</w:t>
      </w:r>
      <w:r>
        <w:rPr>
          <w:rFonts w:ascii="Arial" w:hAnsi="Arial" w:cs="Arial" w:eastAsia="Arial"/>
          <w:sz w:val="25"/>
          <w:szCs w:val="25"/>
          <w:color w:val="47A861"/>
          <w:spacing w:val="2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for</w:t>
      </w:r>
      <w:r>
        <w:rPr>
          <w:rFonts w:ascii="Arial" w:hAnsi="Arial" w:cs="Arial" w:eastAsia="Arial"/>
          <w:sz w:val="25"/>
          <w:szCs w:val="25"/>
          <w:color w:val="47A861"/>
          <w:spacing w:val="1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You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34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response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following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question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T3010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Charity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Return: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254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Was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charity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subordinate</w:t>
      </w:r>
      <w:r>
        <w:rPr>
          <w:rFonts w:ascii="Arial" w:hAnsi="Arial" w:cs="Arial" w:eastAsia="Arial"/>
          <w:sz w:val="21"/>
          <w:szCs w:val="21"/>
          <w:color w:val="232327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position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head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bod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?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620" w:bottom="280" w:left="1720" w:right="1720"/>
          <w:cols w:num="2" w:equalWidth="0">
            <w:col w:w="4120" w:space="540"/>
            <w:col w:w="4140"/>
          </w:cols>
        </w:sectPr>
      </w:pPr>
      <w:rPr/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/>
        <w:pict>
          <v:group style="position:absolute;margin-left:530.5pt;margin-top:26.25pt;width:71.25pt;height:729.75pt;mso-position-horizontal-relative:page;mso-position-vertical-relative:page;z-index:-824" coordorigin="10610,525" coordsize="1425,14595">
            <v:shape style="position:absolute;left:10610;top:525;width:1425;height:14595" coordorigin="10610,525" coordsize="1425,14595" path="m10610,15120l12035,15120,12035,525,10610,525,10610,15120xe" filled="t" fillcolor="#325576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0pt;margin-top:26.25pt;width:70.5pt;height:729.75pt;mso-position-horizontal-relative:page;mso-position-vertical-relative:page;z-index:-823" coordorigin="200,525" coordsize="1410,14595">
            <v:shape style="position:absolute;left:200;top:525;width:1410;height:14595" coordorigin="200,525" coordsize="1410,14595" path="m200,15120l1610,15120,1610,525,200,525,200,15120xe" filled="t" fillcolor="#325576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94pt;margin-top:28.875pt;width:198pt;height:.1pt;mso-position-horizontal-relative:page;mso-position-vertical-relative:page;z-index:-822" coordorigin="1880,578" coordsize="3960,2">
            <v:shape style="position:absolute;left:1880;top:578;width:3960;height:2" coordorigin="1880,578" coordsize="3960,0" path="m1880,578l5840,578e" filled="f" stroked="t" strokeweight="2.35pt" strokecolor="#BE9A23">
              <v:path arrowok="t"/>
            </v:shape>
          </v:group>
          <w10:wrap type="none"/>
        </w:pict>
      </w:r>
      <w:r>
        <w:rPr>
          <w:sz w:val="17"/>
          <w:szCs w:val="17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Ministry</w:t>
      </w:r>
      <w:r>
        <w:rPr>
          <w:rFonts w:ascii="Arial" w:hAnsi="Arial" w:cs="Arial" w:eastAsia="Arial"/>
          <w:sz w:val="25"/>
          <w:szCs w:val="25"/>
          <w:color w:val="47A861"/>
          <w:spacing w:val="2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with</w:t>
      </w:r>
      <w:r>
        <w:rPr>
          <w:rFonts w:ascii="Arial" w:hAnsi="Arial" w:cs="Arial" w:eastAsia="Arial"/>
          <w:sz w:val="25"/>
          <w:szCs w:val="25"/>
          <w:color w:val="47A861"/>
          <w:spacing w:val="26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Kids</w:t>
      </w:r>
      <w:r>
        <w:rPr>
          <w:rFonts w:ascii="Arial" w:hAnsi="Arial" w:cs="Arial" w:eastAsia="Arial"/>
          <w:sz w:val="25"/>
          <w:szCs w:val="25"/>
          <w:color w:val="47A861"/>
          <w:spacing w:val="2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&amp;</w:t>
      </w:r>
      <w:r>
        <w:rPr>
          <w:rFonts w:ascii="Arial" w:hAnsi="Arial" w:cs="Arial" w:eastAsia="Arial"/>
          <w:sz w:val="25"/>
          <w:szCs w:val="25"/>
          <w:color w:val="47A861"/>
          <w:spacing w:val="1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Youth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Tuesday,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February</w:t>
      </w:r>
      <w:r>
        <w:rPr>
          <w:rFonts w:ascii="Arial" w:hAnsi="Arial" w:cs="Arial" w:eastAsia="Arial"/>
          <w:sz w:val="25"/>
          <w:szCs w:val="25"/>
          <w:color w:val="47A861"/>
          <w:spacing w:val="4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18,</w:t>
      </w:r>
      <w:r>
        <w:rPr>
          <w:rFonts w:ascii="Arial" w:hAnsi="Arial" w:cs="Arial" w:eastAsia="Arial"/>
          <w:sz w:val="25"/>
          <w:szCs w:val="25"/>
          <w:color w:val="47A861"/>
          <w:spacing w:val="1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6:00</w:t>
      </w:r>
      <w:r>
        <w:rPr>
          <w:rFonts w:ascii="Arial" w:hAnsi="Arial" w:cs="Arial" w:eastAsia="Arial"/>
          <w:sz w:val="25"/>
          <w:szCs w:val="25"/>
          <w:color w:val="47A861"/>
          <w:spacing w:val="2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5"/>
          <w:w w:val="100"/>
        </w:rPr>
        <w:t>-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7:30</w:t>
      </w:r>
      <w:r>
        <w:rPr>
          <w:rFonts w:ascii="Arial" w:hAnsi="Arial" w:cs="Arial" w:eastAsia="Arial"/>
          <w:sz w:val="25"/>
          <w:szCs w:val="25"/>
          <w:color w:val="47A861"/>
          <w:spacing w:val="3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pm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Harcourt</w:t>
      </w:r>
      <w:r>
        <w:rPr>
          <w:rFonts w:ascii="Arial" w:hAnsi="Arial" w:cs="Arial" w:eastAsia="Arial"/>
          <w:sz w:val="25"/>
          <w:szCs w:val="25"/>
          <w:color w:val="47A861"/>
          <w:spacing w:val="3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United</w:t>
      </w:r>
      <w:r>
        <w:rPr>
          <w:rFonts w:ascii="Arial" w:hAnsi="Arial" w:cs="Arial" w:eastAsia="Arial"/>
          <w:sz w:val="25"/>
          <w:szCs w:val="25"/>
          <w:color w:val="47A861"/>
          <w:spacing w:val="32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Church,</w:t>
      </w:r>
      <w:r>
        <w:rPr>
          <w:rFonts w:ascii="Arial" w:hAnsi="Arial" w:cs="Arial" w:eastAsia="Arial"/>
          <w:sz w:val="25"/>
          <w:szCs w:val="25"/>
          <w:color w:val="47A861"/>
          <w:spacing w:val="2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Guelph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-5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Share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struggles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celebrations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children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youth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ministry.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Connect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other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Christian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Education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leaders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meet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Kathy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Douglas,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Faith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Formation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Minister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Western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Ontario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Waterways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Regional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Council.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78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event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anyone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who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leads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supports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programming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children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families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Western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Ontario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Waterways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Regional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Council.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-47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details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RSVP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(for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donation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supper)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8"/>
          <w:w w:val="100"/>
        </w:rPr>
        <w:t> </w:t>
      </w:r>
      <w:hyperlink r:id="rId90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email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call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Kathy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1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83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3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23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6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240" w:lineRule="auto"/>
        <w:ind w:left="1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0280.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pict>
          <v:group style="position:absolute;margin-left:94pt;margin-top:-20.900146pt;width:198pt;height:.1pt;mso-position-horizontal-relative:page;mso-position-vertical-relative:paragraph;z-index:-821" coordorigin="1880,-418" coordsize="3960,2">
            <v:shape style="position:absolute;left:1880;top:-418;width:3960;height:2" coordorigin="1880,-418" coordsize="3960,0" path="m1880,-418l5840,-418e" filled="f" stroked="t" strokeweight="2.35pt" strokecolor="#BE9A23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Crossan</w:t>
      </w:r>
      <w:r>
        <w:rPr>
          <w:rFonts w:ascii="Arial" w:hAnsi="Arial" w:cs="Arial" w:eastAsia="Arial"/>
          <w:sz w:val="25"/>
          <w:szCs w:val="25"/>
          <w:color w:val="47A861"/>
          <w:spacing w:val="3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is</w:t>
      </w:r>
      <w:r>
        <w:rPr>
          <w:rFonts w:ascii="Arial" w:hAnsi="Arial" w:cs="Arial" w:eastAsia="Arial"/>
          <w:sz w:val="25"/>
          <w:szCs w:val="25"/>
          <w:color w:val="47A861"/>
          <w:spacing w:val="2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coming</w:t>
      </w:r>
      <w:r>
        <w:rPr>
          <w:rFonts w:ascii="Arial" w:hAnsi="Arial" w:cs="Arial" w:eastAsia="Arial"/>
          <w:sz w:val="25"/>
          <w:szCs w:val="25"/>
          <w:color w:val="47A861"/>
          <w:spacing w:val="24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to</w:t>
      </w:r>
      <w:r>
        <w:rPr>
          <w:rFonts w:ascii="Arial" w:hAnsi="Arial" w:cs="Arial" w:eastAsia="Arial"/>
          <w:sz w:val="25"/>
          <w:szCs w:val="25"/>
          <w:color w:val="47A861"/>
          <w:spacing w:val="2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Westdale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United</w:t>
      </w:r>
      <w:r>
        <w:rPr>
          <w:rFonts w:ascii="Arial" w:hAnsi="Arial" w:cs="Arial" w:eastAsia="Arial"/>
          <w:sz w:val="25"/>
          <w:szCs w:val="25"/>
          <w:color w:val="47A861"/>
          <w:spacing w:val="32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Church,</w:t>
      </w:r>
      <w:r>
        <w:rPr>
          <w:rFonts w:ascii="Arial" w:hAnsi="Arial" w:cs="Arial" w:eastAsia="Arial"/>
          <w:sz w:val="25"/>
          <w:szCs w:val="25"/>
          <w:color w:val="47A861"/>
          <w:spacing w:val="2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Hamilton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April</w:t>
      </w:r>
      <w:r>
        <w:rPr>
          <w:rFonts w:ascii="Arial" w:hAnsi="Arial" w:cs="Arial" w:eastAsia="Arial"/>
          <w:sz w:val="25"/>
          <w:szCs w:val="25"/>
          <w:color w:val="47A861"/>
          <w:spacing w:val="3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3</w:t>
      </w:r>
      <w:r>
        <w:rPr>
          <w:rFonts w:ascii="Arial" w:hAnsi="Arial" w:cs="Arial" w:eastAsia="Arial"/>
          <w:sz w:val="25"/>
          <w:szCs w:val="25"/>
          <w:color w:val="47A861"/>
          <w:spacing w:val="1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and</w:t>
      </w:r>
      <w:r>
        <w:rPr>
          <w:rFonts w:ascii="Arial" w:hAnsi="Arial" w:cs="Arial" w:eastAsia="Arial"/>
          <w:sz w:val="25"/>
          <w:szCs w:val="25"/>
          <w:color w:val="47A861"/>
          <w:spacing w:val="2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4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62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Contemporary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Spiritual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Voices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present: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240" w:lineRule="auto"/>
        <w:ind w:left="1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weekend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John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Dominic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Crossan.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312" w:lineRule="auto"/>
        <w:ind w:left="160" w:right="-53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foremost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historical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Jesus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scholar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Westdale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UC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from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Friday</w:t>
      </w:r>
      <w:r>
        <w:rPr>
          <w:rFonts w:ascii="Arial" w:hAnsi="Arial" w:cs="Arial" w:eastAsia="Arial"/>
          <w:sz w:val="21"/>
          <w:szCs w:val="21"/>
          <w:color w:val="232327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evening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talk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through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all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day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Saturday.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-27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94pt;margin-top:51.473877pt;width:198pt;height:.1pt;mso-position-horizontal-relative:page;mso-position-vertical-relative:paragraph;z-index:-820" coordorigin="1880,1029" coordsize="3960,2">
            <v:shape style="position:absolute;left:1880;top:1029;width:3960;height:2" coordorigin="1880,1029" coordsize="3960,0" path="m1880,1029l5840,1029e" filled="f" stroked="t" strokeweight="2.35pt" strokecolor="#BE9A23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7C34E0"/>
        </w:rPr>
      </w:r>
      <w:hyperlink r:id="rId91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Register</w:t>
        </w:r>
        <w:r>
          <w:rPr>
            <w:rFonts w:ascii="Arial" w:hAnsi="Arial" w:cs="Arial" w:eastAsia="Arial"/>
            <w:sz w:val="21"/>
            <w:szCs w:val="21"/>
            <w:color w:val="7C34E0"/>
            <w:spacing w:val="14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online</w:t>
        </w:r>
        <w:r>
          <w:rPr>
            <w:rFonts w:ascii="Arial" w:hAnsi="Arial" w:cs="Arial" w:eastAsia="Arial"/>
            <w:sz w:val="21"/>
            <w:szCs w:val="21"/>
            <w:color w:val="7C34E0"/>
            <w:spacing w:val="11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8"/>
          <w:w w:val="100"/>
        </w:rPr>
        <w:t> </w:t>
      </w:r>
      <w:hyperlink r:id="rId92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download</w:t>
        </w:r>
        <w:r>
          <w:rPr>
            <w:rFonts w:ascii="Arial" w:hAnsi="Arial" w:cs="Arial" w:eastAsia="Arial"/>
            <w:sz w:val="21"/>
            <w:szCs w:val="21"/>
            <w:color w:val="7C34E0"/>
            <w:spacing w:val="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the</w:t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flyer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get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all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details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information.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2" w:lineRule="auto"/>
        <w:ind w:left="160" w:right="-63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Sisters</w:t>
      </w:r>
      <w:r>
        <w:rPr>
          <w:rFonts w:ascii="Arial" w:hAnsi="Arial" w:cs="Arial" w:eastAsia="Arial"/>
          <w:sz w:val="25"/>
          <w:szCs w:val="25"/>
          <w:color w:val="47A861"/>
          <w:spacing w:val="2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Together:</w:t>
      </w:r>
      <w:r>
        <w:rPr>
          <w:rFonts w:ascii="Arial" w:hAnsi="Arial" w:cs="Arial" w:eastAsia="Arial"/>
          <w:sz w:val="25"/>
          <w:szCs w:val="25"/>
          <w:color w:val="47A861"/>
          <w:spacing w:val="3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Clergy</w:t>
      </w:r>
      <w:r>
        <w:rPr>
          <w:rFonts w:ascii="Arial" w:hAnsi="Arial" w:cs="Arial" w:eastAsia="Arial"/>
          <w:sz w:val="25"/>
          <w:szCs w:val="25"/>
          <w:color w:val="47A861"/>
          <w:spacing w:val="3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Women's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Retreat</w:t>
      </w:r>
      <w:r>
        <w:rPr>
          <w:rFonts w:ascii="Arial" w:hAnsi="Arial" w:cs="Arial" w:eastAsia="Arial"/>
          <w:sz w:val="25"/>
          <w:szCs w:val="25"/>
          <w:color w:val="47A861"/>
          <w:spacing w:val="2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for</w:t>
      </w:r>
      <w:r>
        <w:rPr>
          <w:rFonts w:ascii="Arial" w:hAnsi="Arial" w:cs="Arial" w:eastAsia="Arial"/>
          <w:sz w:val="25"/>
          <w:szCs w:val="25"/>
          <w:color w:val="47A861"/>
          <w:spacing w:val="1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Women</w:t>
      </w:r>
      <w:r>
        <w:rPr>
          <w:rFonts w:ascii="Arial" w:hAnsi="Arial" w:cs="Arial" w:eastAsia="Arial"/>
          <w:sz w:val="25"/>
          <w:szCs w:val="25"/>
          <w:color w:val="47A861"/>
          <w:spacing w:val="2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in</w:t>
      </w:r>
      <w:r>
        <w:rPr>
          <w:rFonts w:ascii="Arial" w:hAnsi="Arial" w:cs="Arial" w:eastAsia="Arial"/>
          <w:sz w:val="25"/>
          <w:szCs w:val="25"/>
          <w:color w:val="47A861"/>
          <w:spacing w:val="2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Ministry</w:t>
      </w:r>
      <w:r>
        <w:rPr>
          <w:rFonts w:ascii="Arial" w:hAnsi="Arial" w:cs="Arial" w:eastAsia="Arial"/>
          <w:sz w:val="25"/>
          <w:szCs w:val="25"/>
          <w:color w:val="47A861"/>
          <w:spacing w:val="2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-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April</w:t>
      </w:r>
      <w:r>
        <w:rPr>
          <w:rFonts w:ascii="Arial" w:hAnsi="Arial" w:cs="Arial" w:eastAsia="Arial"/>
          <w:sz w:val="25"/>
          <w:szCs w:val="25"/>
          <w:color w:val="47A861"/>
          <w:spacing w:val="3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20</w:t>
      </w:r>
      <w:r>
        <w:rPr>
          <w:rFonts w:ascii="Arial" w:hAnsi="Arial" w:cs="Arial" w:eastAsia="Arial"/>
          <w:sz w:val="25"/>
          <w:szCs w:val="25"/>
          <w:color w:val="47A861"/>
          <w:spacing w:val="1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-</w:t>
      </w:r>
      <w:r>
        <w:rPr>
          <w:rFonts w:ascii="Arial" w:hAnsi="Arial" w:cs="Arial" w:eastAsia="Arial"/>
          <w:sz w:val="25"/>
          <w:szCs w:val="25"/>
          <w:color w:val="47A861"/>
          <w:spacing w:val="1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24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-56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theme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5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day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event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'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Voices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Hope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Challenging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Time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'.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event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features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Rabbi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Elyse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Goldstein,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Rev.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Dr.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63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Answer: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United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Church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Canada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Bn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#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108102435RR0003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248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319pt;margin-top:98.720886pt;width:198pt;height:.1pt;mso-position-horizontal-relative:page;mso-position-vertical-relative:paragraph;z-index:-819" coordorigin="6380,1974" coordsize="3960,2">
            <v:shape style="position:absolute;left:6380;top:1974;width:3960;height:2" coordorigin="6380,1974" coordsize="3960,0" path="m6380,1974l10340,1974e" filled="f" stroked="t" strokeweight="2.35pt" strokecolor="#BE9A23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Thanks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all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busy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time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year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help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United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Church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communities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faith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understand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their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financial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picture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direct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their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assets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service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God's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mission.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2" w:lineRule="auto"/>
        <w:ind w:right="10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Video</w:t>
      </w:r>
      <w:r>
        <w:rPr>
          <w:rFonts w:ascii="Arial" w:hAnsi="Arial" w:cs="Arial" w:eastAsia="Arial"/>
          <w:sz w:val="25"/>
          <w:szCs w:val="25"/>
          <w:color w:val="47A861"/>
          <w:spacing w:val="26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Licensing</w:t>
      </w:r>
      <w:r>
        <w:rPr>
          <w:rFonts w:ascii="Arial" w:hAnsi="Arial" w:cs="Arial" w:eastAsia="Arial"/>
          <w:sz w:val="25"/>
          <w:szCs w:val="25"/>
          <w:color w:val="47A861"/>
          <w:spacing w:val="2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Available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for</w:t>
      </w:r>
      <w:r>
        <w:rPr>
          <w:rFonts w:ascii="Arial" w:hAnsi="Arial" w:cs="Arial" w:eastAsia="Arial"/>
          <w:sz w:val="25"/>
          <w:szCs w:val="25"/>
          <w:color w:val="47A861"/>
          <w:spacing w:val="1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May</w:t>
      </w:r>
      <w:r>
        <w:rPr>
          <w:rFonts w:ascii="Arial" w:hAnsi="Arial" w:cs="Arial" w:eastAsia="Arial"/>
          <w:sz w:val="25"/>
          <w:szCs w:val="25"/>
          <w:color w:val="47A861"/>
          <w:spacing w:val="2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2020</w:t>
      </w:r>
      <w:r>
        <w:rPr>
          <w:rFonts w:ascii="Arial" w:hAnsi="Arial" w:cs="Arial" w:eastAsia="Arial"/>
          <w:sz w:val="25"/>
          <w:szCs w:val="25"/>
          <w:color w:val="47A861"/>
          <w:spacing w:val="1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to</w:t>
      </w:r>
      <w:r>
        <w:rPr>
          <w:rFonts w:ascii="Arial" w:hAnsi="Arial" w:cs="Arial" w:eastAsia="Arial"/>
          <w:sz w:val="25"/>
          <w:szCs w:val="25"/>
          <w:color w:val="47A861"/>
          <w:spacing w:val="2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April</w:t>
      </w:r>
      <w:r>
        <w:rPr>
          <w:rFonts w:ascii="Arial" w:hAnsi="Arial" w:cs="Arial" w:eastAsia="Arial"/>
          <w:sz w:val="25"/>
          <w:szCs w:val="25"/>
          <w:color w:val="47A861"/>
          <w:spacing w:val="3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2021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127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Video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licensing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information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available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online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color w:val="232327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53"/>
          <w:w w:val="100"/>
        </w:rPr>
        <w:t> </w:t>
      </w:r>
      <w:hyperlink r:id="rId93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Buying</w:t>
        </w:r>
        <w:r>
          <w:rPr>
            <w:rFonts w:ascii="Arial" w:hAnsi="Arial" w:cs="Arial" w:eastAsia="Arial"/>
            <w:sz w:val="21"/>
            <w:szCs w:val="21"/>
            <w:color w:val="7C34E0"/>
            <w:spacing w:val="4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Unite</w:t>
        </w:r>
        <w:r>
          <w:rPr>
            <w:rFonts w:ascii="Arial" w:hAnsi="Arial" w:cs="Arial" w:eastAsia="Arial"/>
            <w:sz w:val="21"/>
            <w:szCs w:val="21"/>
            <w:color w:val="7C34E0"/>
            <w:spacing w:val="8"/>
            <w:w w:val="100"/>
            <w:u w:val="single" w:color="7C34E0"/>
          </w:rPr>
          <w:t>d</w:t>
        </w:r>
        <w:r>
          <w:rPr>
            <w:rFonts w:ascii="Arial" w:hAnsi="Arial" w:cs="Arial" w:eastAsia="Arial"/>
            <w:sz w:val="21"/>
            <w:szCs w:val="21"/>
            <w:color w:val="7C34E0"/>
            <w:spacing w:val="8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8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8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Those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who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had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video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licenses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last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year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should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have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received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their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invitation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year.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Please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share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information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widely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can.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deadline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applications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round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Friday,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March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27.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Contact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5"/>
          <w:w w:val="100"/>
        </w:rPr>
        <w:t> </w:t>
      </w:r>
      <w:hyperlink r:id="rId94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Alexandra</w:t>
        </w:r>
        <w:r>
          <w:rPr>
            <w:rFonts w:ascii="Arial" w:hAnsi="Arial" w:cs="Arial" w:eastAsia="Arial"/>
            <w:sz w:val="21"/>
            <w:szCs w:val="21"/>
            <w:color w:val="7C34E0"/>
            <w:spacing w:val="16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Belaskie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1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80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0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26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8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3781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x4157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more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information.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pict>
          <v:group style="position:absolute;margin-left:319pt;margin-top:-20.900146pt;width:198pt;height:.1pt;mso-position-horizontal-relative:page;mso-position-vertical-relative:paragraph;z-index:-818" coordorigin="6380,-418" coordsize="3960,2">
            <v:shape style="position:absolute;left:6380;top:-418;width:3960;height:2" coordorigin="6380,-418" coordsize="3960,0" path="m6380,-418l10340,-418e" filled="f" stroked="t" strokeweight="2.35pt" strokecolor="#BE9A23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SW</w:t>
      </w:r>
      <w:r>
        <w:rPr>
          <w:rFonts w:ascii="Arial" w:hAnsi="Arial" w:cs="Arial" w:eastAsia="Arial"/>
          <w:sz w:val="25"/>
          <w:szCs w:val="25"/>
          <w:color w:val="47A861"/>
          <w:spacing w:val="1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Ontario</w:t>
      </w:r>
      <w:r>
        <w:rPr>
          <w:rFonts w:ascii="Arial" w:hAnsi="Arial" w:cs="Arial" w:eastAsia="Arial"/>
          <w:sz w:val="25"/>
          <w:szCs w:val="25"/>
          <w:color w:val="47A861"/>
          <w:spacing w:val="2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Candidacy</w:t>
      </w:r>
      <w:r>
        <w:rPr>
          <w:rFonts w:ascii="Arial" w:hAnsi="Arial" w:cs="Arial" w:eastAsia="Arial"/>
          <w:sz w:val="25"/>
          <w:szCs w:val="25"/>
          <w:color w:val="47A861"/>
          <w:spacing w:val="4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Board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647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SW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Ontario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55"/>
          <w:w w:val="100"/>
        </w:rPr>
        <w:t> </w:t>
      </w:r>
      <w:hyperlink r:id="rId95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Candidacy</w:t>
        </w:r>
        <w:r>
          <w:rPr>
            <w:rFonts w:ascii="Arial" w:hAnsi="Arial" w:cs="Arial" w:eastAsia="Arial"/>
            <w:sz w:val="21"/>
            <w:szCs w:val="21"/>
            <w:color w:val="7C34E0"/>
            <w:spacing w:val="14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Board</w:t>
        </w:r>
        <w:r>
          <w:rPr>
            <w:rFonts w:ascii="Arial" w:hAnsi="Arial" w:cs="Arial" w:eastAsia="Arial"/>
            <w:sz w:val="21"/>
            <w:szCs w:val="21"/>
            <w:color w:val="7C34E0"/>
            <w:spacing w:val="11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looking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new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members;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meet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monthly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2020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dates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set.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19pt;margin-top:76.875pt;width:198pt;height:.1pt;mso-position-horizontal-relative:page;mso-position-vertical-relative:paragraph;z-index:-817" coordorigin="6380,1538" coordsize="3960,2">
            <v:shape style="position:absolute;left:6380;top:1538;width:3960;height:2" coordorigin="6380,1538" coordsize="3960,0" path="m6380,1538l10340,1538e" filled="f" stroked="t" strokeweight="2.35pt" strokecolor="#BE9A23">
              <v:path arrowok="t"/>
            </v:shape>
          </v:group>
          <w10:wrap type="none"/>
        </w:pict>
      </w:r>
      <w:r>
        <w:rPr/>
        <w:pict>
          <v:shape style="width:197.65216pt;height:55.4025pt;mso-position-horizontal-relative:char;mso-position-vertical-relative:line" type="#_x0000_t75">
            <v:imagedata r:id="rId9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2" w:lineRule="auto"/>
        <w:ind w:right="1696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Community</w:t>
      </w:r>
      <w:r>
        <w:rPr>
          <w:rFonts w:ascii="Arial" w:hAnsi="Arial" w:cs="Arial" w:eastAsia="Arial"/>
          <w:sz w:val="25"/>
          <w:szCs w:val="25"/>
          <w:color w:val="47A861"/>
          <w:spacing w:val="3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of</w:t>
      </w:r>
      <w:r>
        <w:rPr>
          <w:rFonts w:ascii="Arial" w:hAnsi="Arial" w:cs="Arial" w:eastAsia="Arial"/>
          <w:sz w:val="25"/>
          <w:szCs w:val="25"/>
          <w:color w:val="47A861"/>
          <w:spacing w:val="2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Faith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Representative(s)</w:t>
      </w:r>
      <w:r>
        <w:rPr>
          <w:rFonts w:ascii="Arial" w:hAnsi="Arial" w:cs="Arial" w:eastAsia="Arial"/>
          <w:sz w:val="25"/>
          <w:szCs w:val="25"/>
          <w:color w:val="47A861"/>
          <w:spacing w:val="5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1"/>
        </w:rPr>
        <w:t>to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1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the</w:t>
      </w:r>
      <w:r>
        <w:rPr>
          <w:rFonts w:ascii="Arial" w:hAnsi="Arial" w:cs="Arial" w:eastAsia="Arial"/>
          <w:sz w:val="25"/>
          <w:szCs w:val="25"/>
          <w:color w:val="47A861"/>
          <w:spacing w:val="1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Regional</w:t>
      </w:r>
      <w:r>
        <w:rPr>
          <w:rFonts w:ascii="Arial" w:hAnsi="Arial" w:cs="Arial" w:eastAsia="Arial"/>
          <w:sz w:val="25"/>
          <w:szCs w:val="25"/>
          <w:color w:val="47A861"/>
          <w:spacing w:val="3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Council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175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sure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elect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community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faith’s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representatives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regional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council.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position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description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role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820" w:bottom="280" w:left="1720" w:right="1720"/>
          <w:cols w:num="2" w:equalWidth="0">
            <w:col w:w="4065" w:space="595"/>
            <w:col w:w="4140"/>
          </w:cols>
        </w:sectPr>
      </w:pPr>
      <w:rPr/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/>
        <w:pict>
          <v:group style="position:absolute;margin-left:94pt;margin-top:203.625pt;width:198pt;height:.1pt;mso-position-horizontal-relative:page;mso-position-vertical-relative:page;z-index:-816" coordorigin="1880,4073" coordsize="3960,2">
            <v:shape style="position:absolute;left:1880;top:4073;width:3960;height:2" coordorigin="1880,4073" coordsize="3960,0" path="m1880,4073l5840,4073e" filled="f" stroked="t" strokeweight="2.35pt" strokecolor="#BE9A23">
              <v:path arrowok="t"/>
            </v:shape>
          </v:group>
          <w10:wrap type="none"/>
        </w:pict>
      </w:r>
      <w:r>
        <w:rPr/>
        <w:pict>
          <v:group style="position:absolute;margin-left:319pt;margin-top:150.375pt;width:198pt;height:.1pt;mso-position-horizontal-relative:page;mso-position-vertical-relative:page;z-index:-815" coordorigin="6380,3008" coordsize="3960,2">
            <v:shape style="position:absolute;left:6380;top:3008;width:3960;height:2" coordorigin="6380,3008" coordsize="3960,0" path="m6380,3008l10340,3008e" filled="f" stroked="t" strokeweight="2.35pt" strokecolor="#BE9A23">
              <v:path arrowok="t"/>
            </v:shape>
          </v:group>
          <w10:wrap type="none"/>
        </w:pict>
      </w:r>
      <w:r>
        <w:rPr/>
        <w:pict>
          <v:group style="position:absolute;margin-left:94pt;margin-top:408.75pt;width:423pt;height:.1pt;mso-position-horizontal-relative:page;mso-position-vertical-relative:page;z-index:-814" coordorigin="1880,8175" coordsize="8460,2">
            <v:shape style="position:absolute;left:1880;top:8175;width:8460;height:2" coordorigin="1880,8175" coordsize="8460,0" path="m1880,8175l10340,8175e" filled="f" stroked="t" strokeweight="1.6pt" strokecolor="#EBEBEB">
              <v:path arrowok="t"/>
            </v:shape>
          </v:group>
          <w10:wrap type="none"/>
        </w:pict>
      </w:r>
      <w:r>
        <w:rPr/>
        <w:pict>
          <v:shape style="position:absolute;margin-left:253pt;margin-top:609.75pt;width:104.25pt;height:40.5pt;mso-position-horizontal-relative:page;mso-position-vertical-relative:page;z-index:-813" type="#_x0000_t75">
            <v:imagedata r:id="rId97" o:title=""/>
          </v:shape>
        </w:pict>
      </w:r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5835" w:hRule="exact"/>
        </w:trPr>
        <w:tc>
          <w:tcPr>
            <w:tcW w:w="1410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325576"/>
          </w:tcPr>
          <w:p>
            <w:pPr/>
            <w:rPr/>
          </w:p>
        </w:tc>
        <w:tc>
          <w:tcPr>
            <w:tcW w:w="90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0" w:lineRule="exact"/>
              <w:ind w:left="270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-1"/>
              </w:rPr>
              <w:t>HyeRan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8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-1"/>
              </w:rPr>
              <w:t>Ki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3"/>
                <w:w w:val="100"/>
                <w:position w:val="-1"/>
              </w:rPr>
              <w:t>m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5"/>
                <w:w w:val="100"/>
                <w:position w:val="-1"/>
              </w:rPr>
              <w:t>-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-1"/>
              </w:rPr>
              <w:t>Cragg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5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-1"/>
              </w:rPr>
              <w:t>and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-1"/>
              </w:rPr>
              <w:t>Diamond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315" w:lineRule="exact"/>
              <w:ind w:left="270" w:right="-20"/>
              <w:jc w:val="left"/>
              <w:tabs>
                <w:tab w:pos="4760" w:val="left"/>
              </w:tabs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-3"/>
              </w:rPr>
              <w:t>Fotiadis.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3"/>
                <w:w w:val="100"/>
                <w:position w:val="-3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-3"/>
              </w:rPr>
              <w:t>The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5"/>
                <w:w w:val="100"/>
                <w:position w:val="-3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-3"/>
              </w:rPr>
              <w:t>Blanket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6"/>
                <w:w w:val="100"/>
                <w:position w:val="-3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-3"/>
              </w:rPr>
              <w:t>Exercise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6"/>
                <w:w w:val="100"/>
                <w:position w:val="-3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-3"/>
              </w:rPr>
              <w:t>with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3"/>
                <w:w w:val="100"/>
                <w:position w:val="-3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-3"/>
              </w:rPr>
              <w:t>Kairos</w:t>
              <w:tab/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9"/>
              </w:rPr>
              <w:t>found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6"/>
                <w:w w:val="100"/>
                <w:position w:val="9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9"/>
              </w:rPr>
              <w:t>on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8"/>
                <w:w w:val="100"/>
                <w:position w:val="9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9"/>
              </w:rPr>
              <w:t>page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5"/>
                <w:w w:val="100"/>
                <w:position w:val="9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9"/>
              </w:rPr>
              <w:t>5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5"/>
                <w:w w:val="100"/>
                <w:position w:val="9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9"/>
              </w:rPr>
              <w:t>of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5"/>
                <w:w w:val="100"/>
                <w:position w:val="9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9"/>
              </w:rPr>
              <w:t>the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9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7C34E0"/>
                <w:spacing w:val="-49"/>
                <w:w w:val="100"/>
                <w:position w:val="9"/>
              </w:rPr>
              <w:t> </w:t>
            </w:r>
            <w:hyperlink r:id="rId98"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0"/>
                  <w:w w:val="100"/>
                  <w:u w:val="single" w:color="7C34E0"/>
                  <w:position w:val="9"/>
                </w:rPr>
                <w:t>Governance</w:t>
              </w:r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0"/>
                  <w:w w:val="100"/>
                  <w:position w:val="9"/>
                </w:rPr>
              </w:r>
              <w:r>
                <w:rPr>
                  <w:rFonts w:ascii="Arial" w:hAnsi="Arial" w:cs="Arial" w:eastAsia="Arial"/>
                  <w:sz w:val="21"/>
                  <w:szCs w:val="21"/>
                  <w:color w:val="000000"/>
                  <w:spacing w:val="0"/>
                  <w:w w:val="100"/>
                  <w:position w:val="0"/>
                </w:rPr>
              </w:r>
            </w:hyperlink>
          </w:p>
          <w:p>
            <w:pPr>
              <w:spacing w:before="0" w:after="0" w:line="325" w:lineRule="exact"/>
              <w:ind w:left="270" w:right="-20"/>
              <w:jc w:val="left"/>
              <w:tabs>
                <w:tab w:pos="4760" w:val="left"/>
              </w:tabs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-2"/>
              </w:rPr>
              <w:t>Canada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6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-2"/>
              </w:rPr>
              <w:t>will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0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-2"/>
              </w:rPr>
              <w:t>also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6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-2"/>
              </w:rPr>
              <w:t>be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8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-2"/>
              </w:rPr>
              <w:t>presented.</w:t>
              <w:tab/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-2"/>
              </w:rPr>
            </w:r>
            <w:r>
              <w:rPr>
                <w:rFonts w:ascii="Arial" w:hAnsi="Arial" w:cs="Arial" w:eastAsia="Arial"/>
                <w:sz w:val="21"/>
                <w:szCs w:val="21"/>
                <w:color w:val="7C34E0"/>
                <w:spacing w:val="0"/>
                <w:w w:val="100"/>
                <w:position w:val="10"/>
              </w:rPr>
            </w:r>
            <w:hyperlink r:id="rId99"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0"/>
                  <w:w w:val="100"/>
                  <w:u w:val="single" w:color="7C34E0"/>
                  <w:position w:val="10"/>
                </w:rPr>
                <w:t>Handboo</w:t>
              </w:r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3"/>
                  <w:w w:val="100"/>
                  <w:u w:val="single" w:color="7C34E0"/>
                  <w:position w:val="10"/>
                </w:rPr>
                <w:t>k</w:t>
              </w:r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3"/>
                  <w:w w:val="100"/>
                  <w:u w:val="single" w:color="7C34E0"/>
                  <w:position w:val="10"/>
                </w:rPr>
              </w:r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3"/>
                  <w:w w:val="100"/>
                  <w:position w:val="10"/>
                </w:rPr>
              </w:r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3"/>
                  <w:w w:val="100"/>
                  <w:position w:val="10"/>
                </w:rPr>
              </w:r>
            </w:hyperlink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10"/>
              </w:rPr>
              <w:t>.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316" w:lineRule="exact"/>
              <w:ind w:left="270" w:right="403"/>
              <w:jc w:val="left"/>
              <w:tabs>
                <w:tab w:pos="4760" w:val="left"/>
              </w:tabs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Download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7C34E0"/>
                <w:spacing w:val="-48"/>
                <w:w w:val="100"/>
              </w:rPr>
              <w:t> </w:t>
            </w:r>
            <w:hyperlink r:id="rId100"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0"/>
                  <w:w w:val="100"/>
                  <w:u w:val="single" w:color="7C34E0"/>
                </w:rPr>
                <w:t>poster</w:t>
              </w:r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3"/>
                  <w:w w:val="100"/>
                </w:rPr>
                <w:t> </w:t>
              </w:r>
            </w:hyperlink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information,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go</w:t>
              <w:tab/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12"/>
              </w:rPr>
              <w:t>The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5"/>
                <w:w w:val="100"/>
                <w:position w:val="12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12"/>
              </w:rPr>
              <w:t>number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0"/>
                <w:w w:val="100"/>
                <w:position w:val="12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12"/>
              </w:rPr>
              <w:t>of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5"/>
                <w:w w:val="100"/>
                <w:position w:val="12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12"/>
              </w:rPr>
              <w:t>representatives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6"/>
                <w:w w:val="100"/>
                <w:position w:val="12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12"/>
              </w:rPr>
              <w:t>is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5"/>
                <w:w w:val="100"/>
                <w:position w:val="12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12"/>
              </w:rPr>
              <w:t>based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12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0"/>
              </w:rPr>
              <w:t>to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5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0"/>
              </w:rPr>
              <w:t>the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7C34E0"/>
                <w:spacing w:val="-48"/>
                <w:w w:val="100"/>
                <w:position w:val="0"/>
              </w:rPr>
              <w:t> </w:t>
            </w:r>
            <w:hyperlink r:id="rId101"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0"/>
                  <w:w w:val="100"/>
                  <w:u w:val="single" w:color="7C34E0"/>
                  <w:position w:val="0"/>
                </w:rPr>
                <w:t>Facebook</w:t>
              </w:r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10"/>
                  <w:w w:val="100"/>
                  <w:position w:val="0"/>
                </w:rPr>
                <w:t> </w:t>
              </w:r>
            </w:hyperlink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0"/>
              </w:rPr>
              <w:t>page,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6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0"/>
              </w:rPr>
              <w:t>send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0"/>
              </w:rPr>
              <w:t>an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8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0"/>
              </w:rPr>
              <w:t>email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0"/>
              </w:rPr>
              <w:t>to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0"/>
              </w:rPr>
              <w:tab/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12"/>
              </w:rPr>
              <w:t>on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8"/>
                <w:w w:val="100"/>
                <w:position w:val="12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12"/>
              </w:rPr>
              <w:t>the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0"/>
                <w:w w:val="100"/>
                <w:position w:val="12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12"/>
              </w:rPr>
              <w:t>number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0"/>
                <w:w w:val="100"/>
                <w:position w:val="12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12"/>
              </w:rPr>
              <w:t>of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5"/>
                <w:w w:val="100"/>
                <w:position w:val="12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12"/>
              </w:rPr>
              <w:t>full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3"/>
                <w:w w:val="100"/>
                <w:position w:val="12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12"/>
              </w:rPr>
              <w:t>members.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3"/>
                <w:w w:val="100"/>
                <w:position w:val="12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12"/>
              </w:rPr>
              <w:t>(See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12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7C34E0"/>
                <w:spacing w:val="0"/>
                <w:w w:val="100"/>
                <w:position w:val="0"/>
              </w:rPr>
            </w:r>
            <w:hyperlink r:id="rId102"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0"/>
                  <w:w w:val="100"/>
                  <w:u w:val="single" w:color="7C34E0"/>
                  <w:position w:val="0"/>
                </w:rPr>
                <w:t>sistersandministers@gmail.co</w:t>
              </w:r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3"/>
                  <w:w w:val="100"/>
                  <w:u w:val="single" w:color="7C34E0"/>
                  <w:position w:val="0"/>
                </w:rPr>
                <w:t>m</w:t>
              </w:r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3"/>
                  <w:w w:val="100"/>
                  <w:u w:val="single" w:color="7C34E0"/>
                  <w:position w:val="0"/>
                </w:rPr>
              </w:r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3"/>
                  <w:w w:val="100"/>
                  <w:position w:val="0"/>
                </w:rPr>
              </w:r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3"/>
                  <w:w w:val="100"/>
                  <w:position w:val="0"/>
                </w:rPr>
              </w:r>
            </w:hyperlink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0"/>
              </w:rPr>
              <w:t>,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2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0"/>
              </w:rPr>
              <w:t>or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0"/>
              </w:rPr>
              <w:t>go</w:t>
              <w:tab/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0"/>
              </w:rPr>
            </w:r>
            <w:r>
              <w:rPr>
                <w:rFonts w:ascii="Arial" w:hAnsi="Arial" w:cs="Arial" w:eastAsia="Arial"/>
                <w:sz w:val="21"/>
                <w:szCs w:val="21"/>
                <w:color w:val="7C34E0"/>
                <w:spacing w:val="0"/>
                <w:w w:val="100"/>
                <w:position w:val="12"/>
              </w:rPr>
            </w:r>
            <w:hyperlink r:id="rId103"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0"/>
                  <w:w w:val="100"/>
                  <w:u w:val="single" w:color="7C34E0"/>
                  <w:position w:val="12"/>
                </w:rPr>
                <w:t>Manual</w:t>
              </w:r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2"/>
                  <w:w w:val="100"/>
                  <w:u w:val="single" w:color="7C34E0"/>
                  <w:position w:val="12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0"/>
                  <w:w w:val="100"/>
                  <w:u w:val="single" w:color="7C34E0"/>
                  <w:position w:val="12"/>
                </w:rPr>
                <w:t>C.1.2.</w:t>
              </w:r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13"/>
                  <w:w w:val="100"/>
                  <w:u w:val="single" w:color="7C34E0"/>
                  <w:position w:val="12"/>
                </w:rPr>
                <w:t>a</w:t>
              </w:r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13"/>
                  <w:w w:val="100"/>
                  <w:u w:val="single" w:color="7C34E0"/>
                  <w:position w:val="12"/>
                </w:rPr>
              </w:r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13"/>
                  <w:w w:val="100"/>
                  <w:position w:val="12"/>
                </w:rPr>
              </w:r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13"/>
                  <w:w w:val="100"/>
                  <w:position w:val="12"/>
                </w:rPr>
              </w:r>
            </w:hyperlink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12"/>
              </w:rPr>
              <w:t>)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55" w:after="0" w:line="240" w:lineRule="auto"/>
              <w:ind w:left="270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directly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7C34E0"/>
                <w:spacing w:val="-48"/>
                <w:w w:val="100"/>
              </w:rPr>
              <w:t> </w:t>
            </w:r>
            <w:hyperlink r:id="rId104"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0"/>
                  <w:w w:val="100"/>
                  <w:u w:val="single" w:color="7C34E0"/>
                </w:rPr>
                <w:t>registration</w:t>
              </w:r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12"/>
                  <w:w w:val="100"/>
                  <w:u w:val="single" w:color="7C34E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0"/>
                  <w:w w:val="100"/>
                  <w:u w:val="single" w:color="7C34E0"/>
                </w:rPr>
                <w:t>form</w:t>
              </w:r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0"/>
                  <w:w w:val="100"/>
                  <w:u w:val="single" w:color="7C34E0"/>
                </w:rPr>
              </w:r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0"/>
                  <w:w w:val="100"/>
                </w:rPr>
              </w:r>
            </w:hyperlink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0" w:right="-20"/>
              <w:jc w:val="left"/>
              <w:tabs>
                <w:tab w:pos="4760" w:val="left"/>
              </w:tabs>
              <w:rPr>
                <w:rFonts w:ascii="Arial" w:hAnsi="Arial" w:cs="Arial" w:eastAsia="Arial"/>
                <w:sz w:val="25"/>
                <w:szCs w:val="25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Limited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first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50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participants.</w:t>
              <w:tab/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5"/>
                <w:szCs w:val="25"/>
                <w:color w:val="47A861"/>
                <w:spacing w:val="0"/>
                <w:w w:val="100"/>
                <w:position w:val="-11"/>
              </w:rPr>
              <w:t>PIE</w:t>
            </w:r>
            <w:r>
              <w:rPr>
                <w:rFonts w:ascii="Arial" w:hAnsi="Arial" w:cs="Arial" w:eastAsia="Arial"/>
                <w:sz w:val="25"/>
                <w:szCs w:val="25"/>
                <w:color w:val="47A861"/>
                <w:spacing w:val="18"/>
                <w:w w:val="100"/>
                <w:position w:val="-11"/>
              </w:rPr>
              <w:t> </w:t>
            </w:r>
            <w:r>
              <w:rPr>
                <w:rFonts w:ascii="Arial" w:hAnsi="Arial" w:cs="Arial" w:eastAsia="Arial"/>
                <w:sz w:val="25"/>
                <w:szCs w:val="25"/>
                <w:color w:val="47A861"/>
                <w:spacing w:val="0"/>
                <w:w w:val="100"/>
                <w:position w:val="-11"/>
              </w:rPr>
              <w:t>Day</w:t>
            </w:r>
            <w:r>
              <w:rPr>
                <w:rFonts w:ascii="Arial" w:hAnsi="Arial" w:cs="Arial" w:eastAsia="Arial"/>
                <w:sz w:val="25"/>
                <w:szCs w:val="25"/>
                <w:color w:val="47A861"/>
                <w:spacing w:val="26"/>
                <w:w w:val="100"/>
                <w:position w:val="-11"/>
              </w:rPr>
              <w:t> </w:t>
            </w:r>
            <w:r>
              <w:rPr>
                <w:rFonts w:ascii="Arial" w:hAnsi="Arial" w:cs="Arial" w:eastAsia="Arial"/>
                <w:sz w:val="25"/>
                <w:szCs w:val="25"/>
                <w:color w:val="47A861"/>
                <w:spacing w:val="0"/>
                <w:w w:val="102"/>
                <w:position w:val="-11"/>
              </w:rPr>
              <w:t>Worship,</w:t>
            </w:r>
            <w:r>
              <w:rPr>
                <w:rFonts w:ascii="Arial" w:hAnsi="Arial" w:cs="Arial" w:eastAsia="Arial"/>
                <w:sz w:val="25"/>
                <w:szCs w:val="25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22" w:after="0" w:line="262" w:lineRule="auto"/>
              <w:ind w:left="4770" w:right="110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  <w:rPr/>
            <w:r>
              <w:rPr>
                <w:rFonts w:ascii="Arial" w:hAnsi="Arial" w:cs="Arial" w:eastAsia="Arial"/>
                <w:sz w:val="25"/>
                <w:szCs w:val="25"/>
                <w:color w:val="47A861"/>
                <w:spacing w:val="0"/>
                <w:w w:val="100"/>
              </w:rPr>
              <w:t>Facing</w:t>
            </w:r>
            <w:r>
              <w:rPr>
                <w:rFonts w:ascii="Arial" w:hAnsi="Arial" w:cs="Arial" w:eastAsia="Arial"/>
                <w:sz w:val="25"/>
                <w:szCs w:val="25"/>
                <w:color w:val="47A861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25"/>
                <w:szCs w:val="25"/>
                <w:color w:val="47A861"/>
                <w:spacing w:val="0"/>
                <w:w w:val="100"/>
              </w:rPr>
              <w:t>Queerphobia</w:t>
            </w:r>
            <w:r>
              <w:rPr>
                <w:rFonts w:ascii="Arial" w:hAnsi="Arial" w:cs="Arial" w:eastAsia="Arial"/>
                <w:sz w:val="25"/>
                <w:szCs w:val="25"/>
                <w:color w:val="47A861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25"/>
                <w:szCs w:val="25"/>
                <w:color w:val="47A861"/>
                <w:spacing w:val="0"/>
                <w:w w:val="102"/>
              </w:rPr>
              <w:t>Video</w:t>
            </w:r>
            <w:r>
              <w:rPr>
                <w:rFonts w:ascii="Arial" w:hAnsi="Arial" w:cs="Arial" w:eastAsia="Arial"/>
                <w:sz w:val="25"/>
                <w:szCs w:val="25"/>
                <w:color w:val="47A861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25"/>
                <w:szCs w:val="25"/>
                <w:color w:val="47A861"/>
                <w:spacing w:val="0"/>
                <w:w w:val="100"/>
              </w:rPr>
              <w:t>from</w:t>
            </w:r>
            <w:r>
              <w:rPr>
                <w:rFonts w:ascii="Arial" w:hAnsi="Arial" w:cs="Arial" w:eastAsia="Arial"/>
                <w:sz w:val="25"/>
                <w:szCs w:val="25"/>
                <w:color w:val="47A861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5"/>
                <w:szCs w:val="25"/>
                <w:color w:val="47A861"/>
                <w:spacing w:val="0"/>
                <w:w w:val="100"/>
              </w:rPr>
              <w:t>Affirm</w:t>
            </w:r>
            <w:r>
              <w:rPr>
                <w:rFonts w:ascii="Arial" w:hAnsi="Arial" w:cs="Arial" w:eastAsia="Arial"/>
                <w:sz w:val="25"/>
                <w:szCs w:val="25"/>
                <w:color w:val="47A861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25"/>
                <w:szCs w:val="25"/>
                <w:color w:val="47A861"/>
                <w:spacing w:val="0"/>
                <w:w w:val="102"/>
              </w:rPr>
              <w:t>United</w:t>
            </w:r>
            <w:r>
              <w:rPr>
                <w:rFonts w:ascii="Arial" w:hAnsi="Arial" w:cs="Arial" w:eastAsia="Arial"/>
                <w:sz w:val="25"/>
                <w:szCs w:val="25"/>
                <w:color w:val="000000"/>
                <w:spacing w:val="0"/>
                <w:w w:val="100"/>
              </w:rPr>
            </w:r>
          </w:p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770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Find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out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about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activities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happening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  <w:p>
            <w:pPr>
              <w:spacing w:before="73" w:after="0" w:line="240" w:lineRule="auto"/>
              <w:ind w:left="4770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March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14.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Check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out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7C34E0"/>
                <w:spacing w:val="-49"/>
                <w:w w:val="100"/>
              </w:rPr>
              <w:t> </w:t>
            </w:r>
            <w:hyperlink r:id="rId105"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0"/>
                  <w:w w:val="100"/>
                  <w:u w:val="single" w:color="7C34E0"/>
                </w:rPr>
                <w:t>www.pieday.c</w:t>
              </w:r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13"/>
                  <w:w w:val="100"/>
                  <w:u w:val="single" w:color="7C34E0"/>
                </w:rPr>
                <w:t>a</w:t>
              </w:r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13"/>
                  <w:w w:val="100"/>
                  <w:u w:val="single" w:color="7C34E0"/>
                </w:rPr>
              </w:r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13"/>
                  <w:w w:val="100"/>
                </w:rPr>
              </w:r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13"/>
                  <w:w w:val="100"/>
                </w:rPr>
              </w:r>
            </w:hyperlink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312" w:lineRule="auto"/>
              <w:ind w:left="4770" w:right="1175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Download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7C34E0"/>
                <w:spacing w:val="-48"/>
                <w:w w:val="100"/>
              </w:rPr>
              <w:t> </w:t>
            </w:r>
            <w:hyperlink r:id="rId106"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0"/>
                  <w:w w:val="100"/>
                  <w:u w:val="single" w:color="7C34E0"/>
                </w:rPr>
                <w:t>February</w:t>
              </w:r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16"/>
                  <w:w w:val="100"/>
                  <w:u w:val="single" w:color="7C34E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0"/>
                  <w:w w:val="100"/>
                  <w:u w:val="single" w:color="7C34E0"/>
                </w:rPr>
                <w:t>-</w:t>
              </w:r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6"/>
                  <w:w w:val="100"/>
                  <w:u w:val="single" w:color="7C34E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0"/>
                  <w:w w:val="100"/>
                  <w:u w:val="single" w:color="7C34E0"/>
                </w:rPr>
                <w:t>March</w:t>
              </w:r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0"/>
                  <w:w w:val="100"/>
                </w:rPr>
                <w:t> </w:t>
              </w:r>
            </w:hyperlink>
            <w:hyperlink r:id="rId107"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0"/>
                  <w:w w:val="100"/>
                  <w:u w:val="single" w:color="7C34E0"/>
                </w:rPr>
                <w:t>newsletter</w:t>
              </w:r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5"/>
                  <w:w w:val="100"/>
                </w:rPr>
                <w:t> </w:t>
              </w:r>
            </w:hyperlink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from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Affirm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United.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425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325576"/>
          </w:tcPr>
          <w:p>
            <w:pPr/>
            <w:rPr/>
          </w:p>
        </w:tc>
      </w:tr>
      <w:tr>
        <w:trPr>
          <w:trHeight w:val="4050" w:hRule="exact"/>
        </w:trPr>
        <w:tc>
          <w:tcPr>
            <w:tcW w:w="1410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325576"/>
          </w:tcPr>
          <w:p>
            <w:pPr/>
            <w:rPr/>
          </w:p>
        </w:tc>
        <w:tc>
          <w:tcPr>
            <w:tcW w:w="90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232327"/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312" w:lineRule="auto"/>
              <w:ind w:left="294" w:right="289" w:firstLine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ACACAC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4"/>
                <w:szCs w:val="24"/>
                <w:color w:val="ACACA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ACACAC"/>
                <w:spacing w:val="0"/>
                <w:w w:val="100"/>
              </w:rPr>
              <w:t>Western</w:t>
            </w:r>
            <w:r>
              <w:rPr>
                <w:rFonts w:ascii="Arial" w:hAnsi="Arial" w:cs="Arial" w:eastAsia="Arial"/>
                <w:sz w:val="24"/>
                <w:szCs w:val="24"/>
                <w:color w:val="ACACA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ACACAC"/>
                <w:spacing w:val="0"/>
                <w:w w:val="100"/>
              </w:rPr>
              <w:t>Ontario</w:t>
            </w:r>
            <w:r>
              <w:rPr>
                <w:rFonts w:ascii="Arial" w:hAnsi="Arial" w:cs="Arial" w:eastAsia="Arial"/>
                <w:sz w:val="24"/>
                <w:szCs w:val="24"/>
                <w:color w:val="ACACAC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ACACAC"/>
                <w:spacing w:val="0"/>
                <w:w w:val="100"/>
              </w:rPr>
              <w:t>Waterways</w:t>
            </w:r>
            <w:r>
              <w:rPr>
                <w:rFonts w:ascii="Arial" w:hAnsi="Arial" w:cs="Arial" w:eastAsia="Arial"/>
                <w:sz w:val="24"/>
                <w:szCs w:val="24"/>
                <w:color w:val="ACACAC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ACACAC"/>
                <w:spacing w:val="0"/>
                <w:w w:val="100"/>
              </w:rPr>
              <w:t>Regional</w:t>
            </w:r>
            <w:r>
              <w:rPr>
                <w:rFonts w:ascii="Arial" w:hAnsi="Arial" w:cs="Arial" w:eastAsia="Arial"/>
                <w:sz w:val="24"/>
                <w:szCs w:val="24"/>
                <w:color w:val="ACACAC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ACACAC"/>
                <w:spacing w:val="0"/>
                <w:w w:val="100"/>
              </w:rPr>
              <w:t>Council</w:t>
            </w:r>
            <w:r>
              <w:rPr>
                <w:rFonts w:ascii="Arial" w:hAnsi="Arial" w:cs="Arial" w:eastAsia="Arial"/>
                <w:sz w:val="24"/>
                <w:szCs w:val="24"/>
                <w:color w:val="ACACAC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ACACAC"/>
                <w:spacing w:val="0"/>
                <w:w w:val="100"/>
              </w:rPr>
              <w:t>newsletter</w:t>
            </w:r>
            <w:r>
              <w:rPr>
                <w:rFonts w:ascii="Arial" w:hAnsi="Arial" w:cs="Arial" w:eastAsia="Arial"/>
                <w:sz w:val="24"/>
                <w:szCs w:val="24"/>
                <w:color w:val="ACACAC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ACACAC"/>
                <w:spacing w:val="0"/>
                <w:w w:val="100"/>
              </w:rPr>
              <w:t>welcomes</w:t>
            </w:r>
            <w:r>
              <w:rPr>
                <w:rFonts w:ascii="Arial" w:hAnsi="Arial" w:cs="Arial" w:eastAsia="Arial"/>
                <w:sz w:val="24"/>
                <w:szCs w:val="24"/>
                <w:color w:val="ACACA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ACACAC"/>
                <w:spacing w:val="0"/>
                <w:w w:val="100"/>
              </w:rPr>
              <w:t>submissions</w:t>
            </w:r>
            <w:r>
              <w:rPr>
                <w:rFonts w:ascii="Arial" w:hAnsi="Arial" w:cs="Arial" w:eastAsia="Arial"/>
                <w:sz w:val="24"/>
                <w:szCs w:val="24"/>
                <w:color w:val="ACACAC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ACACAC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4"/>
                <w:szCs w:val="24"/>
                <w:color w:val="ACACAC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ACACAC"/>
                <w:spacing w:val="0"/>
                <w:w w:val="100"/>
              </w:rPr>
              <w:t>upcoming</w:t>
            </w:r>
            <w:r>
              <w:rPr>
                <w:rFonts w:ascii="Arial" w:hAnsi="Arial" w:cs="Arial" w:eastAsia="Arial"/>
                <w:sz w:val="24"/>
                <w:szCs w:val="24"/>
                <w:color w:val="ACACAC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ACACAC"/>
                <w:spacing w:val="0"/>
                <w:w w:val="100"/>
              </w:rPr>
              <w:t>events,</w:t>
            </w:r>
            <w:r>
              <w:rPr>
                <w:rFonts w:ascii="Arial" w:hAnsi="Arial" w:cs="Arial" w:eastAsia="Arial"/>
                <w:sz w:val="24"/>
                <w:szCs w:val="24"/>
                <w:color w:val="ACACA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ACACAC"/>
                <w:spacing w:val="0"/>
                <w:w w:val="100"/>
              </w:rPr>
              <w:t>regional</w:t>
            </w:r>
            <w:r>
              <w:rPr>
                <w:rFonts w:ascii="Arial" w:hAnsi="Arial" w:cs="Arial" w:eastAsia="Arial"/>
                <w:sz w:val="24"/>
                <w:szCs w:val="24"/>
                <w:color w:val="ACACAC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ACACAC"/>
                <w:spacing w:val="0"/>
                <w:w w:val="100"/>
              </w:rPr>
              <w:t>news</w:t>
            </w:r>
            <w:r>
              <w:rPr>
                <w:rFonts w:ascii="Arial" w:hAnsi="Arial" w:cs="Arial" w:eastAsia="Arial"/>
                <w:sz w:val="24"/>
                <w:szCs w:val="24"/>
                <w:color w:val="ACACAC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ACACAC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4"/>
                <w:szCs w:val="24"/>
                <w:color w:val="ACACAC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ACACAC"/>
                <w:spacing w:val="0"/>
                <w:w w:val="100"/>
              </w:rPr>
              <w:t>educational</w:t>
            </w:r>
            <w:r>
              <w:rPr>
                <w:rFonts w:ascii="Arial" w:hAnsi="Arial" w:cs="Arial" w:eastAsia="Arial"/>
                <w:sz w:val="24"/>
                <w:szCs w:val="24"/>
                <w:color w:val="ACACAC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ACACAC"/>
                <w:spacing w:val="0"/>
                <w:w w:val="100"/>
              </w:rPr>
              <w:t>opportunities.</w:t>
            </w:r>
            <w:r>
              <w:rPr>
                <w:rFonts w:ascii="Arial" w:hAnsi="Arial" w:cs="Arial" w:eastAsia="Arial"/>
                <w:sz w:val="24"/>
                <w:szCs w:val="24"/>
                <w:color w:val="ACACA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ACACAC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24"/>
                <w:szCs w:val="24"/>
                <w:color w:val="ACACAC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ACACAC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color w:val="ACACA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ACACAC"/>
                <w:spacing w:val="0"/>
                <w:w w:val="100"/>
              </w:rPr>
              <w:t>also</w:t>
            </w:r>
            <w:r>
              <w:rPr>
                <w:rFonts w:ascii="Arial" w:hAnsi="Arial" w:cs="Arial" w:eastAsia="Arial"/>
                <w:sz w:val="24"/>
                <w:szCs w:val="24"/>
                <w:color w:val="ACACAC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ACACAC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4"/>
                <w:szCs w:val="24"/>
                <w:color w:val="ACACAC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ACACAC"/>
                <w:spacing w:val="0"/>
                <w:w w:val="100"/>
              </w:rPr>
              <w:t>place</w:t>
            </w:r>
            <w:r>
              <w:rPr>
                <w:rFonts w:ascii="Arial" w:hAnsi="Arial" w:cs="Arial" w:eastAsia="Arial"/>
                <w:sz w:val="24"/>
                <w:szCs w:val="24"/>
                <w:color w:val="ACACAC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ACACAC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4"/>
                <w:szCs w:val="24"/>
                <w:color w:val="ACACAC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ACACAC"/>
                <w:spacing w:val="0"/>
                <w:w w:val="100"/>
              </w:rPr>
              <w:t>keep</w:t>
            </w:r>
            <w:r>
              <w:rPr>
                <w:rFonts w:ascii="Arial" w:hAnsi="Arial" w:cs="Arial" w:eastAsia="Arial"/>
                <w:sz w:val="24"/>
                <w:szCs w:val="24"/>
                <w:color w:val="ACACAC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ACACAC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color w:val="ACACAC"/>
                <w:spacing w:val="3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color w:val="ACACAC"/>
                <w:spacing w:val="10"/>
                <w:w w:val="100"/>
              </w:rPr>
              <w:t>-</w:t>
            </w:r>
            <w:r>
              <w:rPr>
                <w:rFonts w:ascii="Arial" w:hAnsi="Arial" w:cs="Arial" w:eastAsia="Arial"/>
                <w:sz w:val="24"/>
                <w:szCs w:val="24"/>
                <w:color w:val="ACACAC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ACACAC"/>
                <w:spacing w:val="1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ACACAC"/>
                <w:spacing w:val="10"/>
                <w:w w:val="100"/>
              </w:rPr>
              <w:t>-</w:t>
            </w:r>
            <w:r>
              <w:rPr>
                <w:rFonts w:ascii="Arial" w:hAnsi="Arial" w:cs="Arial" w:eastAsia="Arial"/>
                <w:sz w:val="24"/>
                <w:szCs w:val="24"/>
                <w:color w:val="ACACAC"/>
                <w:spacing w:val="0"/>
                <w:w w:val="100"/>
              </w:rPr>
              <w:t>date</w:t>
            </w:r>
            <w:r>
              <w:rPr>
                <w:rFonts w:ascii="Arial" w:hAnsi="Arial" w:cs="Arial" w:eastAsia="Arial"/>
                <w:sz w:val="24"/>
                <w:szCs w:val="24"/>
                <w:color w:val="ACACAC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ACACAC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4"/>
                <w:szCs w:val="24"/>
                <w:color w:val="ACACAC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ACACAC"/>
                <w:spacing w:val="0"/>
                <w:w w:val="100"/>
              </w:rPr>
              <w:t>information</w:t>
            </w:r>
            <w:r>
              <w:rPr>
                <w:rFonts w:ascii="Arial" w:hAnsi="Arial" w:cs="Arial" w:eastAsia="Arial"/>
                <w:sz w:val="24"/>
                <w:szCs w:val="24"/>
                <w:color w:val="ACACAC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ACACAC"/>
                <w:spacing w:val="0"/>
                <w:w w:val="100"/>
              </w:rPr>
              <w:t>from</w:t>
            </w:r>
            <w:r>
              <w:rPr>
                <w:rFonts w:ascii="Arial" w:hAnsi="Arial" w:cs="Arial" w:eastAsia="Arial"/>
                <w:sz w:val="24"/>
                <w:szCs w:val="24"/>
                <w:color w:val="ACACAC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ACACAC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4"/>
                <w:szCs w:val="24"/>
                <w:color w:val="ACACAC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ACACAC"/>
                <w:spacing w:val="0"/>
                <w:w w:val="100"/>
              </w:rPr>
              <w:t>regional</w:t>
            </w:r>
            <w:r>
              <w:rPr>
                <w:rFonts w:ascii="Arial" w:hAnsi="Arial" w:cs="Arial" w:eastAsia="Arial"/>
                <w:sz w:val="24"/>
                <w:szCs w:val="24"/>
                <w:color w:val="ACACAC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ACACAC"/>
                <w:spacing w:val="0"/>
                <w:w w:val="99"/>
              </w:rPr>
              <w:t>office.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151" w:right="1144"/>
              <w:jc w:val="center"/>
              <w:rPr>
                <w:rFonts w:ascii="Arial" w:hAnsi="Arial" w:cs="Arial" w:eastAsia="Arial"/>
                <w:sz w:val="39"/>
                <w:szCs w:val="39"/>
              </w:rPr>
            </w:pPr>
            <w:rPr/>
            <w:r>
              <w:rPr>
                <w:rFonts w:ascii="Arial" w:hAnsi="Arial" w:cs="Arial" w:eastAsia="Arial"/>
                <w:sz w:val="39"/>
                <w:szCs w:val="39"/>
                <w:color w:val="FECC51"/>
                <w:spacing w:val="0"/>
                <w:w w:val="100"/>
              </w:rPr>
              <w:t>Connecting,</w:t>
            </w:r>
            <w:r>
              <w:rPr>
                <w:rFonts w:ascii="Arial" w:hAnsi="Arial" w:cs="Arial" w:eastAsia="Arial"/>
                <w:sz w:val="39"/>
                <w:szCs w:val="39"/>
                <w:color w:val="FECC5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39"/>
                <w:szCs w:val="39"/>
                <w:color w:val="FECC51"/>
                <w:spacing w:val="0"/>
                <w:w w:val="100"/>
              </w:rPr>
              <w:t>Supporting,</w:t>
            </w:r>
            <w:r>
              <w:rPr>
                <w:rFonts w:ascii="Arial" w:hAnsi="Arial" w:cs="Arial" w:eastAsia="Arial"/>
                <w:sz w:val="39"/>
                <w:szCs w:val="39"/>
                <w:color w:val="FECC51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39"/>
                <w:szCs w:val="39"/>
                <w:color w:val="FECC51"/>
                <w:spacing w:val="0"/>
                <w:w w:val="100"/>
              </w:rPr>
              <w:t>Transforming</w:t>
            </w:r>
            <w:r>
              <w:rPr>
                <w:rFonts w:ascii="Arial" w:hAnsi="Arial" w:cs="Arial" w:eastAsia="Arial"/>
                <w:sz w:val="39"/>
                <w:szCs w:val="39"/>
                <w:color w:val="000000"/>
                <w:spacing w:val="0"/>
                <w:w w:val="100"/>
              </w:rPr>
            </w:r>
          </w:p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65" w:right="-20"/>
              <w:jc w:val="left"/>
              <w:rPr>
                <w:rFonts w:ascii="Arial" w:hAnsi="Arial" w:cs="Arial" w:eastAsia="Arial"/>
                <w:sz w:val="27"/>
                <w:szCs w:val="27"/>
              </w:rPr>
            </w:pPr>
            <w:rPr/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0"/>
                <w:w w:val="100"/>
              </w:rPr>
              <w:t>Western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0"/>
                <w:w w:val="100"/>
              </w:rPr>
              <w:t>Ontario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0"/>
                <w:w w:val="100"/>
              </w:rPr>
              <w:t>Waterways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0"/>
                <w:w w:val="100"/>
              </w:rPr>
              <w:t>Regional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0"/>
                <w:w w:val="100"/>
              </w:rPr>
              <w:t>Council</w:t>
            </w:r>
            <w:r>
              <w:rPr>
                <w:rFonts w:ascii="Arial" w:hAnsi="Arial" w:cs="Arial" w:eastAsia="Arial"/>
                <w:sz w:val="27"/>
                <w:szCs w:val="27"/>
                <w:color w:val="000000"/>
                <w:spacing w:val="0"/>
                <w:w w:val="100"/>
              </w:rPr>
            </w:r>
          </w:p>
          <w:p>
            <w:pPr>
              <w:spacing w:before="19" w:after="0" w:line="240" w:lineRule="auto"/>
              <w:ind w:left="5070" w:right="-20"/>
              <w:jc w:val="left"/>
              <w:rPr>
                <w:rFonts w:ascii="Arial" w:hAnsi="Arial" w:cs="Arial" w:eastAsia="Arial"/>
                <w:sz w:val="27"/>
                <w:szCs w:val="27"/>
              </w:rPr>
            </w:pPr>
            <w:rPr/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0"/>
                <w:w w:val="100"/>
              </w:rPr>
              <w:t>United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0"/>
                <w:w w:val="100"/>
              </w:rPr>
              <w:t>Church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0"/>
                <w:w w:val="100"/>
              </w:rPr>
              <w:t>Canada</w:t>
            </w:r>
            <w:r>
              <w:rPr>
                <w:rFonts w:ascii="Arial" w:hAnsi="Arial" w:cs="Arial" w:eastAsia="Arial"/>
                <w:sz w:val="27"/>
                <w:szCs w:val="27"/>
                <w:color w:val="000000"/>
                <w:spacing w:val="0"/>
                <w:w w:val="100"/>
              </w:rPr>
            </w:r>
          </w:p>
        </w:tc>
        <w:tc>
          <w:tcPr>
            <w:tcW w:w="1425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325576"/>
          </w:tcPr>
          <w:p>
            <w:pPr/>
            <w:rPr/>
          </w:p>
        </w:tc>
      </w:tr>
      <w:tr>
        <w:trPr>
          <w:trHeight w:val="2918" w:hRule="exact"/>
        </w:trPr>
        <w:tc>
          <w:tcPr>
            <w:tcW w:w="1410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325576"/>
          </w:tcPr>
          <w:p>
            <w:pPr/>
            <w:rPr/>
          </w:p>
        </w:tc>
        <w:tc>
          <w:tcPr>
            <w:tcW w:w="9000" w:type="dxa"/>
            <w:tcBorders>
              <w:top w:val="nil" w:sz="6" w:space="0" w:color="auto"/>
              <w:bottom w:val="single" w:sz="6.8" w:space="0" w:color="9B9B9B"/>
              <w:left w:val="nil" w:sz="6" w:space="0" w:color="auto"/>
              <w:right w:val="nil" w:sz="6" w:space="0" w:color="auto"/>
            </w:tcBorders>
            <w:shd w:val="clear" w:color="auto" w:fill="12750E"/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204" w:right="3204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Pr/>
            <w:hyperlink r:id="rId108"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0"/>
                  <w:w w:val="100"/>
                </w:rPr>
                <w:t>Sign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16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0"/>
                  <w:w w:val="100"/>
                </w:rPr>
                <w:t>up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8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0"/>
                  <w:w w:val="100"/>
                </w:rPr>
                <w:t>for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10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0"/>
                  <w:w w:val="100"/>
                </w:rPr>
                <w:t>our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13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0"/>
                  <w:w w:val="100"/>
                </w:rPr>
                <w:t>newsletter.</w:t>
              </w:r>
              <w:r>
                <w:rPr>
                  <w:rFonts w:ascii="Arial" w:hAnsi="Arial" w:cs="Arial" w:eastAsia="Arial"/>
                  <w:sz w:val="21"/>
                  <w:szCs w:val="21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123" w:right="111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1C1C1C"/>
                <w:spacing w:val="0"/>
                <w:w w:val="100"/>
                <w:i/>
              </w:rPr>
              <w:t>Copyright</w:t>
            </w:r>
            <w:r>
              <w:rPr>
                <w:rFonts w:ascii="Arial" w:hAnsi="Arial" w:cs="Arial" w:eastAsia="Arial"/>
                <w:sz w:val="16"/>
                <w:szCs w:val="16"/>
                <w:color w:val="1C1C1C"/>
                <w:spacing w:val="35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1C1C1C"/>
                <w:spacing w:val="0"/>
                <w:w w:val="100"/>
                <w:i/>
              </w:rPr>
              <w:t>©</w:t>
            </w:r>
            <w:r>
              <w:rPr>
                <w:rFonts w:ascii="Arial" w:hAnsi="Arial" w:cs="Arial" w:eastAsia="Arial"/>
                <w:sz w:val="16"/>
                <w:szCs w:val="16"/>
                <w:color w:val="1C1C1C"/>
                <w:spacing w:val="18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1C1C1C"/>
                <w:spacing w:val="0"/>
                <w:w w:val="100"/>
                <w:i/>
              </w:rPr>
              <w:t>2020</w:t>
            </w:r>
            <w:r>
              <w:rPr>
                <w:rFonts w:ascii="Arial" w:hAnsi="Arial" w:cs="Arial" w:eastAsia="Arial"/>
                <w:sz w:val="16"/>
                <w:szCs w:val="16"/>
                <w:color w:val="1C1C1C"/>
                <w:spacing w:val="2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1C1C1C"/>
                <w:spacing w:val="0"/>
                <w:w w:val="100"/>
                <w:i/>
              </w:rPr>
              <w:t>Western</w:t>
            </w:r>
            <w:r>
              <w:rPr>
                <w:rFonts w:ascii="Arial" w:hAnsi="Arial" w:cs="Arial" w:eastAsia="Arial"/>
                <w:sz w:val="16"/>
                <w:szCs w:val="16"/>
                <w:color w:val="1C1C1C"/>
                <w:spacing w:val="19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1C1C1C"/>
                <w:spacing w:val="0"/>
                <w:w w:val="100"/>
                <w:i/>
              </w:rPr>
              <w:t>Ontario</w:t>
            </w:r>
            <w:r>
              <w:rPr>
                <w:rFonts w:ascii="Arial" w:hAnsi="Arial" w:cs="Arial" w:eastAsia="Arial"/>
                <w:sz w:val="16"/>
                <w:szCs w:val="16"/>
                <w:color w:val="1C1C1C"/>
                <w:spacing w:val="3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1C1C1C"/>
                <w:spacing w:val="0"/>
                <w:w w:val="100"/>
                <w:i/>
              </w:rPr>
              <w:t>Waterways</w:t>
            </w:r>
            <w:r>
              <w:rPr>
                <w:rFonts w:ascii="Arial" w:hAnsi="Arial" w:cs="Arial" w:eastAsia="Arial"/>
                <w:sz w:val="16"/>
                <w:szCs w:val="16"/>
                <w:color w:val="1C1C1C"/>
                <w:spacing w:val="34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1C1C1C"/>
                <w:spacing w:val="0"/>
                <w:w w:val="100"/>
                <w:i/>
              </w:rPr>
              <w:t>Regional</w:t>
            </w:r>
            <w:r>
              <w:rPr>
                <w:rFonts w:ascii="Arial" w:hAnsi="Arial" w:cs="Arial" w:eastAsia="Arial"/>
                <w:sz w:val="16"/>
                <w:szCs w:val="16"/>
                <w:color w:val="1C1C1C"/>
                <w:spacing w:val="28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1C1C1C"/>
                <w:spacing w:val="0"/>
                <w:w w:val="100"/>
                <w:i/>
              </w:rPr>
              <w:t>Council,</w:t>
            </w:r>
            <w:r>
              <w:rPr>
                <w:rFonts w:ascii="Arial" w:hAnsi="Arial" w:cs="Arial" w:eastAsia="Arial"/>
                <w:sz w:val="16"/>
                <w:szCs w:val="16"/>
                <w:color w:val="1C1C1C"/>
                <w:spacing w:val="2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1C1C1C"/>
                <w:spacing w:val="0"/>
                <w:w w:val="100"/>
                <w:i/>
              </w:rPr>
              <w:t>UCC,</w:t>
            </w:r>
            <w:r>
              <w:rPr>
                <w:rFonts w:ascii="Arial" w:hAnsi="Arial" w:cs="Arial" w:eastAsia="Arial"/>
                <w:sz w:val="16"/>
                <w:szCs w:val="16"/>
                <w:color w:val="1C1C1C"/>
                <w:spacing w:val="14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1C1C1C"/>
                <w:spacing w:val="0"/>
                <w:w w:val="100"/>
                <w:i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color w:val="1C1C1C"/>
                <w:spacing w:val="17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1C1C1C"/>
                <w:spacing w:val="0"/>
                <w:w w:val="100"/>
                <w:i/>
              </w:rPr>
              <w:t>rights</w:t>
            </w:r>
            <w:r>
              <w:rPr>
                <w:rFonts w:ascii="Arial" w:hAnsi="Arial" w:cs="Arial" w:eastAsia="Arial"/>
                <w:sz w:val="16"/>
                <w:szCs w:val="16"/>
                <w:color w:val="1C1C1C"/>
                <w:spacing w:val="14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1C1C1C"/>
                <w:spacing w:val="0"/>
                <w:w w:val="103"/>
                <w:i/>
              </w:rPr>
              <w:t>reserved.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98" w:right="270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1C1C1C"/>
                <w:spacing w:val="0"/>
                <w:w w:val="100"/>
              </w:rPr>
              <w:t>Want</w:t>
            </w:r>
            <w:r>
              <w:rPr>
                <w:rFonts w:ascii="Arial" w:hAnsi="Arial" w:cs="Arial" w:eastAsia="Arial"/>
                <w:sz w:val="16"/>
                <w:szCs w:val="16"/>
                <w:color w:val="1C1C1C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1C1C1C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6"/>
                <w:szCs w:val="16"/>
                <w:color w:val="1C1C1C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1C1C1C"/>
                <w:spacing w:val="0"/>
                <w:w w:val="100"/>
              </w:rPr>
              <w:t>change</w:t>
            </w:r>
            <w:r>
              <w:rPr>
                <w:rFonts w:ascii="Arial" w:hAnsi="Arial" w:cs="Arial" w:eastAsia="Arial"/>
                <w:sz w:val="16"/>
                <w:szCs w:val="16"/>
                <w:color w:val="1C1C1C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1C1C1C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16"/>
                <w:szCs w:val="16"/>
                <w:color w:val="1C1C1C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1C1C1C"/>
                <w:spacing w:val="0"/>
                <w:w w:val="100"/>
              </w:rPr>
              <w:t>you</w:t>
            </w:r>
            <w:r>
              <w:rPr>
                <w:rFonts w:ascii="Arial" w:hAnsi="Arial" w:cs="Arial" w:eastAsia="Arial"/>
                <w:sz w:val="16"/>
                <w:szCs w:val="16"/>
                <w:color w:val="1C1C1C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1C1C1C"/>
                <w:spacing w:val="0"/>
                <w:w w:val="100"/>
              </w:rPr>
              <w:t>receive</w:t>
            </w:r>
            <w:r>
              <w:rPr>
                <w:rFonts w:ascii="Arial" w:hAnsi="Arial" w:cs="Arial" w:eastAsia="Arial"/>
                <w:sz w:val="16"/>
                <w:szCs w:val="16"/>
                <w:color w:val="1C1C1C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1C1C1C"/>
                <w:spacing w:val="0"/>
                <w:w w:val="100"/>
              </w:rPr>
              <w:t>these</w:t>
            </w:r>
            <w:r>
              <w:rPr>
                <w:rFonts w:ascii="Arial" w:hAnsi="Arial" w:cs="Arial" w:eastAsia="Arial"/>
                <w:sz w:val="16"/>
                <w:szCs w:val="16"/>
                <w:color w:val="1C1C1C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1C1C1C"/>
                <w:spacing w:val="0"/>
                <w:w w:val="103"/>
              </w:rPr>
              <w:t>email</w:t>
            </w:r>
            <w:r>
              <w:rPr>
                <w:rFonts w:ascii="Arial" w:hAnsi="Arial" w:cs="Arial" w:eastAsia="Arial"/>
                <w:sz w:val="16"/>
                <w:szCs w:val="16"/>
                <w:color w:val="1C1C1C"/>
                <w:spacing w:val="3"/>
                <w:w w:val="103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1C1C1C"/>
                <w:spacing w:val="0"/>
                <w:w w:val="103"/>
              </w:rPr>
              <w:t>?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11" w:after="0" w:line="240" w:lineRule="auto"/>
              <w:ind w:left="2158" w:right="215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1C1C1C"/>
                <w:spacing w:val="0"/>
                <w:w w:val="100"/>
              </w:rPr>
              <w:t>You</w:t>
            </w:r>
            <w:r>
              <w:rPr>
                <w:rFonts w:ascii="Arial" w:hAnsi="Arial" w:cs="Arial" w:eastAsia="Arial"/>
                <w:sz w:val="16"/>
                <w:szCs w:val="16"/>
                <w:color w:val="1C1C1C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1C1C1C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16"/>
                <w:szCs w:val="16"/>
                <w:color w:val="1C1C1C"/>
                <w:spacing w:val="13"/>
                <w:w w:val="100"/>
              </w:rPr>
              <w:t> </w:t>
            </w:r>
            <w:hyperlink r:id="rId109"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0"/>
                  <w:w w:val="100"/>
                </w:rPr>
                <w:t>update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21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0"/>
                  <w:w w:val="100"/>
                </w:rPr>
                <w:t>your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19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0"/>
                  <w:w w:val="100"/>
                </w:rPr>
                <w:t>preferences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39"/>
                  <w:w w:val="100"/>
                </w:rPr>
                <w:t> </w:t>
              </w:r>
            </w:hyperlink>
            <w:r>
              <w:rPr>
                <w:rFonts w:ascii="Arial" w:hAnsi="Arial" w:cs="Arial" w:eastAsia="Arial"/>
                <w:sz w:val="16"/>
                <w:szCs w:val="16"/>
                <w:color w:val="1C1C1C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6"/>
                <w:szCs w:val="16"/>
                <w:color w:val="1C1C1C"/>
                <w:spacing w:val="8"/>
                <w:w w:val="100"/>
              </w:rPr>
              <w:t> </w:t>
            </w:r>
            <w:hyperlink r:id="rId110"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0"/>
                  <w:w w:val="100"/>
                </w:rPr>
                <w:t>unsubscribe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37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0"/>
                  <w:w w:val="100"/>
                </w:rPr>
                <w:t>from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11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0"/>
                  <w:w w:val="100"/>
                </w:rPr>
                <w:t>this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21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0"/>
                  <w:w w:val="103"/>
                </w:rPr>
                <w:t>lis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8"/>
                  <w:w w:val="103"/>
                </w:rPr>
                <w:t>t</w:t>
              </w:r>
            </w:hyperlink>
            <w:r>
              <w:rPr>
                <w:rFonts w:ascii="Arial" w:hAnsi="Arial" w:cs="Arial" w:eastAsia="Arial"/>
                <w:sz w:val="16"/>
                <w:szCs w:val="16"/>
                <w:color w:val="1C1C1C"/>
                <w:spacing w:val="0"/>
                <w:w w:val="103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425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325576"/>
          </w:tcPr>
          <w:p>
            <w:pPr/>
            <w:rPr/>
          </w:p>
        </w:tc>
      </w:tr>
      <w:tr>
        <w:trPr>
          <w:trHeight w:val="608" w:hRule="exact"/>
        </w:trPr>
        <w:tc>
          <w:tcPr>
            <w:tcW w:w="11835" w:type="dxa"/>
            <w:gridSpan w:val="3"/>
            <w:tcBorders>
              <w:top w:val="single" w:sz="6.8" w:space="0" w:color="9B9B9B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325576"/>
          </w:tcPr>
          <w:p>
            <w:pPr/>
            <w:rPr/>
          </w:p>
        </w:tc>
      </w:tr>
    </w:tbl>
    <w:sectPr>
      <w:pgSz w:w="12240" w:h="15840"/>
      <w:pgMar w:top="420" w:bottom="280" w:left="100" w:right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eepurl.com/gigvOf" TargetMode="External"/><Relationship Id="rId6" Type="http://schemas.openxmlformats.org/officeDocument/2006/relationships/hyperlink" Target="https://us20.campaign-archive.com/home/?u=3430c44e426848fe31d8afb4b&amp;amp;id=65ceaaaf22" TargetMode="External"/><Relationship Id="rId7" Type="http://schemas.openxmlformats.org/officeDocument/2006/relationships/hyperlink" Target="https://us20.campaign-archive.com/feed?u=3430c44e426848fe31d8afb4b&amp;amp;id=65ceaaaf22" TargetMode="External"/><Relationship Id="rId8" Type="http://schemas.openxmlformats.org/officeDocument/2006/relationships/image" Target="media/image1.jpg"/><Relationship Id="rId9" Type="http://schemas.openxmlformats.org/officeDocument/2006/relationships/image" Target="media/image2.jpg"/><Relationship Id="rId10" Type="http://schemas.openxmlformats.org/officeDocument/2006/relationships/image" Target="media/image3.png"/><Relationship Id="rId11" Type="http://schemas.openxmlformats.org/officeDocument/2006/relationships/hyperlink" Target="https://mailchi.mp/5fe50427a617/february-newsletter?e=%5BUNIQID%5D" TargetMode="External"/><Relationship Id="rId12" Type="http://schemas.openxmlformats.org/officeDocument/2006/relationships/hyperlink" Target="https://wowrcucc.us20.list-manage.com/subscribe?u=3430c44e426848fe31d8afb4b&amp;amp;id=65ceaaaf22" TargetMode="External"/><Relationship Id="rId13" Type="http://schemas.openxmlformats.org/officeDocument/2006/relationships/hyperlink" Target="https://www.united-church.ca/worship-special-days/black-history-month-1" TargetMode="External"/><Relationship Id="rId14" Type="http://schemas.openxmlformats.org/officeDocument/2006/relationships/hyperlink" Target="https://www.united-church.ca/worship-special-days/black-history-month-1" TargetMode="External"/><Relationship Id="rId15" Type="http://schemas.openxmlformats.org/officeDocument/2006/relationships/hyperlink" Target="https://www.interculturalleadership.ca/wp-content/uploads/CEARN-Info-sheet-Decade-for-People-of-African-Descent.pdf" TargetMode="External"/><Relationship Id="rId16" Type="http://schemas.openxmlformats.org/officeDocument/2006/relationships/image" Target="media/image4.jpg"/><Relationship Id="rId17" Type="http://schemas.openxmlformats.org/officeDocument/2006/relationships/image" Target="media/image5.jpg"/><Relationship Id="rId18" Type="http://schemas.openxmlformats.org/officeDocument/2006/relationships/hyperlink" Target="https://www.united-church.ca/news/coronavirus-united-church-response?mc_cid=6660e4e51a&amp;amp;mc_eid=1807891ded" TargetMode="External"/><Relationship Id="rId19" Type="http://schemas.openxmlformats.org/officeDocument/2006/relationships/image" Target="media/image6.jpg"/><Relationship Id="rId20" Type="http://schemas.openxmlformats.org/officeDocument/2006/relationships/hyperlink" Target="https://giftswithvision.ca/" TargetMode="External"/><Relationship Id="rId21" Type="http://schemas.openxmlformats.org/officeDocument/2006/relationships/hyperlink" Target="https://mcusercontent.com/f61273749cb51631850ac8b12/files/0b888f32-265e-405c-8571-1e19e93a89a0/Lent_is_coming_GIVE.pdf" TargetMode="External"/><Relationship Id="rId22" Type="http://schemas.openxmlformats.org/officeDocument/2006/relationships/image" Target="media/image7.jpg"/><Relationship Id="rId23" Type="http://schemas.openxmlformats.org/officeDocument/2006/relationships/hyperlink" Target="https://mcusercontent.com/f61273749cb51631850ac8b12/images/0b2bf254-9474-4241-8d6d-f7cca626bfd5.png" TargetMode="External"/><Relationship Id="rId24" Type="http://schemas.openxmlformats.org/officeDocument/2006/relationships/hyperlink" Target="http://regionalcouncil789.formstack.com/forms/wow_expression_of_interest" TargetMode="External"/><Relationship Id="rId25" Type="http://schemas.openxmlformats.org/officeDocument/2006/relationships/image" Target="media/image8.jpg"/><Relationship Id="rId26" Type="http://schemas.openxmlformats.org/officeDocument/2006/relationships/hyperlink" Target="https://wowrcucc.ca/pastoral-relations-toolkits/" TargetMode="External"/><Relationship Id="rId27" Type="http://schemas.openxmlformats.org/officeDocument/2006/relationships/hyperlink" Target="https://fncaringsociety.com/have-a-heart" TargetMode="External"/><Relationship Id="rId28" Type="http://schemas.openxmlformats.org/officeDocument/2006/relationships/hyperlink" Target="https://fncaringsociety.com/have-a-heart" TargetMode="External"/><Relationship Id="rId29" Type="http://schemas.openxmlformats.org/officeDocument/2006/relationships/image" Target="media/image9.png"/><Relationship Id="rId30" Type="http://schemas.openxmlformats.org/officeDocument/2006/relationships/hyperlink" Target="https://mcusercontent.com/ee15470ca4eab124ea964929b/files/25c812a5-dd5e-4094-9bf9-3c683b5d49e3/heart_day.pdf" TargetMode="External"/><Relationship Id="rId31" Type="http://schemas.openxmlformats.org/officeDocument/2006/relationships/hyperlink" Target="https://www.tvo.org/article/how-one-toronto-church-is-beating-the-odds" TargetMode="External"/><Relationship Id="rId32" Type="http://schemas.openxmlformats.org/officeDocument/2006/relationships/image" Target="media/image10.jpg"/><Relationship Id="rId33" Type="http://schemas.openxmlformats.org/officeDocument/2006/relationships/hyperlink" Target="https://mcusercontent.com/3430c44e426848fe31d8afb4b/files/c9183d65-8a53-4ede-a119-c275dd3f16c3/WOW_M_DC.docx" TargetMode="External"/><Relationship Id="rId34" Type="http://schemas.openxmlformats.org/officeDocument/2006/relationships/hyperlink" Target="https://mcusercontent.com/3430c44e426848fe31d8afb4b/files/c9183d65-8a53-4ede-a119-c275dd3f16c3/WOW_M_DC.docx" TargetMode="External"/><Relationship Id="rId35" Type="http://schemas.openxmlformats.org/officeDocument/2006/relationships/hyperlink" Target="https://wowrcucc.ca/expression-of-interest/" TargetMode="External"/><Relationship Id="rId36" Type="http://schemas.openxmlformats.org/officeDocument/2006/relationships/hyperlink" Target="https://wowrcucc.ca/expression-of-interest/" TargetMode="External"/><Relationship Id="rId37" Type="http://schemas.openxmlformats.org/officeDocument/2006/relationships/hyperlink" Target="https://www.united-in-learning.com/" TargetMode="External"/><Relationship Id="rId38" Type="http://schemas.openxmlformats.org/officeDocument/2006/relationships/hyperlink" Target="https://unitedfreshstart.ca/" TargetMode="External"/><Relationship Id="rId39" Type="http://schemas.openxmlformats.org/officeDocument/2006/relationships/hyperlink" Target="https://gallery.mailchimp.com/3430c44e426848fe31d8afb4b/files/c8de19f5-2828-4a54-8061-a63464289ff5/Human_Resource_Commission_Jan2020.pdf" TargetMode="External"/><Relationship Id="rId40" Type="http://schemas.openxmlformats.org/officeDocument/2006/relationships/hyperlink" Target="mailto:revmicol_grace@wightman.ca" TargetMode="External"/><Relationship Id="rId41" Type="http://schemas.openxmlformats.org/officeDocument/2006/relationships/hyperlink" Target="https://www.weekofguidedprayer.ca/" TargetMode="External"/><Relationship Id="rId42" Type="http://schemas.openxmlformats.org/officeDocument/2006/relationships/hyperlink" Target="https://www.weekofguidedprayer.ca/" TargetMode="External"/><Relationship Id="rId43" Type="http://schemas.openxmlformats.org/officeDocument/2006/relationships/hyperlink" Target="https://regionalcouncil789.formstack.com/forms/wogp" TargetMode="External"/><Relationship Id="rId44" Type="http://schemas.openxmlformats.org/officeDocument/2006/relationships/hyperlink" Target="http://www.astheology.ns.ca/future/diploma/diploma-in-missional-leadership" TargetMode="External"/><Relationship Id="rId45" Type="http://schemas.openxmlformats.org/officeDocument/2006/relationships/hyperlink" Target="https://mcusercontent.com/ee15470ca4eab124ea964929b/files/69726425-8366-4a5a-9a15-b7152fa0c2aa/AST_Missional_Leadership_Information.pdf" TargetMode="External"/><Relationship Id="rId46" Type="http://schemas.openxmlformats.org/officeDocument/2006/relationships/hyperlink" Target="mailto:sharper@astheology.ns.ca" TargetMode="External"/><Relationship Id="rId47" Type="http://schemas.openxmlformats.org/officeDocument/2006/relationships/hyperlink" Target="mailto:sharper@astheology.ns.ca" TargetMode="External"/><Relationship Id="rId48" Type="http://schemas.openxmlformats.org/officeDocument/2006/relationships/hyperlink" Target="https://www.eventbrite.ca/e/what-will-find-you-confirmation-plus-registration-75208455515?ref=elink" TargetMode="External"/><Relationship Id="rId49" Type="http://schemas.openxmlformats.org/officeDocument/2006/relationships/image" Target="media/image11.png"/><Relationship Id="rId50" Type="http://schemas.openxmlformats.org/officeDocument/2006/relationships/image" Target="media/image12.jpg"/><Relationship Id="rId51" Type="http://schemas.openxmlformats.org/officeDocument/2006/relationships/image" Target="media/image13.jpg"/><Relationship Id="rId52" Type="http://schemas.openxmlformats.org/officeDocument/2006/relationships/hyperlink" Target="https://www.uccrendezvous.ca/" TargetMode="External"/><Relationship Id="rId53" Type="http://schemas.openxmlformats.org/officeDocument/2006/relationships/hyperlink" Target="https://gallery.mailchimp.com/3430c44e426848fe31d8afb4b/files/5924a7a9-6842-472d-b0c4-7b28a790608d/RendezVous_Flyer.pdf" TargetMode="External"/><Relationship Id="rId54" Type="http://schemas.openxmlformats.org/officeDocument/2006/relationships/hyperlink" Target="mailto:kdouglas@united-church.ca" TargetMode="External"/><Relationship Id="rId55" Type="http://schemas.openxmlformats.org/officeDocument/2006/relationships/hyperlink" Target="https://www.united-in-learning.com/index.php/webinars/300-bridges-out-of-poverty-bridging-teams?utm_source=E-Newsletters&amp;amp;utm_campaign=80a3360255-EMAIL_CAMPAIGN_2020_02_04_06_14&amp;amp;utm_medium=email&amp;amp;utm_term=0_53a49c9e28-80a3360255-188942713&amp;amp;mc_cid=80a3360255&amp;amp;mc_eid=1807891ded" TargetMode="External"/><Relationship Id="rId56" Type="http://schemas.openxmlformats.org/officeDocument/2006/relationships/hyperlink" Target="https://www.united-in-learning.com/index.php/component/rsform/form/363-bridges-out-of-poverty-feb-2020" TargetMode="External"/><Relationship Id="rId57" Type="http://schemas.openxmlformats.org/officeDocument/2006/relationships/hyperlink" Target="https://mcusercontent.com/f61273749cb51631850ac8b12/files/36f75c6f-23c5-46da-a74a-4c583f736e76/NU_Programs.pdf" TargetMode="External"/><Relationship Id="rId58" Type="http://schemas.openxmlformats.org/officeDocument/2006/relationships/hyperlink" Target="http://www.nationsuniting.com/" TargetMode="External"/><Relationship Id="rId59" Type="http://schemas.openxmlformats.org/officeDocument/2006/relationships/hyperlink" Target="http://fiveoaks.on.ca/program-schedule/5540/confirmation-weekend/" TargetMode="External"/><Relationship Id="rId60" Type="http://schemas.openxmlformats.org/officeDocument/2006/relationships/hyperlink" Target="mailto:KDouglas@united-church.ca" TargetMode="External"/><Relationship Id="rId61" Type="http://schemas.openxmlformats.org/officeDocument/2006/relationships/hyperlink" Target="https://www.eventbrite.ca/e/what-will-frame-you-discoverment-for-yats-registration-76115915753" TargetMode="External"/><Relationship Id="rId62" Type="http://schemas.openxmlformats.org/officeDocument/2006/relationships/hyperlink" Target="mailto:revmicol_grace@wightman.ca" TargetMode="External"/><Relationship Id="rId63" Type="http://schemas.openxmlformats.org/officeDocument/2006/relationships/hyperlink" Target="https://wowrcucc.ca/expression-of-interest/" TargetMode="External"/><Relationship Id="rId64" Type="http://schemas.openxmlformats.org/officeDocument/2006/relationships/hyperlink" Target="mailto:jneff@united-church.ca" TargetMode="External"/><Relationship Id="rId65" Type="http://schemas.openxmlformats.org/officeDocument/2006/relationships/hyperlink" Target="https://regionalcouncil789.formstack.com/forms/youth_rally" TargetMode="External"/><Relationship Id="rId66" Type="http://schemas.openxmlformats.org/officeDocument/2006/relationships/hyperlink" Target="mailto:shannon-30@hotmail.com" TargetMode="External"/><Relationship Id="rId67" Type="http://schemas.openxmlformats.org/officeDocument/2006/relationships/hyperlink" Target="https://us20.admin.mailchimp.com/templates/https%3A//wowrcucc.us20.list-manage.com/subscribe?u=3430c44e426848fe31d8afb4b&amp;amp;id=65ceaaaf22" TargetMode="External"/><Relationship Id="rId68" Type="http://schemas.openxmlformats.org/officeDocument/2006/relationships/hyperlink" Target="https://www.united-church.ca/news/search-next-general-secretary-begins?utm_source=United%2BChurch%2BWebsite%2BSubscribers&amp;amp;utm_campaign=d971ed31de-U-C_News_EMAIL&amp;amp;utm_medium=email&amp;amp;utm_term=0_425d9dcc60-d971ed31de-188942709&amp;amp;mc_cid=d971ed31de&amp;amp;mc_eid=1807891ded" TargetMode="External"/><Relationship Id="rId69" Type="http://schemas.openxmlformats.org/officeDocument/2006/relationships/hyperlink" Target="https://www.united-church.ca/news/search-next-general-secretary-begins?utm_source=United%2BChurch%2BWebsite%2BSubscribers&amp;amp;utm_campaign=d971ed31de-U-C_News_EMAIL&amp;amp;utm_medium=email&amp;amp;utm_term=0_425d9dcc60-d971ed31de-188942709&amp;amp;mc_cid=d971ed31de&amp;amp;mc_eid=1807891ded" TargetMode="External"/><Relationship Id="rId70" Type="http://schemas.openxmlformats.org/officeDocument/2006/relationships/hyperlink" Target="https://www.united-church.ca/sites/default/files/resources/general_secretary_search_committee_bios.pdf" TargetMode="External"/><Relationship Id="rId71" Type="http://schemas.openxmlformats.org/officeDocument/2006/relationships/hyperlink" Target="https://www.canada.ca/en/employment-social-development/services/funding/canada-summer-jobs/apply.html?mc_cid=6fa4bca507&amp;amp;mc_eid=1807891ded" TargetMode="External"/><Relationship Id="rId72" Type="http://schemas.openxmlformats.org/officeDocument/2006/relationships/hyperlink" Target="https://www.canada.ca/en/employment-social-development/services/funding/canada-summer-jobs/apply.html?mc_cid=6fa4bca507&amp;amp;mc_eid=1807891ded" TargetMode="External"/><Relationship Id="rId73" Type="http://schemas.openxmlformats.org/officeDocument/2006/relationships/image" Target="media/image14.png"/><Relationship Id="rId74" Type="http://schemas.openxmlformats.org/officeDocument/2006/relationships/hyperlink" Target="mailto:jneff@united-church.ca" TargetMode="External"/><Relationship Id="rId75" Type="http://schemas.openxmlformats.org/officeDocument/2006/relationships/image" Target="media/image15.jpg"/><Relationship Id="rId76" Type="http://schemas.openxmlformats.org/officeDocument/2006/relationships/hyperlink" Target="https://www.wowresourcecentre.ca/" TargetMode="External"/><Relationship Id="rId77" Type="http://schemas.openxmlformats.org/officeDocument/2006/relationships/hyperlink" Target="mailto:hpprc@quadro.net" TargetMode="External"/><Relationship Id="rId78" Type="http://schemas.openxmlformats.org/officeDocument/2006/relationships/image" Target="media/image16.png"/><Relationship Id="rId79" Type="http://schemas.openxmlformats.org/officeDocument/2006/relationships/hyperlink" Target="http://ccsonline.ca/program/courses-and-circles/sj03-oppression-resistance/" TargetMode="External"/><Relationship Id="rId80" Type="http://schemas.openxmlformats.org/officeDocument/2006/relationships/hyperlink" Target="http://ccsonline.ca/program/courses-and-circles/ew02-ages-stages/" TargetMode="External"/><Relationship Id="rId81" Type="http://schemas.openxmlformats.org/officeDocument/2006/relationships/hyperlink" Target="mailto:info@ccsonline.ca" TargetMode="External"/><Relationship Id="rId82" Type="http://schemas.openxmlformats.org/officeDocument/2006/relationships/hyperlink" Target="https://mcusercontent.com/3430c44e426848fe31d8afb4b/files/7e1dc257-3537-4067-9739-1f38f4d1eb53/gbhc.pdf" TargetMode="External"/><Relationship Id="rId83" Type="http://schemas.openxmlformats.org/officeDocument/2006/relationships/hyperlink" Target="mailto:pkukadia@united-church.ca" TargetMode="External"/><Relationship Id="rId84" Type="http://schemas.openxmlformats.org/officeDocument/2006/relationships/hyperlink" Target="mailto:pkukadia@united-church.ca" TargetMode="External"/><Relationship Id="rId85" Type="http://schemas.openxmlformats.org/officeDocument/2006/relationships/image" Target="media/image17.jpg"/><Relationship Id="rId86" Type="http://schemas.openxmlformats.org/officeDocument/2006/relationships/hyperlink" Target="https://mcusercontent.com/f61273749cb51631850ac8b12/files/9c39b85d-f98b-4b18-b859-419df50b81c9/GMT_2020.pdf" TargetMode="External"/><Relationship Id="rId87" Type="http://schemas.openxmlformats.org/officeDocument/2006/relationships/hyperlink" Target="http://www.nationsuniting.com/" TargetMode="External"/><Relationship Id="rId88" Type="http://schemas.openxmlformats.org/officeDocument/2006/relationships/hyperlink" Target="https://mcusercontent.com/ee15470ca4eab124ea964929b/files/158f314a-ca97-4b96-bc81-c2d2a0f985be/Show_Me_the_.pdf" TargetMode="External"/><Relationship Id="rId89" Type="http://schemas.openxmlformats.org/officeDocument/2006/relationships/hyperlink" Target="mailto:rmack@united-church.ca" TargetMode="External"/><Relationship Id="rId90" Type="http://schemas.openxmlformats.org/officeDocument/2006/relationships/hyperlink" Target="mailto:yourweeklymanna@gmail.com" TargetMode="External"/><Relationship Id="rId91" Type="http://schemas.openxmlformats.org/officeDocument/2006/relationships/hyperlink" Target="http://www.westdaleunited.ca/" TargetMode="External"/><Relationship Id="rId92" Type="http://schemas.openxmlformats.org/officeDocument/2006/relationships/hyperlink" Target="https://mcusercontent.com/f61273749cb51631850ac8b12/files/bf8a00ac-f4b7-4683-b4e6-b3bf7ff89243/Crossan_April_3_4.pdf" TargetMode="External"/><Relationship Id="rId93" Type="http://schemas.openxmlformats.org/officeDocument/2006/relationships/hyperlink" Target="https://buyingunited.net/video-licensing" TargetMode="External"/><Relationship Id="rId94" Type="http://schemas.openxmlformats.org/officeDocument/2006/relationships/hyperlink" Target="mailto:abelaskie@united-church.ca" TargetMode="External"/><Relationship Id="rId95" Type="http://schemas.openxmlformats.org/officeDocument/2006/relationships/hyperlink" Target="https://www.united-church.ca/opportunities/candidacy-boards-board-vocation" TargetMode="External"/><Relationship Id="rId96" Type="http://schemas.openxmlformats.org/officeDocument/2006/relationships/image" Target="media/image18.png"/><Relationship Id="rId97" Type="http://schemas.openxmlformats.org/officeDocument/2006/relationships/image" Target="media/image19.png"/><Relationship Id="rId98" Type="http://schemas.openxmlformats.org/officeDocument/2006/relationships/hyperlink" Target="https://mcusercontent.com/ee15470ca4eab124ea964929b/files/24ebef49-207b-45d8-af74-3ebf3a5c2dae/ARWRC2019_05_Governance_Handbook.pdf" TargetMode="External"/><Relationship Id="rId99" Type="http://schemas.openxmlformats.org/officeDocument/2006/relationships/hyperlink" Target="https://mcusercontent.com/ee15470ca4eab124ea964929b/files/24ebef49-207b-45d8-af74-3ebf3a5c2dae/ARWRC2019_05_Governance_Handbook.pdf" TargetMode="External"/><Relationship Id="rId100" Type="http://schemas.openxmlformats.org/officeDocument/2006/relationships/hyperlink" Target="https://mcusercontent.com/ee15470ca4eab124ea964929b/files/200fbaa7-2c57-4698-84a7-171a7e88c3cd/SistersTogetherPoster.pdf" TargetMode="External"/><Relationship Id="rId101" Type="http://schemas.openxmlformats.org/officeDocument/2006/relationships/hyperlink" Target="https://www.facebook.com/Sisters-Together-108528020497328/" TargetMode="External"/><Relationship Id="rId102" Type="http://schemas.openxmlformats.org/officeDocument/2006/relationships/hyperlink" Target="mailto:sistersandministers@gmail.com" TargetMode="External"/><Relationship Id="rId103" Type="http://schemas.openxmlformats.org/officeDocument/2006/relationships/hyperlink" Target="https://mcusercontent.com/3430c44e426848fe31d8afb4b/files/414b913d-8d23-4299-a4ac-c613bcd138b6/the_manual_2019.pdf" TargetMode="External"/><Relationship Id="rId104" Type="http://schemas.openxmlformats.org/officeDocument/2006/relationships/hyperlink" Target="http://regionalcouncil789.formstack.com/forms/sisterstogether" TargetMode="External"/><Relationship Id="rId105" Type="http://schemas.openxmlformats.org/officeDocument/2006/relationships/hyperlink" Target="http://www.pieday.ca/" TargetMode="External"/><Relationship Id="rId106" Type="http://schemas.openxmlformats.org/officeDocument/2006/relationships/hyperlink" Target="https://mcusercontent.com/3430c44e426848fe31d8afb4b/files/3d398ccd-61d8-46ca-aab7-c59cc1ff723e/AffirmFebruary.pdf" TargetMode="External"/><Relationship Id="rId107" Type="http://schemas.openxmlformats.org/officeDocument/2006/relationships/hyperlink" Target="https://mcusercontent.com/3430c44e426848fe31d8afb4b/files/3d398ccd-61d8-46ca-aab7-c59cc1ff723e/AffirmFebruary.pdf" TargetMode="External"/><Relationship Id="rId108" Type="http://schemas.openxmlformats.org/officeDocument/2006/relationships/hyperlink" Target="https://wowrcucc.us20.list-manage.com/subscribe?u=3430c44e426848fe31d8afb4b&amp;amp;id=65ceaaaf22" TargetMode="External"/><Relationship Id="rId109" Type="http://schemas.openxmlformats.org/officeDocument/2006/relationships/hyperlink" Target="https://wowrcucc.us20.list-manage.com/profile?u=3430c44e426848fe31d8afb4b&amp;amp;id=65ceaaaf22&amp;amp;e=%5BUNIQID%5D" TargetMode="External"/><Relationship Id="rId110" Type="http://schemas.openxmlformats.org/officeDocument/2006/relationships/hyperlink" Target="https://wowrcucc.us20.list-manage.com/unsubscribe?u=3430c44e426848fe31d8afb4b&amp;amp;id=65ceaaaf22&amp;amp;e=%5BUNIQID%5D&amp;amp;c=05b7481b51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Newsletter</dc:title>
  <dcterms:created xsi:type="dcterms:W3CDTF">2020-03-08T21:24:00Z</dcterms:created>
  <dcterms:modified xsi:type="dcterms:W3CDTF">2020-03-08T21:24:00Z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2020-03-08T00:00:00Z</vt:filetime>
  </property>
  <property fmtid="{D5CDD505-2E9C-101B-9397-08002B2CF9AE}" pid="3" name="LastSaved">
    <vt:filetime>2020-03-09T00:00:00Z</vt:filetime>
  </property>
</Properties>
</file>