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537.375pt;width:423pt;height:.1pt;mso-position-horizontal-relative:page;mso-position-vertical-relative:page;z-index:-605" coordorigin="1880,10748" coordsize="8460,2">
            <v:shape style="position:absolute;left:1880;top:10748;width:8460;height:2" coordorigin="1880,10748" coordsize="8460,0" path="m1880,10748l10340,10748e" filled="f" stroked="t" strokeweight="2.35pt" strokecolor="#BE9A23">
              <v:path arrowok="t"/>
            </v:shape>
          </v:group>
          <w10:wrap type="none"/>
        </w:pict>
      </w:r>
      <w:r>
        <w:rPr/>
        <w:pict>
          <v:shape style="position:absolute;margin-left:94pt;margin-top:125.25pt;width:423.0pt;height:105.75pt;mso-position-horizontal-relative:page;mso-position-vertical-relative:page;z-index:-604" type="#_x0000_t75">
            <v:imagedata r:id="rId5" o:title=""/>
          </v:shape>
        </w:pict>
      </w:r>
      <w:r>
        <w:rPr/>
        <w:pict>
          <v:group style="position:absolute;margin-left:112.017517pt;margin-top:690.752991pt;width:3.73248pt;height:3.69136pt;mso-position-horizontal-relative:page;mso-position-vertical-relative:page;z-index:-603" coordorigin="2240,13815" coordsize="75,74">
            <v:shape style="position:absolute;left:2240;top:13815;width:75;height:74" coordorigin="2240,13815" coordsize="75,74" path="m2280,13815l2262,13818,2248,13828,2240,13847,2245,13869,2257,13883,2273,13889,2290,13888,2305,13879,2314,13863,2315,13852,2310,13832,2297,13820,2280,13815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708.752991pt;width:3.73248pt;height:3.69136pt;mso-position-horizontal-relative:page;mso-position-vertical-relative:page;z-index:-602" coordorigin="2240,14175" coordsize="75,74">
            <v:shape style="position:absolute;left:2240;top:14175;width:75;height:74" coordorigin="2240,14175" coordsize="75,74" path="m2280,14175l2262,14178,2248,14188,2240,14207,2245,14229,2257,14243,2273,14249,2290,14248,2305,14239,2314,14223,2315,14212,2310,14192,2297,14180,2280,14175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726.752991pt;width:3.73248pt;height:3.69136pt;mso-position-horizontal-relative:page;mso-position-vertical-relative:page;z-index:-601" coordorigin="2240,14535" coordsize="75,74">
            <v:shape style="position:absolute;left:2240;top:14535;width:75;height:74" coordorigin="2240,14535" coordsize="75,74" path="m2280,14535l2262,14538,2248,14548,2240,14567,2245,14589,2257,14603,2273,14609,2290,14608,2305,14599,2314,14583,2315,14572,2310,14552,2297,14540,2280,14535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744.752991pt;width:3.73248pt;height:3.69136pt;mso-position-horizontal-relative:page;mso-position-vertical-relative:page;z-index:-600" coordorigin="2240,14895" coordsize="75,74">
            <v:shape style="position:absolute;left:2240;top:14895;width:75;height:74" coordorigin="2240,14895" coordsize="75,74" path="m2280,14895l2262,14898,2248,14908,2240,14927,2245,14949,2257,14963,2273,14969,2290,14968,2305,14959,2314,14943,2315,14932,2310,14912,2297,14900,2280,14895e" filled="t" fillcolor="#232327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593.5pt;margin-top:26.25pt;width:8.5pt;height:30pt;mso-position-horizontal-relative:page;mso-position-vertical-relative:page;z-index:-599" type="#_x0000_t75">
            <v:imagedata r:id="rId6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598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7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765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4" w:right="29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browser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exact"/>
              <w:ind w:left="2439" w:right="24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submissions: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January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FFFF"/>
                <w:spacing w:val="0"/>
                <w:w w:val="100"/>
                <w:position w:val="-1"/>
              </w:rPr>
              <w:t>17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2" w:lineRule="exact"/>
              <w:ind w:left="3204" w:right="320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1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10223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23.54078pt;height:264.3375pt;mso-position-horizontal-relative:char;mso-position-vertical-relative:line" type="#_x0000_t75">
                  <v:imagedata r:id="rId1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89" w:lineRule="auto"/>
              <w:ind w:left="3270" w:right="1133" w:firstLine="-2085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Western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Ontario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Waterways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Website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https://wowrcucc.ca/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12" w:lineRule="auto"/>
              <w:ind w:left="270" w:right="29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Antler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River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Watershed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Council's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website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live.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many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tools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resources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find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here.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Content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added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regularly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sure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often.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features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are: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Directory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Pastoral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Relations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Toolkits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Congregational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Toolkits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Minutes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Transition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Executive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60" w:after="0" w:line="240" w:lineRule="auto"/>
        <w:ind w:left="7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2327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4"/>
          <w:szCs w:val="24"/>
          <w:color w:val="232327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left="7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Stewardship</w:t>
      </w:r>
      <w:r>
        <w:rPr>
          <w:rFonts w:ascii="Arial" w:hAnsi="Arial" w:cs="Arial" w:eastAsia="Arial"/>
          <w:sz w:val="24"/>
          <w:szCs w:val="24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9" w:lineRule="exact"/>
        <w:ind w:left="1945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CC2D6F"/>
          <w:w w:val="99"/>
          <w:position w:val="-2"/>
        </w:rPr>
      </w:r>
      <w:hyperlink r:id="rId13">
        <w:r>
          <w:rPr>
            <w:rFonts w:ascii="Arial" w:hAnsi="Arial" w:cs="Arial" w:eastAsia="Arial"/>
            <w:sz w:val="54"/>
            <w:szCs w:val="54"/>
            <w:color w:val="CC2D6F"/>
            <w:spacing w:val="0"/>
            <w:w w:val="100"/>
            <w:u w:val="single" w:color="CC2D6F"/>
            <w:position w:val="-2"/>
          </w:rPr>
          <w:t>https://wowrcucc.ca/</w:t>
        </w:r>
        <w:r>
          <w:rPr>
            <w:rFonts w:ascii="Arial" w:hAnsi="Arial" w:cs="Arial" w:eastAsia="Arial"/>
            <w:sz w:val="54"/>
            <w:szCs w:val="54"/>
            <w:color w:val="CC2D6F"/>
            <w:spacing w:val="0"/>
            <w:w w:val="100"/>
            <w:position w:val="-2"/>
          </w:rPr>
        </w:r>
        <w:r>
          <w:rPr>
            <w:rFonts w:ascii="Arial" w:hAnsi="Arial" w:cs="Arial" w:eastAsia="Arial"/>
            <w:sz w:val="54"/>
            <w:szCs w:val="5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80" w:bottom="280" w:left="1720" w:right="1720"/>
        </w:sectPr>
      </w:pPr>
      <w:rPr/>
    </w:p>
    <w:p>
      <w:pPr>
        <w:spacing w:before="32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Advent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Unwrapped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New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Resources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Christ(mas)!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Advent—the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countdown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Jesus’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birthday—which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began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1!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room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radical,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countercultural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messages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FF0000"/>
          <w:spacing w:val="0"/>
          <w:w w:val="100"/>
        </w:rPr>
        <w:t>Covenanting</w:t>
      </w:r>
      <w:r>
        <w:rPr>
          <w:rFonts w:ascii="Arial" w:hAnsi="Arial" w:cs="Arial" w:eastAsia="Arial"/>
          <w:sz w:val="25"/>
          <w:szCs w:val="25"/>
          <w:color w:val="FF0000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FF0000"/>
          <w:spacing w:val="0"/>
          <w:w w:val="101"/>
        </w:rPr>
        <w:t>Service!!!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Thursday,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December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12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@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7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Ebenezer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3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Candidate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Carolin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MacMillan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Ebenezer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Charge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0" w:lineRule="atLeast"/>
        <w:ind w:right="32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Jack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Findlay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Sonia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Ireson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preaching.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Leffler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presiding,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Ebenezer’s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own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accomplished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jazz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pianist,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Zadro.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51" w:space="609"/>
            <w:col w:w="4140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4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position w:val="-1"/>
        </w:rPr>
      </w:r>
      <w:hyperlink r:id="rId1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  <w:position w:val="-1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  <w:position w:val="-1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  <w:position w:val="-1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  <w:position w:val="-1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position w:val="-1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33" w:after="0" w:line="312" w:lineRule="auto"/>
        <w:ind w:left="160" w:right="-3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597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25576" stroked="f">
                <v:path arrowok="t"/>
                <v:fill/>
              </v:shape>
            </v:group>
            <v:group style="position:absolute;left:1610;top:525;width:9000;height:2400" coordorigin="1610,525" coordsize="9000,2400">
              <v:shape style="position:absolute;left:1610;top:525;width:9000;height:2400" coordorigin="1610,525" coordsize="9000,2400" path="m1610,2925l10610,2925,10610,525,1610,525,1610,2925e" filled="t" fillcolor="#FFFFFF" stroked="f">
                <v:path arrowok="t"/>
                <v:fill/>
              </v:shape>
            </v:group>
            <v:group style="position:absolute;left:1880;top:2633;width:8460;height:2" coordorigin="1880,2633" coordsize="8460,2">
              <v:shape style="position:absolute;left:1880;top:2633;width:8460;height:2" coordorigin="1880,2633" coordsize="8460,0" path="m1880,2633l10340,2633e" filled="f" stroked="t" strokeweight="2.35pt" strokecolor="#BE9A23">
                <v:path arrowok="t"/>
              </v:shape>
            </v:group>
            <v:group style="position:absolute;left:1610;top:2925;width:9000;height:12195" coordorigin="1610,2925" coordsize="9000,12195">
              <v:shape style="position:absolute;left:1610;top:2925;width:9000;height:12195" coordorigin="1610,2925" coordsize="9000,12195" path="m1610,15120l10610,15120,10610,2925,1610,2925,1610,15120e" filled="t" fillcolor="#FFFFFF" stroked="f">
                <v:path arrowok="t"/>
                <v:fill/>
              </v:shape>
            </v:group>
            <v:group style="position:absolute;left:1880;top:11963;width:3960;height:2" coordorigin="1880,11963" coordsize="3960,2">
              <v:shape style="position:absolute;left:1880;top:11963;width:3960;height:2" coordorigin="1880,11963" coordsize="3960,0" path="m1880,11963l5840,11963e" filled="f" stroked="t" strokeweight="2.35pt" strokecolor="#BE9A23">
                <v:path arrowok="t"/>
              </v:shape>
            </v:group>
            <v:group style="position:absolute;left:6380;top:8798;width:3960;height:2" coordorigin="6380,8798" coordsize="3960,2">
              <v:shape style="position:absolute;left:6380;top:8798;width:3960;height:2" coordorigin="6380,8798" coordsize="3960,0" path="m6380,8798l10340,8798e" filled="f" stroked="t" strokeweight="2.35pt" strokecolor="#BE9A23">
                <v:path arrowok="t"/>
              </v:shape>
            </v:group>
            <v:group style="position:absolute;left:2240;top:660;width:75;height:74" coordorigin="2240,660" coordsize="75,74">
              <v:shape style="position:absolute;left:2240;top:660;width:75;height:74" coordorigin="2240,660" coordsize="75,74" path="m2280,660l2262,663,2248,673,2240,692,2245,714,2257,728,2273,734,2290,733,2305,724,2314,708,2315,697,2310,677,2297,665,2280,660e" filled="t" fillcolor="#232327" stroked="f">
                <v:path arrowok="t"/>
                <v:fill/>
              </v:shape>
            </v:group>
            <v:group style="position:absolute;left:2240;top:1020;width:75;height:74" coordorigin="2240,1020" coordsize="75,74">
              <v:shape style="position:absolute;left:2240;top:1020;width:75;height:74" coordorigin="2240,1020" coordsize="75,74" path="m2280,1020l2262,1023,2248,1034,2240,1052,2245,1074,2257,1088,2273,1094,2290,1093,2305,1084,2314,1068,2315,1058,2310,1037,2297,1025,2280,1020e" filled="t" fillcolor="#232327" stroked="f">
                <v:path arrowok="t"/>
                <v:fill/>
              </v:shape>
              <v:shape style="position:absolute;left:1880;top:6120;width:3960;height:2625" type="#_x0000_t75">
                <v:imagedata r:id="rId1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Throughout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season,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reflections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</w:rPr>
        <w:t> </w:t>
      </w:r>
      <w:hyperlink r:id="rId1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1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introduce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Christmas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story.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visit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1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Advent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Christmas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1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worship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Advent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Unwrapped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updates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kinds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99CC66"/>
          <w:spacing w:val="0"/>
          <w:w w:val="100"/>
        </w:rPr>
        <w:t>gift</w:t>
      </w:r>
      <w:r>
        <w:rPr>
          <w:rFonts w:ascii="Arial" w:hAnsi="Arial" w:cs="Arial" w:eastAsia="Arial"/>
          <w:sz w:val="42"/>
          <w:szCs w:val="42"/>
          <w:color w:val="99CC66"/>
          <w:spacing w:val="10"/>
          <w:w w:val="100"/>
        </w:rPr>
        <w:t>s</w:t>
      </w:r>
      <w:r>
        <w:rPr>
          <w:rFonts w:ascii="Arial" w:hAnsi="Arial" w:cs="Arial" w:eastAsia="Arial"/>
          <w:sz w:val="27"/>
          <w:szCs w:val="27"/>
          <w:color w:val="336699"/>
          <w:spacing w:val="0"/>
          <w:w w:val="100"/>
        </w:rPr>
        <w:t>wit</w:t>
      </w:r>
      <w:r>
        <w:rPr>
          <w:rFonts w:ascii="Arial" w:hAnsi="Arial" w:cs="Arial" w:eastAsia="Arial"/>
          <w:sz w:val="27"/>
          <w:szCs w:val="27"/>
          <w:color w:val="336699"/>
          <w:spacing w:val="15"/>
          <w:w w:val="100"/>
        </w:rPr>
        <w:t>h</w:t>
      </w:r>
      <w:r>
        <w:rPr>
          <w:rFonts w:ascii="Arial" w:hAnsi="Arial" w:cs="Arial" w:eastAsia="Arial"/>
          <w:sz w:val="42"/>
          <w:szCs w:val="42"/>
          <w:color w:val="336699"/>
          <w:spacing w:val="0"/>
          <w:w w:val="100"/>
        </w:rPr>
        <w:t>vision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ideas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perhaps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rather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old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clothes/toys/chocolates,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1"/>
          <w:w w:val="100"/>
        </w:rPr>
        <w:t> </w:t>
      </w:r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Gifts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Vision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better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occasions.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62" w:lineRule="auto"/>
        <w:ind w:right="611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Video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Licenses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Now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Available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Apply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NOW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Deadline: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December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31st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offer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Performance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great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savings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enable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length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clips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movies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TV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fundraisers,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nights,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group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programs.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films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without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performance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breach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Canadian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Copyright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Laws.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69" w:space="591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100891pt;height:117.81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14.473877pt;width:198pt;height:.1pt;mso-position-horizontal-relative:page;mso-position-vertical-relative:paragraph;z-index:-594" coordorigin="1880,2289" coordsize="3960,2">
            <v:shape style="position:absolute;left:1880;top:2289;width:3960;height:2" coordorigin="1880,2289" coordsize="3960,0" path="m1880,2289l5840,228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Gifts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Vision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Gifts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range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dollar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amounts,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hunger,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shelter,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safety,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Christmas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Beer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Hymns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Monday,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December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16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7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9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pm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Kitchener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3.5pt;margin-top:90.348877pt;width:199pt;height:198.25pt;mso-position-horizontal-relative:page;mso-position-vertical-relative:paragraph;z-index:-591" coordorigin="1870,1807" coordsize="3980,3965">
            <v:group style="position:absolute;left:1880;top:1817;width:3960;height:3945" coordorigin="1880,1817" coordsize="3960,3945">
              <v:shape style="position:absolute;left:1880;top:1817;width:3960;height:3945" coordorigin="1880,1817" coordsize="3960,3945" path="m1880,1817l5840,1817,5840,5762,1880,5762,1880,1817e" filled="t" fillcolor="#051252" stroked="f">
                <v:path arrowok="t"/>
                <v:fill/>
              </v:shape>
              <v:shape style="position:absolute;left:1880;top:1817;width:3960;height:3045" type="#_x0000_t75">
                <v:imagedata r:id="rId2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Skylight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Festival,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Network,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outside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Christmas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Kitchener.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left="1810" w:right="530" w:firstLine="-10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</w:rPr>
      </w:r>
      <w:hyperlink r:id="rId27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Click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FFFFFF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FFFFFF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ful</w:t>
        </w:r>
        <w:r>
          <w:rPr>
            <w:rFonts w:ascii="Arial" w:hAnsi="Arial" w:cs="Arial" w:eastAsia="Arial"/>
            <w:sz w:val="21"/>
            <w:szCs w:val="21"/>
            <w:color w:val="FFFFFF"/>
            <w:spacing w:val="2"/>
            <w:w w:val="100"/>
            <w:u w:val="single" w:color="7C34E0"/>
          </w:rPr>
          <w:t>l</w:t>
        </w:r>
        <w:r>
          <w:rPr>
            <w:rFonts w:ascii="Arial" w:hAnsi="Arial" w:cs="Arial" w:eastAsia="Arial"/>
            <w:sz w:val="21"/>
            <w:szCs w:val="21"/>
            <w:color w:val="FFFFFF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size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 </w:t>
        </w:r>
      </w:hyperlink>
      <w:hyperlink r:id="rId28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poster!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6.926967pt;height:115.62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negotiated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agreements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Criterion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Pictures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Audio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Ciné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Films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(ACF)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most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major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distributors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Paramount,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Universal,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Alliance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Atlantis,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Cinema,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Miramax,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Disney,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Veggie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2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98.723877pt;width:198pt;height:.1pt;mso-position-horizontal-relative:page;mso-position-vertical-relative:paragraph;z-index:-593" coordorigin="6380,1974" coordsize="3960,2">
            <v:shape style="position:absolute;left:6380;top:1974;width:3960;height:2" coordorigin="6380,1974" coordsize="3960,0" path="m6380,1974l10340,197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Visit:</w:t>
      </w:r>
      <w:r>
        <w:rPr>
          <w:rFonts w:ascii="Arial" w:hAnsi="Arial" w:cs="Arial" w:eastAsia="Arial"/>
          <w:sz w:val="21"/>
          <w:szCs w:val="21"/>
          <w:color w:val="232327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</w:rPr>
        <w:t> </w:t>
      </w:r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http://buyingunited.net/video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5"/>
            <w:w w:val="99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-45"/>
            <w:w w:val="99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licensing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2019.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3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Email</w:t>
        </w:r>
        <w:r>
          <w:rPr>
            <w:rFonts w:ascii="Arial" w:hAnsi="Arial" w:cs="Arial" w:eastAsia="Arial"/>
            <w:sz w:val="21"/>
            <w:szCs w:val="21"/>
            <w:color w:val="7C34E0"/>
            <w:spacing w:val="17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Alexandra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3781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x4157.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DATE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25,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12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Saturday,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10:00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noon.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location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still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determined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somewhere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0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592" coordorigin="6380,1029" coordsize="3960,2">
            <v:shape style="position:absolute;left:6380;top:1029;width:3960;height:2" coordorigin="6380,1029" coordsize="3960,0" path="m6380,1029l10340,102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3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reserve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Pulpit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Supply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Lis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</w:rPr>
        <w:t>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10" w:lineRule="atLeast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(LLWLs)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88" w:after="0" w:line="240" w:lineRule="auto"/>
        <w:ind w:left="160" w:right="-20"/>
        <w:jc w:val="left"/>
        <w:tabs>
          <w:tab w:pos="4660" w:val="left"/>
          <w:tab w:pos="86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96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95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319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Victoria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Street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  <w:tab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  <w:u w:val="single" w:color="3E3E3E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3E3E3E"/>
        </w:rPr>
        <w:tab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3E3E3E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12" w:after="0" w:line="316" w:lineRule="exact"/>
        <w:ind w:left="160" w:right="46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5pt;margin-top:-1.51pt;width:199pt;height:130pt;mso-position-horizontal-relative:page;mso-position-vertical-relative:paragraph;z-index:-584" coordorigin="6370,-30" coordsize="3980,2600">
            <v:group style="position:absolute;left:6380;top:-20;width:3960;height:2580" coordorigin="6380,-20" coordsize="3960,2580">
              <v:shape style="position:absolute;left:6380;top:-20;width:3960;height:2580" coordorigin="6380,-20" coordsize="3960,2580" path="m6380,-20l10340,-20,10340,2560,6380,2560,6380,-20e" filled="t" fillcolor="#3E3E3E" stroked="f">
                <v:path arrowok="t"/>
                <v:fill/>
              </v:shape>
              <v:shape style="position:absolute;left:6380;top:-20;width:3960;height:1995" type="#_x0000_t75">
                <v:imagedata r:id="rId3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Kitchener.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Hymnbooks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there!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RSVP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k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560" w:bottom="280" w:left="1720" w:right="1720"/>
        </w:sectPr>
      </w:pPr>
      <w:rPr/>
    </w:p>
    <w:p>
      <w:pPr>
        <w:spacing w:before="32" w:after="0" w:line="262" w:lineRule="auto"/>
        <w:ind w:left="160" w:right="105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90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89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pt;margin-top:-19.300146pt;width:198pt;height:.1pt;mso-position-horizontal-relative:page;mso-position-vertical-relative:paragraph;z-index:-588" coordorigin="1880,-386" coordsize="3960,2">
            <v:shape style="position:absolute;left:1880;top:-386;width:3960;height:2" coordorigin="1880,-386" coordsize="3960,0" path="m1880,-386l5840,-386e" filled="f" stroked="t" strokeweight="2.35pt" strokecolor="#BE9A23">
              <v:path arrowok="t"/>
            </v:shape>
          </v:group>
          <w10:wrap type="none"/>
        </w:pict>
      </w:r>
      <w:r>
        <w:rPr/>
        <w:pict>
          <v:group style="position:absolute;margin-left:93.5pt;margin-top:46.574852pt;width:199pt;height:196.75pt;mso-position-horizontal-relative:page;mso-position-vertical-relative:paragraph;z-index:-585" coordorigin="1870,931" coordsize="3980,3935">
            <v:group style="position:absolute;left:1880;top:941;width:3960;height:3915" coordorigin="1880,941" coordsize="3960,3915">
              <v:shape style="position:absolute;left:1880;top:941;width:3960;height:3915" coordorigin="1880,941" coordsize="3960,3915" path="m1880,941l5840,941,5840,4856,1880,4856,1880,941e" filled="t" fillcolor="#3E3E3E" stroked="f">
                <v:path arrowok="t"/>
                <v:fill/>
              </v:shape>
              <v:shape style="position:absolute;left:1880;top:941;width:3960;height:3330" type="#_x0000_t75">
                <v:imagedata r:id="rId3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Worshiplude</w:t>
      </w:r>
      <w:r>
        <w:rPr>
          <w:rFonts w:ascii="Arial" w:hAnsi="Arial" w:cs="Arial" w:eastAsia="Arial"/>
          <w:sz w:val="25"/>
          <w:szCs w:val="25"/>
          <w:color w:val="47A861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Ottawa!!!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31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20" w:lineRule="atLeast"/>
        <w:ind w:left="160" w:right="266" w:firstLine="34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0FFFF"/>
        </w:rPr>
      </w:r>
      <w:hyperlink r:id="rId37"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Click</w:t>
        </w:r>
        <w:r>
          <w:rPr>
            <w:rFonts w:ascii="Arial" w:hAnsi="Arial" w:cs="Arial" w:eastAsia="Arial"/>
            <w:sz w:val="21"/>
            <w:szCs w:val="21"/>
            <w:color w:val="F0FFFF"/>
            <w:spacing w:val="1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F0FFFF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F0FFFF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F0FFFF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Skate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Rideau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Canal,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24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slides,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sculptures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Ottawa's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Winterlude.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dinner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Dana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3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Ducett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</w:rPr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directly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587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Centre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Studies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Common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Threads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Cookies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Carols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2019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-3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10th,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holiday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treats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Companion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Centre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2020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3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announce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recipient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Companion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720" w:lineRule="atLeast"/>
        <w:ind w:left="-18" w:right="207" w:firstLine="4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photo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form.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0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319359pt;width:198pt;height:.1pt;mso-position-horizontal-relative:page;mso-position-vertical-relative:paragraph;z-index:-586" coordorigin="6380,1346" coordsize="3960,2">
            <v:shape style="position:absolute;left:6380;top:1346;width:3960;height:2" coordorigin="6380,1346" coordsize="3960,0" path="m6380,1346l10340,1346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Pastoral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Relations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Toolkit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Toronto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Council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Upcoming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Opportunities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6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Enterprise: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Afternoon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Shaun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Loney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Turn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underused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proble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solving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–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Trinity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461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Avenue,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Newmarket.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$25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(free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Innovative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Innovative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seeking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along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already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signed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sustain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innovative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geared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toward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capacity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previously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participated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81" w:space="579"/>
            <w:col w:w="4140"/>
          </w:cols>
        </w:sectPr>
      </w:pPr>
      <w:rPr/>
    </w:p>
    <w:p>
      <w:pPr>
        <w:spacing w:before="8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83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82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Spiritual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Practice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2019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-3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care.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images.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</w:rPr>
      </w:r>
      <w:hyperlink r:id="rId4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Room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Full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Mentors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1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diaconal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students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identity.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</w:rPr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Learned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at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CCS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Our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Reading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Habits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Matter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17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McGinnis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critical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analysis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skills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gained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CCS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Bolivia.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4pt;margin-top:120.375pt;width:198pt;height:.1pt;mso-position-horizontal-relative:page;mso-position-vertical-relative:paragraph;z-index:-581" coordorigin="1880,2408" coordsize="3960,2">
            <v:shape style="position:absolute;left:1880;top:2408;width:3960;height:2" coordorigin="1880,2408" coordsize="3960,0" path="m1880,2408l5840,2408e" filled="f" stroked="t" strokeweight="2.35pt" strokecolor="#BE9A23">
              <v:path arrowok="t"/>
            </v:shape>
          </v:group>
          <w10:wrap type="none"/>
        </w:pict>
      </w:r>
      <w:r>
        <w:rPr/>
        <w:pict>
          <v:shape style="width:198.0pt;height:99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43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Sharing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Our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Stories,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Claiming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Our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Names: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Kim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Uyed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2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Kai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Uyed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region's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Relations,i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writes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Asian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Women’s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Assembly,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“herstorical”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assembly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another’s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stories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innovative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2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580" coordorigin="6380,1029" coordsize="3960,2">
            <v:shape style="position:absolute;left:6380;top:1029;width:3960;height:2" coordorigin="6380,1029" coordsize="3960,0" path="m6380,1029l10340,102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TUCC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686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Curriculum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25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0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3pm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Emmanuel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Waterloo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60pt;margin-top:-1.401123pt;width:57pt;height:193.5pt;mso-position-horizontal-relative:page;mso-position-vertical-relative:paragraph;z-index:-578" type="#_x0000_t75">
            <v:imagedata r:id="rId50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budget: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Free!!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8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  <w:t>home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grown,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true,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introduced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implement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context.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presenters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Morrison.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5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Curriculum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Workshop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114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579" coordorigin="6380,-418" coordsize="3960,2">
            <v:shape style="position:absolute;left:6380;top:-418;width:3960;height:2" coordorigin="6380,-418" coordsize="3960,0" path="m6380,-418l103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Time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Prepare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Annual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Meetings!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1.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Extension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Voting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Adherents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3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adherents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identify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adherents.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kept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informally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Prior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body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should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recognize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adherents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94pt;margin-top:-248.151123pt;width:197.999997pt;height:233.25pt;mso-position-horizontal-relative:page;mso-position-vertical-relative:paragraph;z-index:-574" type="#_x0000_t75">
            <v:imagedata r:id="rId52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(firs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ever)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blog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asked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Indonesi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Kore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Taiwa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”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“No,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Canada.”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“But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like…!”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rest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blog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...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575" coordorigin="1880,-418" coordsize="3960,2">
            <v:shape style="position:absolute;left:1880;top:-418;width:3960;height:2" coordorigin="1880,-418" coordsize="3960,0" path="m1880,-418l5840,-418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Meet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Joan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Tuchlinsky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Minister,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Social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Justice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2.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Budget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Attendance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Meetings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remember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meetings.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Port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Elgin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9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Assessment: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update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issued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December.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0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moved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target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figure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step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submitting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2018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statistics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4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10%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maximum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case,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consider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gradually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increasing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grace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period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significant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previous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year.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77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76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4" w:right="45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</w:rPr>
      </w:r>
      <w:hyperlink r:id="rId54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jtuchlinsky@unite</w:t>
        </w:r>
        <w:r>
          <w:rPr>
            <w:rFonts w:ascii="Arial" w:hAnsi="Arial" w:cs="Arial" w:eastAsia="Arial"/>
            <w:sz w:val="21"/>
            <w:szCs w:val="21"/>
            <w:color w:val="FFFFFF"/>
            <w:spacing w:val="1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FFFFFF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church.ca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5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3.5pt;margin-top:-242.655624pt;width:199pt;height:228.25pt;mso-position-horizontal-relative:page;mso-position-vertical-relative:paragraph;z-index:-573" coordorigin="1870,-4853" coordsize="3980,4565">
            <v:group style="position:absolute;left:1880;top:-4843;width:3960;height:4545" coordorigin="1880,-4843" coordsize="3960,4545">
              <v:shape style="position:absolute;left:1880;top:-4843;width:3960;height:4545" coordorigin="1880,-4843" coordsize="3960,4545" path="m1880,-4843l5840,-4843,5840,-298,1880,-298,1880,-4843e" filled="t" fillcolor="#3E3E3E" stroked="f">
                <v:path arrowok="t"/>
                <v:fill/>
              </v:shape>
              <v:shape style="position:absolute;left:1880;top:-4843;width:3960;height:3960" type="#_x0000_t75">
                <v:imagedata r:id="rId5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"So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meeting!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3.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Nominating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Nominating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elects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minimum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15" w:space="645"/>
            <w:col w:w="4140"/>
          </w:cols>
        </w:sectPr>
      </w:pPr>
      <w:rPr/>
    </w:p>
    <w:p>
      <w:pPr>
        <w:spacing w:before="83" w:after="0" w:line="312" w:lineRule="auto"/>
        <w:ind w:left="160" w:right="-3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72" coordorigin="10610,525" coordsize="1425,14595">
            <v:shape style="position:absolute;left:10610;top:525;width:1425;height:14595" coordorigin="10610,525" coordsize="1425,14595" path="m10610,15120l12035,15120,12035,525,10610,525,10610,15120xe" filled="t" fillcolor="#325576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71" coordorigin="200,525" coordsize="1410,14595">
            <v:shape style="position:absolute;left:200;top:525;width:1410;height:14595" coordorigin="200,525" coordsize="1410,14595" path="m200,15120l1610,15120,1610,525,200,525,200,15120xe" filled="t" fillcolor="#325576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warm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commitment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5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gende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specific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2" w:after="0" w:line="312" w:lineRule="auto"/>
        <w:ind w:left="160" w:right="-1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gende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neutral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pronouns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(download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share)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continue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570" coordorigin="1880,1974" coordsize="3960,2">
            <v:shape style="position:absolute;left:1880;top:1974;width:3960;height:2" coordorigin="1880,1974" coordsize="3960,0" path="m1880,1974l5840,197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issue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feel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jtuchlinsky@unite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Week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Guided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Prayer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Unique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Deepening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8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569" coordorigin="1880,1659" coordsize="3960,2">
            <v:shape style="position:absolute;left:1880;top:1659;width:3960;height:2" coordorigin="1880,1659" coordsize="3960,0" path="m1880,1659l5840,1659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  <w:w w:val="99"/>
          <w:i/>
        </w:rPr>
      </w:r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F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</w:r>
      </w:hyperlink>
      <w:hyperlink r:id="rId6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ind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Purchase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materials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  <w:i/>
        </w:rPr>
        <w:t> </w:t>
      </w:r>
      <w:hyperlink r:id="rId6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chosen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include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something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her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2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35.723877pt;width:198pt;height:.1pt;mso-position-horizontal-relative:page;mso-position-vertical-relative:paragraph;z-index:-568" coordorigin="1880,714" coordsize="3960,2">
            <v:shape style="position:absolute;left:1880;top:714;width:3960;height:2" coordorigin="1880,714" coordsize="3960,0" path="m1880,714l5840,714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elected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basis: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25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566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43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565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55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564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resident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(2019)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Section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1.1.2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4.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Board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Trustees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6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181.123871pt;width:198pt;height:.1pt;mso-position-horizontal-relative:page;mso-position-vertical-relative:paragraph;z-index:-567" coordorigin="6380,3622" coordsize="3960,2">
            <v:shape style="position:absolute;left:6380;top:3622;width:3960;height:2" coordorigin="6380,3622" coordsize="3960,0" path="m6380,3622l10340,3622e" filled="f" stroked="t" strokeweight="2.35pt" strokecolor="#BE9A2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Board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Trustees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remember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criteria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"Honorary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Trustee";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Trustee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retired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wishes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acknowledge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played,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"Trustee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Emeritus."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avoids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confusion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Songs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Holy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Other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Society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States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i/>
        </w:rPr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Hymns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Holy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Other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emerged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range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contributions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paved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collection,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dynamic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near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74" w:space="586"/>
            <w:col w:w="4140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19pt;margin-top:37.875pt;width:198pt;height:.1pt;mso-position-horizontal-relative:page;mso-position-vertical-relative:page;z-index:-563" coordorigin="6380,758" coordsize="3960,2">
            <v:shape style="position:absolute;left:6380;top:758;width:3960;height:2" coordorigin="6380,758" coordsize="3960,0" path="m6380,758l10340,758e" filled="f" stroked="t" strokeweight="2.35pt" strokecolor="#BE9A23">
              <v:path arrowok="t"/>
            </v:shape>
          </v:group>
          <w10:wrap type="none"/>
        </w:pict>
      </w:r>
      <w:r>
        <w:rPr/>
        <w:pict>
          <v:shape style="position:absolute;margin-left:253pt;margin-top:248.25pt;width:104.25pt;height:40.5pt;mso-position-horizontal-relative:page;mso-position-vertical-relative:page;z-index:-562" type="#_x0000_t75">
            <v:imagedata r:id="rId65" o:title=""/>
          </v:shape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525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2130" w:hRule="exact"/>
        </w:trPr>
        <w:tc>
          <w:tcPr>
            <w:tcW w:w="141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232327"/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0" w:right="-20"/>
              <w:jc w:val="left"/>
              <w:rPr>
                <w:rFonts w:ascii="Arial" w:hAnsi="Arial" w:cs="Arial" w:eastAsia="Arial"/>
                <w:sz w:val="39"/>
                <w:szCs w:val="39"/>
              </w:rPr>
            </w:pPr>
            <w:rPr/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Connecting,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Supporting,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39"/>
                <w:szCs w:val="39"/>
                <w:color w:val="FECC51"/>
                <w:spacing w:val="0"/>
                <w:w w:val="100"/>
              </w:rPr>
              <w:t>Transforming</w:t>
            </w:r>
            <w:r>
              <w:rPr>
                <w:rFonts w:ascii="Arial" w:hAnsi="Arial" w:cs="Arial" w:eastAsia="Arial"/>
                <w:sz w:val="39"/>
                <w:szCs w:val="3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65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Western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Ontario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Waterways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070" w:right="-2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ACACAC"/>
                <w:spacing w:val="0"/>
                <w:w w:val="100"/>
              </w:rPr>
              <w:t>Canada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2917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08" w:space="0" w:color="9B9B9B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59" w:right="314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66"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FFFF"/>
                  <w:spacing w:val="0"/>
                  <w:w w:val="100"/>
                </w:rPr>
                <w:t>newsletters.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3" w:right="11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Copyright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5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©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2019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Western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9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Ontario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Waterways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Regional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8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Council,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UCC,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  <w:i/>
              </w:rPr>
              <w:t>rights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4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  <w:i/>
              </w:rPr>
              <w:t>reserved.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98" w:right="27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</w:rPr>
              <w:t>email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3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2158" w:right="21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13"/>
                <w:w w:val="100"/>
              </w:rPr>
              <w:t> </w:t>
            </w:r>
            <w:hyperlink r:id="rId67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update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9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preferences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9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8"/>
                <w:w w:val="100"/>
              </w:rPr>
              <w:t> </w:t>
            </w:r>
            <w:hyperlink r:id="rId68"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unsubscribe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37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from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2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0"/>
                  <w:w w:val="103"/>
                </w:rPr>
                <w:t>lis</w:t>
              </w:r>
              <w:r>
                <w:rPr>
                  <w:rFonts w:ascii="Arial" w:hAnsi="Arial" w:cs="Arial" w:eastAsia="Arial"/>
                  <w:sz w:val="16"/>
                  <w:szCs w:val="16"/>
                  <w:color w:val="FFFFFF"/>
                  <w:spacing w:val="8"/>
                  <w:w w:val="103"/>
                </w:rPr>
                <w:t>t</w:t>
              </w:r>
            </w:hyperlink>
            <w:r>
              <w:rPr>
                <w:rFonts w:ascii="Arial" w:hAnsi="Arial" w:cs="Arial" w:eastAsia="Arial"/>
                <w:sz w:val="16"/>
                <w:szCs w:val="16"/>
                <w:color w:val="1C1C1C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  <w:tr>
        <w:trPr>
          <w:trHeight w:val="608" w:hRule="exact"/>
        </w:trPr>
        <w:tc>
          <w:tcPr>
            <w:tcW w:w="11835" w:type="dxa"/>
            <w:gridSpan w:val="3"/>
            <w:tcBorders>
              <w:top w:val="single" w:sz="6.808" w:space="0" w:color="9B9B9B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25576"/>
          </w:tcPr>
          <w:p>
            <w:pPr/>
            <w:rPr/>
          </w:p>
        </w:tc>
      </w:tr>
    </w:tbl>
    <w:sectPr>
      <w:pgSz w:w="12240" w:h="15840"/>
      <w:pgMar w:top="4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eepurl.com/gigvOf" TargetMode="External"/><Relationship Id="rId8" Type="http://schemas.openxmlformats.org/officeDocument/2006/relationships/hyperlink" Target="https://us20.campaign-archive.com/home/?u=3430c44e426848fe31d8afb4b&amp;amp;id=65ceaaaf22" TargetMode="External"/><Relationship Id="rId9" Type="http://schemas.openxmlformats.org/officeDocument/2006/relationships/hyperlink" Target="https://us20.campaign-archive.com/feed?u=3430c44e426848fe31d8afb4b&amp;amp;id=65ceaaaf22" TargetMode="External"/><Relationship Id="rId10" Type="http://schemas.openxmlformats.org/officeDocument/2006/relationships/hyperlink" Target="https://mailchi.mp/19921fdd5fc8/december-newsletter?e=%5BUNIQID%5D" TargetMode="External"/><Relationship Id="rId11" Type="http://schemas.openxmlformats.org/officeDocument/2006/relationships/hyperlink" Target="https://wowrcucc.us20.list-manage.com/subscribe?u=3430c44e426848fe31d8afb4b&amp;amp;id=65ceaaaf22" TargetMode="External"/><Relationship Id="rId12" Type="http://schemas.openxmlformats.org/officeDocument/2006/relationships/image" Target="media/image3.jpg"/><Relationship Id="rId13" Type="http://schemas.openxmlformats.org/officeDocument/2006/relationships/hyperlink" Target="https://wowrcucc.ca/" TargetMode="External"/><Relationship Id="rId14" Type="http://schemas.openxmlformats.org/officeDocument/2006/relationships/hyperlink" Target="https://gallery.mailchimp.com/3430c44e426848fe31d8afb4b/files/eb6f4e5c-2b3e-4a46-bbbb-920a9dba9d3b/WOW_MacMillan_Covenanting.pdf" TargetMode="External"/><Relationship Id="rId15" Type="http://schemas.openxmlformats.org/officeDocument/2006/relationships/image" Target="media/image4.jpg"/><Relationship Id="rId16" Type="http://schemas.openxmlformats.org/officeDocument/2006/relationships/hyperlink" Target="https://www.united-church.ca/worship-theme/advent-unwrapped?mc_cid=a187fa9c5c&amp;amp;mc_eid=1807891ded" TargetMode="External"/><Relationship Id="rId17" Type="http://schemas.openxmlformats.org/officeDocument/2006/relationships/hyperlink" Target="https://www.united-church.ca/worship-theme/advent-unwrapped?mc_cid=a187fa9c5c&amp;amp;mc_eid=1807891ded" TargetMode="External"/><Relationship Id="rId18" Type="http://schemas.openxmlformats.org/officeDocument/2006/relationships/hyperlink" Target="https://www.united-church.ca/worship-liturgical-season" TargetMode="External"/><Relationship Id="rId19" Type="http://schemas.openxmlformats.org/officeDocument/2006/relationships/hyperlink" Target="https://www.united-church.ca/worship-liturgical-season" TargetMode="External"/><Relationship Id="rId20" Type="http://schemas.openxmlformats.org/officeDocument/2006/relationships/hyperlink" Target="https://www.facebook.com/AdventUnwrapped" TargetMode="External"/><Relationship Id="rId21" Type="http://schemas.openxmlformats.org/officeDocument/2006/relationships/hyperlink" Target="https://www.facebook.com/AdventUnwrapped" TargetMode="External"/><Relationship Id="rId22" Type="http://schemas.openxmlformats.org/officeDocument/2006/relationships/hyperlink" Target="https://giftswithvision.ca/" TargetMode="External"/><Relationship Id="rId23" Type="http://schemas.openxmlformats.org/officeDocument/2006/relationships/image" Target="media/image5.jpg"/><Relationship Id="rId24" Type="http://schemas.openxmlformats.org/officeDocument/2006/relationships/hyperlink" Target="https://giftswithvision.ca/" TargetMode="External"/><Relationship Id="rId25" Type="http://schemas.openxmlformats.org/officeDocument/2006/relationships/hyperlink" Target="https://giftswithvision.ca/" TargetMode="External"/><Relationship Id="rId26" Type="http://schemas.openxmlformats.org/officeDocument/2006/relationships/image" Target="media/image6.jpg"/><Relationship Id="rId27" Type="http://schemas.openxmlformats.org/officeDocument/2006/relationships/hyperlink" Target="https://gallery.mailchimp.com/3430c44e426848fe31d8afb4b/images/ca027fce-5f97-441d-96a7-25b161b99a81.jpg" TargetMode="External"/><Relationship Id="rId28" Type="http://schemas.openxmlformats.org/officeDocument/2006/relationships/hyperlink" Target="https://gallery.mailchimp.com/3430c44e426848fe31d8afb4b/images/ca027fce-5f97-441d-96a7-25b161b99a81.jpg" TargetMode="External"/><Relationship Id="rId29" Type="http://schemas.openxmlformats.org/officeDocument/2006/relationships/image" Target="media/image7.jpg"/><Relationship Id="rId30" Type="http://schemas.openxmlformats.org/officeDocument/2006/relationships/hyperlink" Target="http://buyingunited.net/video-licensing" TargetMode="External"/><Relationship Id="rId31" Type="http://schemas.openxmlformats.org/officeDocument/2006/relationships/hyperlink" Target="http://buyingunited.net/video-licensing" TargetMode="External"/><Relationship Id="rId32" Type="http://schemas.openxmlformats.org/officeDocument/2006/relationships/hyperlink" Target="mailto:abelaskie@united-church.ca" TargetMode="External"/><Relationship Id="rId33" Type="http://schemas.openxmlformats.org/officeDocument/2006/relationships/hyperlink" Target="mailto:rmack@united-church.ca" TargetMode="External"/><Relationship Id="rId34" Type="http://schemas.openxmlformats.org/officeDocument/2006/relationships/image" Target="media/image8.jpg"/><Relationship Id="rId35" Type="http://schemas.openxmlformats.org/officeDocument/2006/relationships/hyperlink" Target="https://www.facebook.com/events/d41d8cd9/beer-and-hymns-christmas-edition-kitchener/1286250638213539/" TargetMode="External"/><Relationship Id="rId36" Type="http://schemas.openxmlformats.org/officeDocument/2006/relationships/image" Target="media/image9.jpg"/><Relationship Id="rId37" Type="http://schemas.openxmlformats.org/officeDocument/2006/relationships/hyperlink" Target="https://www.surveymonkey.com/r/Z8XXX96" TargetMode="External"/><Relationship Id="rId38" Type="http://schemas.openxmlformats.org/officeDocument/2006/relationships/hyperlink" Target="mailto:dducette@united-church.ca" TargetMode="External"/><Relationship Id="rId39" Type="http://schemas.openxmlformats.org/officeDocument/2006/relationships/hyperlink" Target="mailto:dducette@united-church.ca" TargetMode="External"/><Relationship Id="rId40" Type="http://schemas.openxmlformats.org/officeDocument/2006/relationships/hyperlink" Target="https://www.surveymonkey.com/r/Z8XXX96" TargetMode="External"/><Relationship Id="rId41" Type="http://schemas.openxmlformats.org/officeDocument/2006/relationships/hyperlink" Target="http://ccsonline.ca/event/cookies-and-carols-2019/" TargetMode="External"/><Relationship Id="rId42" Type="http://schemas.openxmlformats.org/officeDocument/2006/relationships/hyperlink" Target="http://ccsonline.ca/2019/11/announcing-the-2020-companion-of-the-centre-anne-manikel/" TargetMode="External"/><Relationship Id="rId43" Type="http://schemas.openxmlformats.org/officeDocument/2006/relationships/hyperlink" Target="https://wowrcucc.ca/pastoral-relations-toolkits/" TargetMode="External"/><Relationship Id="rId44" Type="http://schemas.openxmlformats.org/officeDocument/2006/relationships/hyperlink" Target="http://ccsonline.ca/2019/10/images-from-spiritual-practice-2019/" TargetMode="External"/><Relationship Id="rId45" Type="http://schemas.openxmlformats.org/officeDocument/2006/relationships/hyperlink" Target="http://ccsonline.ca/2019/11/a-room-full-of-mentors/" TargetMode="External"/><Relationship Id="rId46" Type="http://schemas.openxmlformats.org/officeDocument/2006/relationships/hyperlink" Target="http://ccsonline.ca/2019/11/what-i-learned-at-ccs-and-why-our-news-reading-habits-matter/" TargetMode="External"/><Relationship Id="rId47" Type="http://schemas.openxmlformats.org/officeDocument/2006/relationships/hyperlink" Target="http://ccsonline.ca/2019/11/what-i-learned-at-ccs-and-why-our-news-reading-habits-matter/" TargetMode="External"/><Relationship Id="rId48" Type="http://schemas.openxmlformats.org/officeDocument/2006/relationships/image" Target="media/image10.jpg"/><Relationship Id="rId49" Type="http://schemas.openxmlformats.org/officeDocument/2006/relationships/hyperlink" Target="https://mailchi.mp/da6de832f76e/communities-of-faith-and-social-enterprise-with-shaun-loney-imc-call-for-participants-heart-vision-recap-new-camping-video?e=7ceada59d6" TargetMode="External"/><Relationship Id="rId50" Type="http://schemas.openxmlformats.org/officeDocument/2006/relationships/image" Target="media/image11.png"/><Relationship Id="rId51" Type="http://schemas.openxmlformats.org/officeDocument/2006/relationships/hyperlink" Target="https://www.eventbrite.ca/e/curriculum-workshop-tickets-80790940879" TargetMode="External"/><Relationship Id="rId52" Type="http://schemas.openxmlformats.org/officeDocument/2006/relationships/image" Target="media/image12.jpg"/><Relationship Id="rId53" Type="http://schemas.openxmlformats.org/officeDocument/2006/relationships/hyperlink" Target="https://www.united-church.ca/blogs/round-table/sharing-our-stories-claiming-our-names" TargetMode="External"/><Relationship Id="rId54" Type="http://schemas.openxmlformats.org/officeDocument/2006/relationships/hyperlink" Target="mailto:jtuchlinsky@united-church.ca" TargetMode="External"/><Relationship Id="rId55" Type="http://schemas.openxmlformats.org/officeDocument/2006/relationships/image" Target="media/image13.jpg"/><Relationship Id="rId56" Type="http://schemas.openxmlformats.org/officeDocument/2006/relationships/hyperlink" Target="https://gallery.mailchimp.com/ee15470ca4eab124ea964929b/files/36ac2956-008d-4270-a7d7-f05c809c66e5/GenderPronouns.pdf" TargetMode="External"/><Relationship Id="rId57" Type="http://schemas.openxmlformats.org/officeDocument/2006/relationships/hyperlink" Target="https://gallery.mailchimp.com/ee15470ca4eab124ea964929b/files/36ac2956-008d-4270-a7d7-f05c809c66e5/GenderPronouns.pdf" TargetMode="External"/><Relationship Id="rId58" Type="http://schemas.openxmlformats.org/officeDocument/2006/relationships/hyperlink" Target="mailto:jtuchlinsky@united-church.ca" TargetMode="External"/><Relationship Id="rId59" Type="http://schemas.openxmlformats.org/officeDocument/2006/relationships/hyperlink" Target="https://www.weekofguidedprayer.ca/" TargetMode="External"/><Relationship Id="rId60" Type="http://schemas.openxmlformats.org/officeDocument/2006/relationships/hyperlink" Target="https://www.weekofguidedprayer.ca/" TargetMode="External"/><Relationship Id="rId61" Type="http://schemas.openxmlformats.org/officeDocument/2006/relationships/hyperlink" Target="https://regionalcouncil789.formstack.com/forms/wogp" TargetMode="External"/><Relationship Id="rId62" Type="http://schemas.openxmlformats.org/officeDocument/2006/relationships/hyperlink" Target="mailto:pkukadia@united-church.ca" TargetMode="External"/><Relationship Id="rId63" Type="http://schemas.openxmlformats.org/officeDocument/2006/relationships/hyperlink" Target="mailto:pkukadia@united-church.ca" TargetMode="External"/><Relationship Id="rId64" Type="http://schemas.openxmlformats.org/officeDocument/2006/relationships/hyperlink" Target="https://thehymnsociety.org/resources/songs-for-the-holy-other/" TargetMode="External"/><Relationship Id="rId65" Type="http://schemas.openxmlformats.org/officeDocument/2006/relationships/image" Target="media/image14.png"/><Relationship Id="rId66" Type="http://schemas.openxmlformats.org/officeDocument/2006/relationships/hyperlink" Target="https://wowrcucc.us20.list-manage.com/subscribe?u=3430c44e426848fe31d8afb4b&amp;amp;id=65ceaaaf22" TargetMode="External"/><Relationship Id="rId67" Type="http://schemas.openxmlformats.org/officeDocument/2006/relationships/hyperlink" Target="https://wowrcucc.us20.list-manage.com/profile?u=3430c44e426848fe31d8afb4b&amp;amp;id=65ceaaaf22&amp;amp;e=%5BUNIQID%5D" TargetMode="External"/><Relationship Id="rId68" Type="http://schemas.openxmlformats.org/officeDocument/2006/relationships/hyperlink" Target="https://wowrcucc.us20.list-manage.com/unsubscribe?u=3430c44e426848fe31d8afb4b&amp;amp;id=65ceaaaf22&amp;amp;e=%5BUNIQID%5D&amp;amp;c=4cd098d17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Newsletter</dc:title>
  <dcterms:created xsi:type="dcterms:W3CDTF">2020-03-08T21:23:25Z</dcterms:created>
  <dcterms:modified xsi:type="dcterms:W3CDTF">2020-03-08T21:23:25Z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