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80.5pt;margin-top:244.5pt;width:450pt;height:75pt;mso-position-horizontal-relative:page;mso-position-vertical-relative:page;z-index:-165" coordorigin="1610,4890" coordsize="9000,1500">
            <v:shape style="position:absolute;left:1610;top:4890;width:9000;height:1500" coordorigin="1610,4890" coordsize="9000,1500" path="m1610,4890l10610,4890,10610,6390,1610,6390,1610,4890e" filled="t" fillcolor="#325576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164" type="#_x0000_t75">
            <v:imagedata r:id="rId5" o:title=""/>
          </v:shape>
        </w:pict>
      </w:r>
      <w:r>
        <w:rPr/>
        <w:pict>
          <v:shape style="position:absolute;margin-left:94pt;margin-top:327pt;width:198.72pt;height:248.4pt;mso-position-horizontal-relative:page;mso-position-vertical-relative:page;z-index:-163" type="#_x0000_t75">
            <v:imagedata r:id="rId6" o:title=""/>
          </v:shape>
        </w:pict>
      </w:r>
      <w:r>
        <w:rPr/>
        <w:pict>
          <v:shape style="position:absolute;margin-left:593.5pt;margin-top:26.25pt;width:8.5pt;height:30pt;mso-position-horizontal-relative:page;mso-position-vertical-relative:page;z-index:-162" type="#_x0000_t75">
            <v:imagedata r:id="rId7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161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58" w:hRule="exact"/>
        </w:trPr>
        <w:tc>
          <w:tcPr>
            <w:tcW w:w="1410" w:type="dxa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browser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394" w:right="238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February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28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2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friends.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gridSpan w:val="2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1508" w:hRule="exact"/>
        </w:trPr>
        <w:tc>
          <w:tcPr>
            <w:tcW w:w="11835" w:type="dxa"/>
            <w:gridSpan w:val="7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62" w:right="2786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Covenanting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Service: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Sunday,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@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2:00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94" w:after="0" w:line="240" w:lineRule="auto"/>
              <w:ind w:left="4580" w:right="4604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Trinity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89" w:right="408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</w:rPr>
              <w:t>Benton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</w:rPr>
              <w:t>Street,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</w:rPr>
              <w:t>Kitchener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</w:rPr>
              <w:t>N2G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</w:rPr>
              <w:t>3H2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318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12" w:lineRule="auto"/>
              <w:ind w:left="4770" w:right="42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congregation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CC2D6F"/>
                <w:spacing w:val="-64"/>
                <w:w w:val="100"/>
              </w:rPr>
              <w:t> </w:t>
            </w:r>
            <w:hyperlink r:id="rId13"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Trinity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-1"/>
                  <w:w w:val="100"/>
                  <w:u w:val="single" w:color="CC2D6F"/>
                </w:rPr>
                <w:t> 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United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</w:rPr>
                <w:t> </w:t>
              </w:r>
            </w:hyperlink>
            <w:hyperlink r:id="rId14"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Church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covenanting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Sydney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Elias.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celebrate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Sunday,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2:00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start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ministry.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4770" w:right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Light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refreshments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served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service.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can't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attend,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send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greetings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best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wishes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CC2D6F"/>
                <w:spacing w:val="0"/>
                <w:w w:val="100"/>
              </w:rPr>
            </w:r>
            <w:hyperlink r:id="rId15"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office@trinityunitedkw.c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12"/>
                  <w:w w:val="100"/>
                  <w:u w:val="single" w:color="CC2D6F"/>
                </w:rPr>
                <w:t>a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12"/>
                  <w:w w:val="100"/>
                  <w:u w:val="single" w:color="CC2D6F"/>
                </w:rPr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12"/>
                  <w:w w:val="100"/>
                </w:rPr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12"/>
                  <w:w w:val="100"/>
                </w:rPr>
              </w:r>
            </w:hyperlink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chapel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47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Street,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corner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CC2D6F"/>
                <w:spacing w:val="0"/>
                <w:w w:val="100"/>
              </w:rPr>
            </w:r>
            <w:hyperlink r:id="rId16"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54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84" w:after="0" w:line="240" w:lineRule="auto"/>
              <w:ind w:left="47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CC2D6F"/>
              </w:rPr>
            </w:r>
            <w:hyperlink r:id="rId17"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Benton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-3"/>
                  <w:w w:val="100"/>
                  <w:u w:val="single" w:color="CC2D6F"/>
                </w:rPr>
                <w:t> 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0"/>
                  <w:w w:val="100"/>
                  <w:u w:val="single" w:color="CC2D6F"/>
                </w:rPr>
                <w:t>Street</w:t>
              </w:r>
              <w:r>
                <w:rPr>
                  <w:rFonts w:ascii="Arial" w:hAnsi="Arial" w:cs="Arial" w:eastAsia="Arial"/>
                  <w:sz w:val="24"/>
                  <w:szCs w:val="24"/>
                  <w:color w:val="CC2D6F"/>
                  <w:spacing w:val="-8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Kitchener.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Transforming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1275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8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3" w:right="1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Western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Ontario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3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Waterways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3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0FFF0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80" w:after="0" w:line="240" w:lineRule="auto"/>
        <w:ind w:left="95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.5pt;margin-top:25.75pt;width:592.75pt;height:108.25pt;mso-position-horizontal-relative:page;mso-position-vertical-relative:page;z-index:-160" coordorigin="190,515" coordsize="11855,2165">
            <v:group style="position:absolute;left:200;top:525;width:11835;height:2145" coordorigin="200,525" coordsize="11835,2145">
              <v:shape style="position:absolute;left:200;top:525;width:11835;height:2145" coordorigin="200,525" coordsize="11835,2145" path="m200,2670l12035,2670,12035,525,200,525,200,2670e" filled="t" fillcolor="#325576" stroked="f">
                <v:path arrowok="t"/>
                <v:fill/>
              </v:shape>
            </v:group>
            <v:group style="position:absolute;left:1610;top:525;width:9000;height:1545" coordorigin="1610,525" coordsize="9000,1545">
              <v:shape style="position:absolute;left:1610;top:525;width:9000;height:1545" coordorigin="1610,525" coordsize="9000,1545" path="m1610,2070l10610,2070,10610,525,1610,525,1610,2070e" filled="t" fillcolor="#12750E" stroked="f">
                <v:path arrowok="t"/>
                <v:fill/>
              </v:shape>
            </v:group>
            <v:group style="position:absolute;left:1610;top:2063;width:9000;height:2" coordorigin="1610,2063" coordsize="9000,2">
              <v:shape style="position:absolute;left:1610;top:2063;width:9000;height:2" coordorigin="1610,2063" coordsize="9000,0" path="m1610,2063l10610,2063e" filled="f" stroked="t" strokeweight=".85pt" strokecolor="#9B9B9B">
                <v:path arrowok="t"/>
              </v:shape>
              <v:shape style="position:absolute;left:5060;top:930;width:2085;height:810" type="#_x0000_t75">
                <v:imagedata r:id="rId1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0FFF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0FFF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0FFF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0FFF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0FFF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emails,</w:t>
      </w:r>
      <w:r>
        <w:rPr>
          <w:rFonts w:ascii="Arial" w:hAnsi="Arial" w:cs="Arial" w:eastAsia="Arial"/>
          <w:sz w:val="16"/>
          <w:szCs w:val="16"/>
          <w:color w:val="F0FFF0"/>
          <w:spacing w:val="18"/>
          <w:w w:val="100"/>
        </w:rPr>
        <w:t> </w:t>
      </w:r>
      <w:hyperlink r:id="rId20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0FFF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0FFF0"/>
          <w:spacing w:val="8"/>
          <w:w w:val="100"/>
        </w:rPr>
        <w:t> </w:t>
      </w:r>
      <w:hyperlink r:id="rId21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0FFF0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eepurl.com/gigvOf" TargetMode="External"/><Relationship Id="rId9" Type="http://schemas.openxmlformats.org/officeDocument/2006/relationships/hyperlink" Target="https://us20.campaign-archive.com/home/?u=3430c44e426848fe31d8afb4b&amp;amp;id=65ceaaaf22" TargetMode="External"/><Relationship Id="rId10" Type="http://schemas.openxmlformats.org/officeDocument/2006/relationships/hyperlink" Target="https://us20.campaign-archive.com/feed?u=3430c44e426848fe31d8afb4b&amp;amp;id=65ceaaaf22" TargetMode="External"/><Relationship Id="rId11" Type="http://schemas.openxmlformats.org/officeDocument/2006/relationships/hyperlink" Target="https://mailchi.mp/c0b77ebd1fbd/covenanting-service-march-1-at-2-pm-in-kitchener?e=%5BUNIQID%5D" TargetMode="External"/><Relationship Id="rId12" Type="http://schemas.openxmlformats.org/officeDocument/2006/relationships/hyperlink" Target="https://wowrcucc.us20.list-manage.com/subscribe?u=3430c44e426848fe31d8afb4b&amp;amp;id=65ceaaaf22" TargetMode="External"/><Relationship Id="rId13" Type="http://schemas.openxmlformats.org/officeDocument/2006/relationships/hyperlink" Target="https://www.trinityunitedkw.ca/" TargetMode="External"/><Relationship Id="rId14" Type="http://schemas.openxmlformats.org/officeDocument/2006/relationships/hyperlink" Target="https://www.trinityunitedkw.ca/" TargetMode="External"/><Relationship Id="rId15" Type="http://schemas.openxmlformats.org/officeDocument/2006/relationships/hyperlink" Target="mailto:office@trinityunitedkw.ca" TargetMode="External"/><Relationship Id="rId16" Type="http://schemas.openxmlformats.org/officeDocument/2006/relationships/hyperlink" Target="https://www.google.com/maps/place/Trinity%2BUnited%2BChurch/%4043.4481669%2C-80.4893531%2C18z/data%3D!4m5!3m4!1s0x0%3A0x70e46260d50d300c!8m2!3d43.4481669!4d-80.4893531?hl=en" TargetMode="External"/><Relationship Id="rId17" Type="http://schemas.openxmlformats.org/officeDocument/2006/relationships/hyperlink" Target="https://www.google.com/maps/place/Trinity%2BUnited%2BChurch/%4043.4481669%2C-80.4893531%2C18z/data%3D!4m5!3m4!1s0x0%3A0x70e46260d50d300c!8m2!3d43.4481669!4d-80.4893531?hl=en" TargetMode="External"/><Relationship Id="rId18" Type="http://schemas.openxmlformats.org/officeDocument/2006/relationships/hyperlink" Target="https://wowrcucc.us20.list-manage.com/subscribe?u=3430c44e426848fe31d8afb4b&amp;amp;id=65ceaaaf22" TargetMode="External"/><Relationship Id="rId19" Type="http://schemas.openxmlformats.org/officeDocument/2006/relationships/image" Target="media/image4.png"/><Relationship Id="rId20" Type="http://schemas.openxmlformats.org/officeDocument/2006/relationships/hyperlink" Target="https://wowrcucc.us20.list-manage.com/profile?u=3430c44e426848fe31d8afb4b&amp;amp;id=65ceaaaf22&amp;amp;e=%5BUNIQID%5D" TargetMode="External"/><Relationship Id="rId21" Type="http://schemas.openxmlformats.org/officeDocument/2006/relationships/hyperlink" Target="https://wowrcucc.us20.list-manage.com/unsubscribe?u=3430c44e426848fe31d8afb4b&amp;amp;id=65ceaaaf22&amp;amp;e=%5BUNIQID%5D&amp;amp;c=ff1ab58eb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Covenanting Service: March 1 at 2 pm in Kitchener</dc:title>
  <dcterms:created xsi:type="dcterms:W3CDTF">2020-03-08T21:23:41Z</dcterms:created>
  <dcterms:modified xsi:type="dcterms:W3CDTF">2020-03-08T21:23:41Z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